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92" w:rsidRPr="00EF6614" w:rsidRDefault="00197992" w:rsidP="00197992">
      <w:pPr>
        <w:pStyle w:val="PargrafodaLista"/>
        <w:widowControl/>
        <w:shd w:val="clear" w:color="auto" w:fill="FFFFFF"/>
        <w:ind w:left="-70"/>
        <w:contextualSpacing w:val="0"/>
        <w:jc w:val="both"/>
        <w:rPr>
          <w:rFonts w:eastAsia="Times New Roman" w:cs="Arial"/>
          <w:color w:val="000000"/>
          <w:sz w:val="30"/>
          <w:szCs w:val="24"/>
          <w:lang w:val="pt-BR" w:eastAsia="pt-BR"/>
        </w:rPr>
      </w:pPr>
      <w:r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Os Órgãos e Entidades Nacionais, </w:t>
      </w:r>
      <w:r w:rsidRPr="00EF6614">
        <w:rPr>
          <w:rFonts w:cs="Arial"/>
          <w:b/>
          <w:sz w:val="30"/>
          <w:szCs w:val="24"/>
          <w:lang w:val="pt-BR"/>
        </w:rPr>
        <w:t xml:space="preserve">CONFEDERAÇÃO NACIONAL DA INDÚSTRIA – </w:t>
      </w:r>
      <w:proofErr w:type="gramStart"/>
      <w:r w:rsidRPr="00EF6614">
        <w:rPr>
          <w:rFonts w:cs="Arial"/>
          <w:b/>
          <w:sz w:val="30"/>
          <w:szCs w:val="24"/>
          <w:lang w:val="pt-BR"/>
        </w:rPr>
        <w:t>CNI  SERVIÇO</w:t>
      </w:r>
      <w:proofErr w:type="gramEnd"/>
      <w:r w:rsidRPr="00EF6614">
        <w:rPr>
          <w:rFonts w:cs="Arial"/>
          <w:b/>
          <w:sz w:val="30"/>
          <w:szCs w:val="24"/>
          <w:lang w:val="pt-BR"/>
        </w:rPr>
        <w:t xml:space="preserve"> SOCIAL DA INDÚSTRIA – DEPARTAMENTO NACIONAL – SESI/DN - SERVIÇO NACIONAL DE APRENDIZAGEM INDUSTRIAL – DEPARTAMENTO NACIONAL – SENAI/DN e INSTITUTO EUVALDO LODI – NÚCLEO CENTRAL – IEL/NC</w:t>
      </w:r>
      <w:r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, que integram o Sistema Indústria,  COMUNICAM que os colaboradores estarão em recesso</w:t>
      </w:r>
      <w:r w:rsidR="00E464A4"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,</w:t>
      </w:r>
      <w:r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 xml:space="preserve"> no perí</w:t>
      </w:r>
      <w:r w:rsidR="00E464A4"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odo compreendido entre os dias 24</w:t>
      </w:r>
      <w:r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/12/201</w:t>
      </w:r>
      <w:r w:rsidR="00885E3B"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8</w:t>
      </w:r>
      <w:r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 xml:space="preserve"> e </w:t>
      </w:r>
      <w:r w:rsidR="00E464A4"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4</w:t>
      </w:r>
      <w:r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/1/201</w:t>
      </w:r>
      <w:r w:rsidR="00885E3B"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9</w:t>
      </w:r>
      <w:r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 xml:space="preserve">. </w:t>
      </w:r>
    </w:p>
    <w:p w:rsidR="00197992" w:rsidRPr="00EF6614" w:rsidRDefault="00197992" w:rsidP="00197992">
      <w:pPr>
        <w:pStyle w:val="PargrafodaLista"/>
        <w:widowControl/>
        <w:shd w:val="clear" w:color="auto" w:fill="FFFFFF"/>
        <w:ind w:left="-70"/>
        <w:contextualSpacing w:val="0"/>
        <w:jc w:val="both"/>
        <w:rPr>
          <w:rFonts w:eastAsia="Times New Roman" w:cs="Arial"/>
          <w:color w:val="000000"/>
          <w:sz w:val="30"/>
          <w:szCs w:val="24"/>
          <w:lang w:val="pt-BR" w:eastAsia="pt-BR"/>
        </w:rPr>
      </w:pPr>
    </w:p>
    <w:p w:rsidR="00197992" w:rsidRPr="00EF6614" w:rsidRDefault="00197992" w:rsidP="00197992">
      <w:pPr>
        <w:pStyle w:val="PargrafodaLista"/>
        <w:widowControl/>
        <w:shd w:val="clear" w:color="auto" w:fill="FFFFFF"/>
        <w:ind w:left="-70"/>
        <w:contextualSpacing w:val="0"/>
        <w:jc w:val="both"/>
        <w:rPr>
          <w:rFonts w:eastAsia="Times New Roman" w:cs="Arial"/>
          <w:color w:val="000000"/>
          <w:sz w:val="30"/>
          <w:szCs w:val="24"/>
          <w:lang w:val="pt-BR" w:eastAsia="pt-BR"/>
        </w:rPr>
      </w:pPr>
      <w:r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Obs.: Toda e qualquer dúvida se</w:t>
      </w:r>
      <w:r w:rsidR="00885E3B"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rá esclarec</w:t>
      </w:r>
      <w:bookmarkStart w:id="0" w:name="_GoBack"/>
      <w:bookmarkEnd w:id="0"/>
      <w:r w:rsidR="00885E3B"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ida a partir do dia 7</w:t>
      </w:r>
      <w:r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/1/201</w:t>
      </w:r>
      <w:r w:rsidR="00885E3B"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9</w:t>
      </w:r>
      <w:r w:rsidRPr="00EF6614">
        <w:rPr>
          <w:rFonts w:eastAsia="Times New Roman" w:cs="Arial"/>
          <w:color w:val="000000"/>
          <w:sz w:val="30"/>
          <w:szCs w:val="24"/>
          <w:lang w:val="pt-BR" w:eastAsia="pt-BR"/>
        </w:rPr>
        <w:t>.</w:t>
      </w:r>
    </w:p>
    <w:p w:rsidR="00FA477B" w:rsidRPr="00EF6614" w:rsidRDefault="00FA477B" w:rsidP="00197992">
      <w:pPr>
        <w:rPr>
          <w:sz w:val="30"/>
          <w:szCs w:val="24"/>
          <w:lang w:val="pt-BR"/>
        </w:rPr>
      </w:pPr>
    </w:p>
    <w:p w:rsidR="00885E3B" w:rsidRPr="00EF6614" w:rsidRDefault="00885E3B" w:rsidP="00885E3B">
      <w:pPr>
        <w:jc w:val="right"/>
        <w:rPr>
          <w:sz w:val="30"/>
          <w:szCs w:val="24"/>
          <w:lang w:val="pt-BR"/>
        </w:rPr>
      </w:pPr>
      <w:r w:rsidRPr="00EF6614">
        <w:rPr>
          <w:sz w:val="30"/>
          <w:szCs w:val="24"/>
          <w:lang w:val="pt-BR"/>
        </w:rPr>
        <w:t>Brasília – DF, 21/12/2018.</w:t>
      </w:r>
    </w:p>
    <w:p w:rsidR="00885E3B" w:rsidRPr="00EF6614" w:rsidRDefault="00885E3B" w:rsidP="00885E3B">
      <w:pPr>
        <w:jc w:val="right"/>
        <w:rPr>
          <w:sz w:val="30"/>
          <w:szCs w:val="24"/>
          <w:lang w:val="pt-BR"/>
        </w:rPr>
      </w:pPr>
    </w:p>
    <w:p w:rsidR="00885E3B" w:rsidRPr="00EF6614" w:rsidRDefault="00885E3B" w:rsidP="00885E3B">
      <w:pPr>
        <w:jc w:val="right"/>
        <w:rPr>
          <w:sz w:val="30"/>
          <w:szCs w:val="24"/>
          <w:lang w:val="pt-BR"/>
        </w:rPr>
      </w:pPr>
    </w:p>
    <w:p w:rsidR="00885E3B" w:rsidRPr="00EF6614" w:rsidRDefault="00885E3B" w:rsidP="00885E3B">
      <w:pPr>
        <w:jc w:val="center"/>
        <w:rPr>
          <w:sz w:val="30"/>
          <w:szCs w:val="24"/>
          <w:lang w:val="pt-BR"/>
        </w:rPr>
      </w:pPr>
      <w:r w:rsidRPr="00EF6614">
        <w:rPr>
          <w:sz w:val="30"/>
          <w:szCs w:val="24"/>
          <w:lang w:val="pt-BR"/>
        </w:rPr>
        <w:t>________________________________</w:t>
      </w:r>
    </w:p>
    <w:p w:rsidR="00885E3B" w:rsidRPr="00EF6614" w:rsidRDefault="00885E3B" w:rsidP="00885E3B">
      <w:pPr>
        <w:jc w:val="center"/>
        <w:rPr>
          <w:sz w:val="30"/>
          <w:szCs w:val="24"/>
          <w:lang w:val="pt-BR"/>
        </w:rPr>
      </w:pPr>
      <w:r w:rsidRPr="00EF6614">
        <w:rPr>
          <w:sz w:val="30"/>
          <w:szCs w:val="24"/>
          <w:lang w:val="pt-BR"/>
        </w:rPr>
        <w:t>Comissão Permanente de Licitação</w:t>
      </w:r>
    </w:p>
    <w:sectPr w:rsidR="00885E3B" w:rsidRPr="00EF6614" w:rsidSect="001C30E4">
      <w:headerReference w:type="default" r:id="rId7"/>
      <w:pgSz w:w="11907" w:h="16840" w:code="9"/>
      <w:pgMar w:top="360" w:right="114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46" w:rsidRDefault="00E75246">
      <w:r>
        <w:separator/>
      </w:r>
    </w:p>
  </w:endnote>
  <w:endnote w:type="continuationSeparator" w:id="0">
    <w:p w:rsidR="00E75246" w:rsidRDefault="00E7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46" w:rsidRDefault="00E75246">
      <w:r>
        <w:separator/>
      </w:r>
    </w:p>
  </w:footnote>
  <w:footnote w:type="continuationSeparator" w:id="0">
    <w:p w:rsidR="00E75246" w:rsidRDefault="00E7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2F" w:rsidRDefault="00197992" w:rsidP="00AD1784">
    <w:pPr>
      <w:pStyle w:val="Cabealho"/>
      <w:jc w:val="center"/>
    </w:pPr>
    <w:r w:rsidRPr="00197992">
      <w:rPr>
        <w:noProof/>
        <w:lang w:val="pt-BR" w:eastAsia="pt-BR"/>
      </w:rPr>
      <w:drawing>
        <wp:inline distT="0" distB="0" distL="0" distR="0">
          <wp:extent cx="1835482" cy="913851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stemaIndust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96" cy="91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32F" w:rsidRDefault="00B1632F" w:rsidP="00AD1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31C"/>
    <w:multiLevelType w:val="hybridMultilevel"/>
    <w:tmpl w:val="A7AC22CC"/>
    <w:lvl w:ilvl="0" w:tplc="CC1A97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691B"/>
    <w:multiLevelType w:val="hybridMultilevel"/>
    <w:tmpl w:val="DF3E09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B7C4E"/>
    <w:multiLevelType w:val="hybridMultilevel"/>
    <w:tmpl w:val="BA004512"/>
    <w:lvl w:ilvl="0" w:tplc="A1C227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C227DC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A373E"/>
    <w:multiLevelType w:val="hybridMultilevel"/>
    <w:tmpl w:val="E72AF6DE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249B"/>
    <w:multiLevelType w:val="hybridMultilevel"/>
    <w:tmpl w:val="F04AEEA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01345"/>
    <w:multiLevelType w:val="multilevel"/>
    <w:tmpl w:val="8CA8B170"/>
    <w:lvl w:ilvl="0">
      <w:start w:val="1"/>
      <w:numFmt w:val="ordin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9353F9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9B44BDA"/>
    <w:multiLevelType w:val="hybridMultilevel"/>
    <w:tmpl w:val="DEB8D51E"/>
    <w:lvl w:ilvl="0" w:tplc="041600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44FF2"/>
    <w:multiLevelType w:val="hybridMultilevel"/>
    <w:tmpl w:val="8AFE9E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81635"/>
    <w:multiLevelType w:val="hybridMultilevel"/>
    <w:tmpl w:val="49ACB04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E2D3C"/>
    <w:multiLevelType w:val="multilevel"/>
    <w:tmpl w:val="85C086B8"/>
    <w:lvl w:ilvl="0">
      <w:start w:val="1"/>
      <w:numFmt w:val="ordin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A511861"/>
    <w:multiLevelType w:val="hybridMultilevel"/>
    <w:tmpl w:val="03507F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5149"/>
    <w:multiLevelType w:val="hybridMultilevel"/>
    <w:tmpl w:val="59F699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8530E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1B119A8"/>
    <w:multiLevelType w:val="hybridMultilevel"/>
    <w:tmpl w:val="022A4D50"/>
    <w:lvl w:ilvl="0" w:tplc="1DC6AC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2A5B85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16629C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0523ED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B0446F8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3BCF35F2"/>
    <w:multiLevelType w:val="hybridMultilevel"/>
    <w:tmpl w:val="7088A26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B1A57"/>
    <w:multiLevelType w:val="hybridMultilevel"/>
    <w:tmpl w:val="87263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55BDF"/>
    <w:multiLevelType w:val="hybridMultilevel"/>
    <w:tmpl w:val="AAE8F95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0C5F53"/>
    <w:multiLevelType w:val="hybridMultilevel"/>
    <w:tmpl w:val="9AB46E30"/>
    <w:lvl w:ilvl="0" w:tplc="AD04E2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1BD"/>
    <w:multiLevelType w:val="multilevel"/>
    <w:tmpl w:val="AAE8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B81FDD"/>
    <w:multiLevelType w:val="hybridMultilevel"/>
    <w:tmpl w:val="50F09BB0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B6D29"/>
    <w:multiLevelType w:val="hybridMultilevel"/>
    <w:tmpl w:val="F3D4D6B2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846B37"/>
    <w:multiLevelType w:val="hybridMultilevel"/>
    <w:tmpl w:val="C1D228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ED1662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4D8E0B68"/>
    <w:multiLevelType w:val="hybridMultilevel"/>
    <w:tmpl w:val="AFFCE1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2302A"/>
    <w:multiLevelType w:val="hybridMultilevel"/>
    <w:tmpl w:val="D88273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7304D5"/>
    <w:multiLevelType w:val="hybridMultilevel"/>
    <w:tmpl w:val="2DD240DC"/>
    <w:lvl w:ilvl="0" w:tplc="B08C5D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0C65BF"/>
    <w:multiLevelType w:val="multilevel"/>
    <w:tmpl w:val="554C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6537CD6"/>
    <w:multiLevelType w:val="hybridMultilevel"/>
    <w:tmpl w:val="3E8A8250"/>
    <w:lvl w:ilvl="0" w:tplc="8F202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52CDF"/>
    <w:multiLevelType w:val="hybridMultilevel"/>
    <w:tmpl w:val="20BE6A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C01EA7"/>
    <w:multiLevelType w:val="multilevel"/>
    <w:tmpl w:val="8B34D04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5E7E53E1"/>
    <w:multiLevelType w:val="multilevel"/>
    <w:tmpl w:val="E9CE3316"/>
    <w:lvl w:ilvl="0">
      <w:start w:val="1"/>
      <w:numFmt w:val="ordin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EA52CEB"/>
    <w:multiLevelType w:val="hybridMultilevel"/>
    <w:tmpl w:val="9F260474"/>
    <w:lvl w:ilvl="0" w:tplc="D3E225B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A203A6"/>
    <w:multiLevelType w:val="hybridMultilevel"/>
    <w:tmpl w:val="28D84634"/>
    <w:lvl w:ilvl="0" w:tplc="E3AE3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651F8A"/>
    <w:multiLevelType w:val="multilevel"/>
    <w:tmpl w:val="B030BB12"/>
    <w:lvl w:ilvl="0">
      <w:start w:val="1"/>
      <w:numFmt w:val="ordin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-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-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-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-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-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4224B6A"/>
    <w:multiLevelType w:val="multilevel"/>
    <w:tmpl w:val="A3CC6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8E792E"/>
    <w:multiLevelType w:val="multilevel"/>
    <w:tmpl w:val="01FE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C32CC2"/>
    <w:multiLevelType w:val="multilevel"/>
    <w:tmpl w:val="408CAD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1418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6A3E25BD"/>
    <w:multiLevelType w:val="hybridMultilevel"/>
    <w:tmpl w:val="C292055C"/>
    <w:lvl w:ilvl="0" w:tplc="DDE8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D017E6"/>
    <w:multiLevelType w:val="hybridMultilevel"/>
    <w:tmpl w:val="01FEF00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B36A5E"/>
    <w:multiLevelType w:val="hybridMultilevel"/>
    <w:tmpl w:val="E7F2AC3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F076C7"/>
    <w:multiLevelType w:val="multilevel"/>
    <w:tmpl w:val="F3D4D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6B10D7"/>
    <w:multiLevelType w:val="multilevel"/>
    <w:tmpl w:val="7E3AE6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615870"/>
    <w:multiLevelType w:val="multilevel"/>
    <w:tmpl w:val="FD8A3D5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-"/>
      <w:lvlJc w:val="left"/>
      <w:pPr>
        <w:tabs>
          <w:tab w:val="num" w:pos="720"/>
        </w:tabs>
        <w:ind w:left="720" w:firstLine="0"/>
      </w:pPr>
      <w:rPr>
        <w:rFonts w:hint="default"/>
        <w:b w:val="0"/>
      </w:rPr>
    </w:lvl>
    <w:lvl w:ilvl="4">
      <w:start w:val="1"/>
      <w:numFmt w:val="decimal"/>
      <w:lvlText w:val="%1.%2.%3.%4.%5-"/>
      <w:lvlJc w:val="left"/>
      <w:pPr>
        <w:tabs>
          <w:tab w:val="num" w:pos="2410"/>
        </w:tabs>
        <w:ind w:left="1418" w:firstLine="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8" w15:restartNumberingAfterBreak="0">
    <w:nsid w:val="7FE66E9D"/>
    <w:multiLevelType w:val="hybridMultilevel"/>
    <w:tmpl w:val="A3CC65BC"/>
    <w:lvl w:ilvl="0" w:tplc="DDE88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3"/>
  </w:num>
  <w:num w:numId="4">
    <w:abstractNumId w:val="8"/>
  </w:num>
  <w:num w:numId="5">
    <w:abstractNumId w:val="12"/>
  </w:num>
  <w:num w:numId="6">
    <w:abstractNumId w:val="7"/>
  </w:num>
  <w:num w:numId="7">
    <w:abstractNumId w:val="31"/>
  </w:num>
  <w:num w:numId="8">
    <w:abstractNumId w:val="10"/>
  </w:num>
  <w:num w:numId="9">
    <w:abstractNumId w:val="13"/>
  </w:num>
  <w:num w:numId="10">
    <w:abstractNumId w:val="35"/>
  </w:num>
  <w:num w:numId="11">
    <w:abstractNumId w:val="5"/>
  </w:num>
  <w:num w:numId="12">
    <w:abstractNumId w:val="38"/>
  </w:num>
  <w:num w:numId="13">
    <w:abstractNumId w:val="16"/>
  </w:num>
  <w:num w:numId="14">
    <w:abstractNumId w:val="42"/>
  </w:num>
  <w:num w:numId="15">
    <w:abstractNumId w:val="37"/>
  </w:num>
  <w:num w:numId="16">
    <w:abstractNumId w:val="6"/>
  </w:num>
  <w:num w:numId="17">
    <w:abstractNumId w:val="17"/>
  </w:num>
  <w:num w:numId="18">
    <w:abstractNumId w:val="47"/>
  </w:num>
  <w:num w:numId="19">
    <w:abstractNumId w:val="18"/>
  </w:num>
  <w:num w:numId="20">
    <w:abstractNumId w:val="27"/>
  </w:num>
  <w:num w:numId="21">
    <w:abstractNumId w:val="34"/>
  </w:num>
  <w:num w:numId="22">
    <w:abstractNumId w:val="41"/>
  </w:num>
  <w:num w:numId="23">
    <w:abstractNumId w:val="25"/>
  </w:num>
  <w:num w:numId="24">
    <w:abstractNumId w:val="15"/>
  </w:num>
  <w:num w:numId="25">
    <w:abstractNumId w:val="26"/>
  </w:num>
  <w:num w:numId="26">
    <w:abstractNumId w:val="45"/>
  </w:num>
  <w:num w:numId="27">
    <w:abstractNumId w:val="48"/>
  </w:num>
  <w:num w:numId="28">
    <w:abstractNumId w:val="46"/>
  </w:num>
  <w:num w:numId="29">
    <w:abstractNumId w:val="39"/>
  </w:num>
  <w:num w:numId="30">
    <w:abstractNumId w:val="43"/>
  </w:num>
  <w:num w:numId="31">
    <w:abstractNumId w:val="40"/>
  </w:num>
  <w:num w:numId="32">
    <w:abstractNumId w:val="21"/>
  </w:num>
  <w:num w:numId="33">
    <w:abstractNumId w:val="23"/>
  </w:num>
  <w:num w:numId="34">
    <w:abstractNumId w:val="24"/>
  </w:num>
  <w:num w:numId="35">
    <w:abstractNumId w:val="2"/>
  </w:num>
  <w:num w:numId="36">
    <w:abstractNumId w:val="30"/>
  </w:num>
  <w:num w:numId="37">
    <w:abstractNumId w:val="36"/>
  </w:num>
  <w:num w:numId="38">
    <w:abstractNumId w:val="44"/>
  </w:num>
  <w:num w:numId="39">
    <w:abstractNumId w:val="0"/>
  </w:num>
  <w:num w:numId="40">
    <w:abstractNumId w:val="32"/>
  </w:num>
  <w:num w:numId="41">
    <w:abstractNumId w:val="14"/>
  </w:num>
  <w:num w:numId="42">
    <w:abstractNumId w:val="19"/>
  </w:num>
  <w:num w:numId="43">
    <w:abstractNumId w:val="11"/>
  </w:num>
  <w:num w:numId="44">
    <w:abstractNumId w:val="3"/>
  </w:num>
  <w:num w:numId="45">
    <w:abstractNumId w:val="20"/>
  </w:num>
  <w:num w:numId="46">
    <w:abstractNumId w:val="22"/>
  </w:num>
  <w:num w:numId="47">
    <w:abstractNumId w:val="1"/>
  </w:num>
  <w:num w:numId="48">
    <w:abstractNumId w:val="29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7B"/>
    <w:rsid w:val="0000247E"/>
    <w:rsid w:val="000048C9"/>
    <w:rsid w:val="00005123"/>
    <w:rsid w:val="000077C4"/>
    <w:rsid w:val="0001015A"/>
    <w:rsid w:val="0001396D"/>
    <w:rsid w:val="0001565B"/>
    <w:rsid w:val="00017B6A"/>
    <w:rsid w:val="0002061B"/>
    <w:rsid w:val="00024239"/>
    <w:rsid w:val="00025356"/>
    <w:rsid w:val="00025B7E"/>
    <w:rsid w:val="00025ED1"/>
    <w:rsid w:val="00026062"/>
    <w:rsid w:val="00026B79"/>
    <w:rsid w:val="000277E0"/>
    <w:rsid w:val="00030D2B"/>
    <w:rsid w:val="000311E7"/>
    <w:rsid w:val="00034941"/>
    <w:rsid w:val="00034EAB"/>
    <w:rsid w:val="00035D7D"/>
    <w:rsid w:val="0003668F"/>
    <w:rsid w:val="00037568"/>
    <w:rsid w:val="00040B13"/>
    <w:rsid w:val="00043BCD"/>
    <w:rsid w:val="00044164"/>
    <w:rsid w:val="00045D4F"/>
    <w:rsid w:val="00046D3E"/>
    <w:rsid w:val="000479F1"/>
    <w:rsid w:val="0005312B"/>
    <w:rsid w:val="00056456"/>
    <w:rsid w:val="000614E9"/>
    <w:rsid w:val="00064CDF"/>
    <w:rsid w:val="000652B1"/>
    <w:rsid w:val="00072CC5"/>
    <w:rsid w:val="00073309"/>
    <w:rsid w:val="00073E94"/>
    <w:rsid w:val="00074C48"/>
    <w:rsid w:val="00081431"/>
    <w:rsid w:val="00083242"/>
    <w:rsid w:val="000858AA"/>
    <w:rsid w:val="00085C44"/>
    <w:rsid w:val="00087564"/>
    <w:rsid w:val="000944E5"/>
    <w:rsid w:val="0009469C"/>
    <w:rsid w:val="000949B6"/>
    <w:rsid w:val="00094F3D"/>
    <w:rsid w:val="00097A07"/>
    <w:rsid w:val="000A0E2E"/>
    <w:rsid w:val="000A2057"/>
    <w:rsid w:val="000A4EC9"/>
    <w:rsid w:val="000B2796"/>
    <w:rsid w:val="000B3F11"/>
    <w:rsid w:val="000B4263"/>
    <w:rsid w:val="000B6348"/>
    <w:rsid w:val="000B78EA"/>
    <w:rsid w:val="000C253D"/>
    <w:rsid w:val="000C3782"/>
    <w:rsid w:val="000D6480"/>
    <w:rsid w:val="000E1B1D"/>
    <w:rsid w:val="000E733E"/>
    <w:rsid w:val="000F3A11"/>
    <w:rsid w:val="000F6183"/>
    <w:rsid w:val="000F7A4A"/>
    <w:rsid w:val="0010218F"/>
    <w:rsid w:val="00102525"/>
    <w:rsid w:val="0010559C"/>
    <w:rsid w:val="001104E9"/>
    <w:rsid w:val="00112E53"/>
    <w:rsid w:val="00113C1F"/>
    <w:rsid w:val="00117803"/>
    <w:rsid w:val="00117840"/>
    <w:rsid w:val="00121396"/>
    <w:rsid w:val="0012264B"/>
    <w:rsid w:val="00124569"/>
    <w:rsid w:val="001255AD"/>
    <w:rsid w:val="00127C88"/>
    <w:rsid w:val="001362B6"/>
    <w:rsid w:val="0013730C"/>
    <w:rsid w:val="00143236"/>
    <w:rsid w:val="00144B2A"/>
    <w:rsid w:val="00146056"/>
    <w:rsid w:val="001479D5"/>
    <w:rsid w:val="0015133A"/>
    <w:rsid w:val="0015163E"/>
    <w:rsid w:val="00152B21"/>
    <w:rsid w:val="00153440"/>
    <w:rsid w:val="00153FDD"/>
    <w:rsid w:val="0015446B"/>
    <w:rsid w:val="00155976"/>
    <w:rsid w:val="00155A73"/>
    <w:rsid w:val="0016101A"/>
    <w:rsid w:val="0016189A"/>
    <w:rsid w:val="0016553D"/>
    <w:rsid w:val="00166013"/>
    <w:rsid w:val="00171C62"/>
    <w:rsid w:val="00172B17"/>
    <w:rsid w:val="001758EC"/>
    <w:rsid w:val="0018254D"/>
    <w:rsid w:val="00183818"/>
    <w:rsid w:val="00184189"/>
    <w:rsid w:val="00193E4C"/>
    <w:rsid w:val="00196763"/>
    <w:rsid w:val="00197992"/>
    <w:rsid w:val="00197D74"/>
    <w:rsid w:val="001A39F2"/>
    <w:rsid w:val="001A5277"/>
    <w:rsid w:val="001A58C7"/>
    <w:rsid w:val="001A59EA"/>
    <w:rsid w:val="001C1FE9"/>
    <w:rsid w:val="001C30E4"/>
    <w:rsid w:val="001C4EE3"/>
    <w:rsid w:val="001C6DE8"/>
    <w:rsid w:val="001C745A"/>
    <w:rsid w:val="001D53DD"/>
    <w:rsid w:val="001D5AE1"/>
    <w:rsid w:val="001D6EFB"/>
    <w:rsid w:val="001D7CD9"/>
    <w:rsid w:val="001E5D42"/>
    <w:rsid w:val="001E72E0"/>
    <w:rsid w:val="001E7449"/>
    <w:rsid w:val="001E77A1"/>
    <w:rsid w:val="001F2964"/>
    <w:rsid w:val="001F34BA"/>
    <w:rsid w:val="001F51B6"/>
    <w:rsid w:val="001F5535"/>
    <w:rsid w:val="001F5CC9"/>
    <w:rsid w:val="001F5E97"/>
    <w:rsid w:val="0020452A"/>
    <w:rsid w:val="00204AB5"/>
    <w:rsid w:val="00204AE9"/>
    <w:rsid w:val="00206CEE"/>
    <w:rsid w:val="00210D3F"/>
    <w:rsid w:val="00212462"/>
    <w:rsid w:val="00213AEF"/>
    <w:rsid w:val="0021675B"/>
    <w:rsid w:val="00217C82"/>
    <w:rsid w:val="00220FBB"/>
    <w:rsid w:val="00227585"/>
    <w:rsid w:val="00227AE0"/>
    <w:rsid w:val="00232E6C"/>
    <w:rsid w:val="00233627"/>
    <w:rsid w:val="00235069"/>
    <w:rsid w:val="00244491"/>
    <w:rsid w:val="0025045E"/>
    <w:rsid w:val="00250C37"/>
    <w:rsid w:val="00250D8C"/>
    <w:rsid w:val="00251DE0"/>
    <w:rsid w:val="00252279"/>
    <w:rsid w:val="00262B7C"/>
    <w:rsid w:val="0026770E"/>
    <w:rsid w:val="00271A3C"/>
    <w:rsid w:val="002773B4"/>
    <w:rsid w:val="00281F3D"/>
    <w:rsid w:val="00287D4B"/>
    <w:rsid w:val="00294484"/>
    <w:rsid w:val="00295D5A"/>
    <w:rsid w:val="002A42F6"/>
    <w:rsid w:val="002A4671"/>
    <w:rsid w:val="002A5310"/>
    <w:rsid w:val="002A5CCC"/>
    <w:rsid w:val="002A7DCB"/>
    <w:rsid w:val="002B4AC3"/>
    <w:rsid w:val="002B6CAC"/>
    <w:rsid w:val="002C1BA8"/>
    <w:rsid w:val="002C4BD0"/>
    <w:rsid w:val="002D3BC7"/>
    <w:rsid w:val="002D5BB3"/>
    <w:rsid w:val="002D7D4E"/>
    <w:rsid w:val="002E264E"/>
    <w:rsid w:val="002E4743"/>
    <w:rsid w:val="002F01A6"/>
    <w:rsid w:val="002F56EF"/>
    <w:rsid w:val="003039FE"/>
    <w:rsid w:val="0030686B"/>
    <w:rsid w:val="00307AEE"/>
    <w:rsid w:val="00307C58"/>
    <w:rsid w:val="00310ABE"/>
    <w:rsid w:val="00312840"/>
    <w:rsid w:val="00313D01"/>
    <w:rsid w:val="00315A0A"/>
    <w:rsid w:val="0031693B"/>
    <w:rsid w:val="00320155"/>
    <w:rsid w:val="0032095F"/>
    <w:rsid w:val="003211C1"/>
    <w:rsid w:val="00323C04"/>
    <w:rsid w:val="00324AC6"/>
    <w:rsid w:val="003250DE"/>
    <w:rsid w:val="003327C2"/>
    <w:rsid w:val="00332ADC"/>
    <w:rsid w:val="0033429F"/>
    <w:rsid w:val="00334936"/>
    <w:rsid w:val="003400AF"/>
    <w:rsid w:val="00346351"/>
    <w:rsid w:val="00347AD6"/>
    <w:rsid w:val="003509F5"/>
    <w:rsid w:val="003511B0"/>
    <w:rsid w:val="003550A4"/>
    <w:rsid w:val="00361E5C"/>
    <w:rsid w:val="003718BC"/>
    <w:rsid w:val="00373997"/>
    <w:rsid w:val="00373B86"/>
    <w:rsid w:val="00374316"/>
    <w:rsid w:val="003746F9"/>
    <w:rsid w:val="00377ACA"/>
    <w:rsid w:val="003934FD"/>
    <w:rsid w:val="003940AE"/>
    <w:rsid w:val="00394DD3"/>
    <w:rsid w:val="00397F33"/>
    <w:rsid w:val="003A02A9"/>
    <w:rsid w:val="003A1AE4"/>
    <w:rsid w:val="003B355E"/>
    <w:rsid w:val="003B3805"/>
    <w:rsid w:val="003B7A10"/>
    <w:rsid w:val="003B7B36"/>
    <w:rsid w:val="003C05E8"/>
    <w:rsid w:val="003C18FB"/>
    <w:rsid w:val="003D4056"/>
    <w:rsid w:val="003D4460"/>
    <w:rsid w:val="003D4A13"/>
    <w:rsid w:val="003D52C8"/>
    <w:rsid w:val="003D658A"/>
    <w:rsid w:val="003D6D44"/>
    <w:rsid w:val="003E274A"/>
    <w:rsid w:val="003E4148"/>
    <w:rsid w:val="003E5306"/>
    <w:rsid w:val="003F056A"/>
    <w:rsid w:val="003F2330"/>
    <w:rsid w:val="003F2DE1"/>
    <w:rsid w:val="003F5ED1"/>
    <w:rsid w:val="004015AE"/>
    <w:rsid w:val="00402185"/>
    <w:rsid w:val="00406AE1"/>
    <w:rsid w:val="0041080D"/>
    <w:rsid w:val="00410AD9"/>
    <w:rsid w:val="004128F3"/>
    <w:rsid w:val="00413158"/>
    <w:rsid w:val="00415DCA"/>
    <w:rsid w:val="0041685B"/>
    <w:rsid w:val="004262A7"/>
    <w:rsid w:val="00426B9B"/>
    <w:rsid w:val="00426DA2"/>
    <w:rsid w:val="00430B6D"/>
    <w:rsid w:val="00434ED4"/>
    <w:rsid w:val="00435CD9"/>
    <w:rsid w:val="00436B70"/>
    <w:rsid w:val="00436E49"/>
    <w:rsid w:val="0043733E"/>
    <w:rsid w:val="00440195"/>
    <w:rsid w:val="004439C0"/>
    <w:rsid w:val="00450923"/>
    <w:rsid w:val="00451B47"/>
    <w:rsid w:val="00452399"/>
    <w:rsid w:val="00456000"/>
    <w:rsid w:val="004569BB"/>
    <w:rsid w:val="00460C88"/>
    <w:rsid w:val="00463232"/>
    <w:rsid w:val="00465686"/>
    <w:rsid w:val="004660E7"/>
    <w:rsid w:val="004666EB"/>
    <w:rsid w:val="004678AC"/>
    <w:rsid w:val="0047116F"/>
    <w:rsid w:val="00471426"/>
    <w:rsid w:val="00472298"/>
    <w:rsid w:val="00473DE4"/>
    <w:rsid w:val="004759EC"/>
    <w:rsid w:val="00476CB2"/>
    <w:rsid w:val="00477433"/>
    <w:rsid w:val="0047744F"/>
    <w:rsid w:val="0048058F"/>
    <w:rsid w:val="004819D3"/>
    <w:rsid w:val="00484260"/>
    <w:rsid w:val="00485659"/>
    <w:rsid w:val="00485E21"/>
    <w:rsid w:val="00486FA0"/>
    <w:rsid w:val="00487B42"/>
    <w:rsid w:val="004931E8"/>
    <w:rsid w:val="004952B1"/>
    <w:rsid w:val="00496550"/>
    <w:rsid w:val="00496610"/>
    <w:rsid w:val="00497225"/>
    <w:rsid w:val="004A0EEA"/>
    <w:rsid w:val="004A28BE"/>
    <w:rsid w:val="004A5709"/>
    <w:rsid w:val="004B1B30"/>
    <w:rsid w:val="004B262A"/>
    <w:rsid w:val="004B27FF"/>
    <w:rsid w:val="004B67A0"/>
    <w:rsid w:val="004B7A43"/>
    <w:rsid w:val="004C242B"/>
    <w:rsid w:val="004C259F"/>
    <w:rsid w:val="004C36E7"/>
    <w:rsid w:val="004C7609"/>
    <w:rsid w:val="004D00DB"/>
    <w:rsid w:val="004D20A1"/>
    <w:rsid w:val="004D3CFF"/>
    <w:rsid w:val="004D4B09"/>
    <w:rsid w:val="004E1937"/>
    <w:rsid w:val="004E3935"/>
    <w:rsid w:val="004E7BD4"/>
    <w:rsid w:val="004F0A04"/>
    <w:rsid w:val="004F108D"/>
    <w:rsid w:val="004F2C30"/>
    <w:rsid w:val="004F39A3"/>
    <w:rsid w:val="004F5B06"/>
    <w:rsid w:val="004F7436"/>
    <w:rsid w:val="004F7BFB"/>
    <w:rsid w:val="005033AC"/>
    <w:rsid w:val="00503731"/>
    <w:rsid w:val="00506D7A"/>
    <w:rsid w:val="00507B53"/>
    <w:rsid w:val="00512CAD"/>
    <w:rsid w:val="00513D5D"/>
    <w:rsid w:val="00514954"/>
    <w:rsid w:val="00516F60"/>
    <w:rsid w:val="00522E29"/>
    <w:rsid w:val="00525D73"/>
    <w:rsid w:val="00526B66"/>
    <w:rsid w:val="005359B1"/>
    <w:rsid w:val="00537B1D"/>
    <w:rsid w:val="005419C8"/>
    <w:rsid w:val="00543166"/>
    <w:rsid w:val="00557A18"/>
    <w:rsid w:val="00560615"/>
    <w:rsid w:val="00563573"/>
    <w:rsid w:val="00563EC4"/>
    <w:rsid w:val="005675ED"/>
    <w:rsid w:val="00572431"/>
    <w:rsid w:val="005725CA"/>
    <w:rsid w:val="0057651A"/>
    <w:rsid w:val="005837A0"/>
    <w:rsid w:val="00583F86"/>
    <w:rsid w:val="00584AA7"/>
    <w:rsid w:val="00585739"/>
    <w:rsid w:val="005910B1"/>
    <w:rsid w:val="00591219"/>
    <w:rsid w:val="005946EE"/>
    <w:rsid w:val="005949AE"/>
    <w:rsid w:val="00595D2B"/>
    <w:rsid w:val="005A1973"/>
    <w:rsid w:val="005A2639"/>
    <w:rsid w:val="005B1DD9"/>
    <w:rsid w:val="005C0749"/>
    <w:rsid w:val="005C1470"/>
    <w:rsid w:val="005C1E83"/>
    <w:rsid w:val="005C29A8"/>
    <w:rsid w:val="005C4098"/>
    <w:rsid w:val="005C7470"/>
    <w:rsid w:val="005C7AB3"/>
    <w:rsid w:val="005D0E61"/>
    <w:rsid w:val="005D2CC5"/>
    <w:rsid w:val="005D5233"/>
    <w:rsid w:val="005F333B"/>
    <w:rsid w:val="005F4B73"/>
    <w:rsid w:val="005F4C8E"/>
    <w:rsid w:val="00603754"/>
    <w:rsid w:val="006038AA"/>
    <w:rsid w:val="00606AD6"/>
    <w:rsid w:val="006111DC"/>
    <w:rsid w:val="006164D4"/>
    <w:rsid w:val="00617C33"/>
    <w:rsid w:val="00620800"/>
    <w:rsid w:val="0062397E"/>
    <w:rsid w:val="006242BE"/>
    <w:rsid w:val="00624B74"/>
    <w:rsid w:val="0062707B"/>
    <w:rsid w:val="006330B4"/>
    <w:rsid w:val="00635461"/>
    <w:rsid w:val="00637301"/>
    <w:rsid w:val="00637EB8"/>
    <w:rsid w:val="006423FA"/>
    <w:rsid w:val="00643D23"/>
    <w:rsid w:val="00646745"/>
    <w:rsid w:val="006471A0"/>
    <w:rsid w:val="0064750A"/>
    <w:rsid w:val="00647D66"/>
    <w:rsid w:val="0065184E"/>
    <w:rsid w:val="00655FEE"/>
    <w:rsid w:val="00656801"/>
    <w:rsid w:val="00656AFA"/>
    <w:rsid w:val="006636F6"/>
    <w:rsid w:val="00663E5A"/>
    <w:rsid w:val="00667247"/>
    <w:rsid w:val="00667F2E"/>
    <w:rsid w:val="006729A5"/>
    <w:rsid w:val="00672DD7"/>
    <w:rsid w:val="00675774"/>
    <w:rsid w:val="00675964"/>
    <w:rsid w:val="006762FE"/>
    <w:rsid w:val="00677423"/>
    <w:rsid w:val="006821FF"/>
    <w:rsid w:val="00686F87"/>
    <w:rsid w:val="006932E4"/>
    <w:rsid w:val="006952C9"/>
    <w:rsid w:val="0069530B"/>
    <w:rsid w:val="006A784D"/>
    <w:rsid w:val="006B308A"/>
    <w:rsid w:val="006B3A64"/>
    <w:rsid w:val="006B4942"/>
    <w:rsid w:val="006C3229"/>
    <w:rsid w:val="006D26E9"/>
    <w:rsid w:val="006D2735"/>
    <w:rsid w:val="006D50F5"/>
    <w:rsid w:val="006D63C6"/>
    <w:rsid w:val="006D7C8A"/>
    <w:rsid w:val="006E0E98"/>
    <w:rsid w:val="006E14B0"/>
    <w:rsid w:val="006E15EE"/>
    <w:rsid w:val="006E3EFC"/>
    <w:rsid w:val="006E45A4"/>
    <w:rsid w:val="006E4E86"/>
    <w:rsid w:val="006F0854"/>
    <w:rsid w:val="006F0AAD"/>
    <w:rsid w:val="006F5109"/>
    <w:rsid w:val="006F6828"/>
    <w:rsid w:val="006F6EEC"/>
    <w:rsid w:val="00700354"/>
    <w:rsid w:val="00701EEA"/>
    <w:rsid w:val="007048A1"/>
    <w:rsid w:val="00710A3A"/>
    <w:rsid w:val="00714C5A"/>
    <w:rsid w:val="007272C1"/>
    <w:rsid w:val="00731731"/>
    <w:rsid w:val="00731BF5"/>
    <w:rsid w:val="00732C68"/>
    <w:rsid w:val="00737461"/>
    <w:rsid w:val="00750056"/>
    <w:rsid w:val="007500EF"/>
    <w:rsid w:val="0075405D"/>
    <w:rsid w:val="0076155C"/>
    <w:rsid w:val="007624C1"/>
    <w:rsid w:val="00762514"/>
    <w:rsid w:val="0076258A"/>
    <w:rsid w:val="007646E8"/>
    <w:rsid w:val="00764763"/>
    <w:rsid w:val="007729D4"/>
    <w:rsid w:val="007774A7"/>
    <w:rsid w:val="007776FF"/>
    <w:rsid w:val="0077775B"/>
    <w:rsid w:val="00777C80"/>
    <w:rsid w:val="007825C6"/>
    <w:rsid w:val="00784FEB"/>
    <w:rsid w:val="00791011"/>
    <w:rsid w:val="007A0BD9"/>
    <w:rsid w:val="007A3287"/>
    <w:rsid w:val="007A411A"/>
    <w:rsid w:val="007B05F3"/>
    <w:rsid w:val="007B1C28"/>
    <w:rsid w:val="007B3E3E"/>
    <w:rsid w:val="007C2607"/>
    <w:rsid w:val="007C3374"/>
    <w:rsid w:val="007C6041"/>
    <w:rsid w:val="007D468C"/>
    <w:rsid w:val="007D4A70"/>
    <w:rsid w:val="007D7B15"/>
    <w:rsid w:val="007E1F4B"/>
    <w:rsid w:val="007E2608"/>
    <w:rsid w:val="007E2BEF"/>
    <w:rsid w:val="007E446E"/>
    <w:rsid w:val="007E63AD"/>
    <w:rsid w:val="007F0076"/>
    <w:rsid w:val="007F02B0"/>
    <w:rsid w:val="007F24FA"/>
    <w:rsid w:val="007F79A7"/>
    <w:rsid w:val="00801E2D"/>
    <w:rsid w:val="008070BF"/>
    <w:rsid w:val="00807DE6"/>
    <w:rsid w:val="00807E9C"/>
    <w:rsid w:val="008105ED"/>
    <w:rsid w:val="00815963"/>
    <w:rsid w:val="00820FE9"/>
    <w:rsid w:val="00826F48"/>
    <w:rsid w:val="00827E1C"/>
    <w:rsid w:val="008318F3"/>
    <w:rsid w:val="008336A4"/>
    <w:rsid w:val="00834FCA"/>
    <w:rsid w:val="008354C5"/>
    <w:rsid w:val="0083609D"/>
    <w:rsid w:val="0083714C"/>
    <w:rsid w:val="008409E8"/>
    <w:rsid w:val="00840A7D"/>
    <w:rsid w:val="00843441"/>
    <w:rsid w:val="00846087"/>
    <w:rsid w:val="00846641"/>
    <w:rsid w:val="00847AFF"/>
    <w:rsid w:val="00852583"/>
    <w:rsid w:val="00853D5B"/>
    <w:rsid w:val="00854F1B"/>
    <w:rsid w:val="008577EB"/>
    <w:rsid w:val="00864030"/>
    <w:rsid w:val="0086765D"/>
    <w:rsid w:val="008735DB"/>
    <w:rsid w:val="00874784"/>
    <w:rsid w:val="00876115"/>
    <w:rsid w:val="0087643B"/>
    <w:rsid w:val="00881444"/>
    <w:rsid w:val="008826E8"/>
    <w:rsid w:val="00885E3B"/>
    <w:rsid w:val="0089204B"/>
    <w:rsid w:val="00892D26"/>
    <w:rsid w:val="008A08AB"/>
    <w:rsid w:val="008A16E9"/>
    <w:rsid w:val="008A3E58"/>
    <w:rsid w:val="008A4CE7"/>
    <w:rsid w:val="008A664B"/>
    <w:rsid w:val="008B01D7"/>
    <w:rsid w:val="008B36A1"/>
    <w:rsid w:val="008B5406"/>
    <w:rsid w:val="008B7230"/>
    <w:rsid w:val="008B75B3"/>
    <w:rsid w:val="008C26E9"/>
    <w:rsid w:val="008C62F4"/>
    <w:rsid w:val="008C6D28"/>
    <w:rsid w:val="008D0179"/>
    <w:rsid w:val="008D03CA"/>
    <w:rsid w:val="008D066F"/>
    <w:rsid w:val="008D2D73"/>
    <w:rsid w:val="008D3825"/>
    <w:rsid w:val="008D395F"/>
    <w:rsid w:val="008D587B"/>
    <w:rsid w:val="008D7405"/>
    <w:rsid w:val="008E4203"/>
    <w:rsid w:val="008E740B"/>
    <w:rsid w:val="008F505C"/>
    <w:rsid w:val="008F54B1"/>
    <w:rsid w:val="008F65F7"/>
    <w:rsid w:val="00901A65"/>
    <w:rsid w:val="00904F1F"/>
    <w:rsid w:val="00911F64"/>
    <w:rsid w:val="009136E4"/>
    <w:rsid w:val="00915CB6"/>
    <w:rsid w:val="009160F8"/>
    <w:rsid w:val="00916950"/>
    <w:rsid w:val="00916A99"/>
    <w:rsid w:val="00920309"/>
    <w:rsid w:val="00923C89"/>
    <w:rsid w:val="009240AD"/>
    <w:rsid w:val="00927376"/>
    <w:rsid w:val="00930886"/>
    <w:rsid w:val="00933356"/>
    <w:rsid w:val="0093349B"/>
    <w:rsid w:val="009338F3"/>
    <w:rsid w:val="0093403F"/>
    <w:rsid w:val="009347C1"/>
    <w:rsid w:val="00936CD7"/>
    <w:rsid w:val="009406F6"/>
    <w:rsid w:val="00942465"/>
    <w:rsid w:val="00943621"/>
    <w:rsid w:val="009439D6"/>
    <w:rsid w:val="009444EB"/>
    <w:rsid w:val="00945CA2"/>
    <w:rsid w:val="0094660E"/>
    <w:rsid w:val="00946CA7"/>
    <w:rsid w:val="00947D68"/>
    <w:rsid w:val="00950F21"/>
    <w:rsid w:val="009510D2"/>
    <w:rsid w:val="0095111A"/>
    <w:rsid w:val="00955E35"/>
    <w:rsid w:val="00956F9A"/>
    <w:rsid w:val="00964D31"/>
    <w:rsid w:val="009654F7"/>
    <w:rsid w:val="00967BEB"/>
    <w:rsid w:val="00972B52"/>
    <w:rsid w:val="00973CA8"/>
    <w:rsid w:val="00975EB3"/>
    <w:rsid w:val="009801DE"/>
    <w:rsid w:val="0098104C"/>
    <w:rsid w:val="00981D10"/>
    <w:rsid w:val="009825D4"/>
    <w:rsid w:val="00982B0B"/>
    <w:rsid w:val="00982B41"/>
    <w:rsid w:val="00983DBE"/>
    <w:rsid w:val="00985A2F"/>
    <w:rsid w:val="009934D8"/>
    <w:rsid w:val="00994B41"/>
    <w:rsid w:val="00995A6E"/>
    <w:rsid w:val="009A1985"/>
    <w:rsid w:val="009A5E80"/>
    <w:rsid w:val="009A6E61"/>
    <w:rsid w:val="009A78FE"/>
    <w:rsid w:val="009B1B7F"/>
    <w:rsid w:val="009B2C0E"/>
    <w:rsid w:val="009B3977"/>
    <w:rsid w:val="009B6E30"/>
    <w:rsid w:val="009B7043"/>
    <w:rsid w:val="009B763E"/>
    <w:rsid w:val="009B7F7F"/>
    <w:rsid w:val="009C0C94"/>
    <w:rsid w:val="009C3FA7"/>
    <w:rsid w:val="009D2960"/>
    <w:rsid w:val="009D456D"/>
    <w:rsid w:val="009D575E"/>
    <w:rsid w:val="009D61BD"/>
    <w:rsid w:val="009D6885"/>
    <w:rsid w:val="009E049A"/>
    <w:rsid w:val="009E27CD"/>
    <w:rsid w:val="009E32CA"/>
    <w:rsid w:val="009E3846"/>
    <w:rsid w:val="009E49CE"/>
    <w:rsid w:val="009E5BC5"/>
    <w:rsid w:val="009E7A30"/>
    <w:rsid w:val="009F1A17"/>
    <w:rsid w:val="009F2C4F"/>
    <w:rsid w:val="009F57AD"/>
    <w:rsid w:val="009F67E0"/>
    <w:rsid w:val="00A00B72"/>
    <w:rsid w:val="00A00EA0"/>
    <w:rsid w:val="00A05811"/>
    <w:rsid w:val="00A0695D"/>
    <w:rsid w:val="00A06D83"/>
    <w:rsid w:val="00A125B9"/>
    <w:rsid w:val="00A12ACB"/>
    <w:rsid w:val="00A12BAF"/>
    <w:rsid w:val="00A134E7"/>
    <w:rsid w:val="00A17046"/>
    <w:rsid w:val="00A17E8D"/>
    <w:rsid w:val="00A20BDC"/>
    <w:rsid w:val="00A331F2"/>
    <w:rsid w:val="00A42608"/>
    <w:rsid w:val="00A4688E"/>
    <w:rsid w:val="00A51714"/>
    <w:rsid w:val="00A52484"/>
    <w:rsid w:val="00A6026A"/>
    <w:rsid w:val="00A60D38"/>
    <w:rsid w:val="00A63092"/>
    <w:rsid w:val="00A66BD2"/>
    <w:rsid w:val="00A72F3E"/>
    <w:rsid w:val="00A73EAF"/>
    <w:rsid w:val="00A75161"/>
    <w:rsid w:val="00A76931"/>
    <w:rsid w:val="00A81107"/>
    <w:rsid w:val="00A81485"/>
    <w:rsid w:val="00A8312E"/>
    <w:rsid w:val="00A83265"/>
    <w:rsid w:val="00A8709D"/>
    <w:rsid w:val="00A93E84"/>
    <w:rsid w:val="00AA1A26"/>
    <w:rsid w:val="00AA48BE"/>
    <w:rsid w:val="00AA6D3C"/>
    <w:rsid w:val="00AB00D4"/>
    <w:rsid w:val="00AB045E"/>
    <w:rsid w:val="00AB6897"/>
    <w:rsid w:val="00AC17E9"/>
    <w:rsid w:val="00AC5A8C"/>
    <w:rsid w:val="00AD0303"/>
    <w:rsid w:val="00AD1784"/>
    <w:rsid w:val="00AD1B77"/>
    <w:rsid w:val="00AD3DB3"/>
    <w:rsid w:val="00AE45B9"/>
    <w:rsid w:val="00AE7369"/>
    <w:rsid w:val="00AE753F"/>
    <w:rsid w:val="00AE7D99"/>
    <w:rsid w:val="00AF0BC1"/>
    <w:rsid w:val="00AF6292"/>
    <w:rsid w:val="00AF67FD"/>
    <w:rsid w:val="00B11F3E"/>
    <w:rsid w:val="00B12D62"/>
    <w:rsid w:val="00B15408"/>
    <w:rsid w:val="00B1632F"/>
    <w:rsid w:val="00B174FD"/>
    <w:rsid w:val="00B20719"/>
    <w:rsid w:val="00B21A72"/>
    <w:rsid w:val="00B22767"/>
    <w:rsid w:val="00B227C9"/>
    <w:rsid w:val="00B22CE9"/>
    <w:rsid w:val="00B25818"/>
    <w:rsid w:val="00B33420"/>
    <w:rsid w:val="00B33679"/>
    <w:rsid w:val="00B337D7"/>
    <w:rsid w:val="00B3624D"/>
    <w:rsid w:val="00B37FA2"/>
    <w:rsid w:val="00B41F9A"/>
    <w:rsid w:val="00B42438"/>
    <w:rsid w:val="00B479CE"/>
    <w:rsid w:val="00B50A3A"/>
    <w:rsid w:val="00B50F17"/>
    <w:rsid w:val="00B51867"/>
    <w:rsid w:val="00B53BE9"/>
    <w:rsid w:val="00B55353"/>
    <w:rsid w:val="00B563A8"/>
    <w:rsid w:val="00B56EFB"/>
    <w:rsid w:val="00B61A0B"/>
    <w:rsid w:val="00B61CF5"/>
    <w:rsid w:val="00B6494B"/>
    <w:rsid w:val="00B64960"/>
    <w:rsid w:val="00B673CC"/>
    <w:rsid w:val="00B67485"/>
    <w:rsid w:val="00B70E91"/>
    <w:rsid w:val="00B7569C"/>
    <w:rsid w:val="00B76BDF"/>
    <w:rsid w:val="00B7763A"/>
    <w:rsid w:val="00B820DB"/>
    <w:rsid w:val="00B82F10"/>
    <w:rsid w:val="00B83548"/>
    <w:rsid w:val="00B94ECA"/>
    <w:rsid w:val="00B955BD"/>
    <w:rsid w:val="00BA1565"/>
    <w:rsid w:val="00BA1720"/>
    <w:rsid w:val="00BA1E34"/>
    <w:rsid w:val="00BA26BE"/>
    <w:rsid w:val="00BA289D"/>
    <w:rsid w:val="00BA5492"/>
    <w:rsid w:val="00BA6607"/>
    <w:rsid w:val="00BB1BF6"/>
    <w:rsid w:val="00BB1D95"/>
    <w:rsid w:val="00BB2530"/>
    <w:rsid w:val="00BB2861"/>
    <w:rsid w:val="00BB345A"/>
    <w:rsid w:val="00BB6A72"/>
    <w:rsid w:val="00BB77F3"/>
    <w:rsid w:val="00BC1B8B"/>
    <w:rsid w:val="00BC27FB"/>
    <w:rsid w:val="00BC363C"/>
    <w:rsid w:val="00BC36BD"/>
    <w:rsid w:val="00BC6338"/>
    <w:rsid w:val="00BC76FB"/>
    <w:rsid w:val="00BD1A34"/>
    <w:rsid w:val="00BE10BB"/>
    <w:rsid w:val="00BF0BF6"/>
    <w:rsid w:val="00BF1067"/>
    <w:rsid w:val="00BF5533"/>
    <w:rsid w:val="00BF799D"/>
    <w:rsid w:val="00BF7BB2"/>
    <w:rsid w:val="00C02A67"/>
    <w:rsid w:val="00C05554"/>
    <w:rsid w:val="00C05907"/>
    <w:rsid w:val="00C10997"/>
    <w:rsid w:val="00C23B45"/>
    <w:rsid w:val="00C25135"/>
    <w:rsid w:val="00C26CAD"/>
    <w:rsid w:val="00C272E8"/>
    <w:rsid w:val="00C2779C"/>
    <w:rsid w:val="00C278F3"/>
    <w:rsid w:val="00C307D8"/>
    <w:rsid w:val="00C33506"/>
    <w:rsid w:val="00C415A3"/>
    <w:rsid w:val="00C47AD2"/>
    <w:rsid w:val="00C501C0"/>
    <w:rsid w:val="00C530A3"/>
    <w:rsid w:val="00C5596D"/>
    <w:rsid w:val="00C572E3"/>
    <w:rsid w:val="00C61B4C"/>
    <w:rsid w:val="00C65B2C"/>
    <w:rsid w:val="00C66AD5"/>
    <w:rsid w:val="00C70C58"/>
    <w:rsid w:val="00C74C8E"/>
    <w:rsid w:val="00C75819"/>
    <w:rsid w:val="00C75D08"/>
    <w:rsid w:val="00C76BB9"/>
    <w:rsid w:val="00C82B6D"/>
    <w:rsid w:val="00C86533"/>
    <w:rsid w:val="00C86EF9"/>
    <w:rsid w:val="00C8718B"/>
    <w:rsid w:val="00C925E8"/>
    <w:rsid w:val="00CA0653"/>
    <w:rsid w:val="00CA0FA2"/>
    <w:rsid w:val="00CA124F"/>
    <w:rsid w:val="00CA6312"/>
    <w:rsid w:val="00CB267D"/>
    <w:rsid w:val="00CB2CF8"/>
    <w:rsid w:val="00CB68A1"/>
    <w:rsid w:val="00CB6AE7"/>
    <w:rsid w:val="00CC2122"/>
    <w:rsid w:val="00CC3E07"/>
    <w:rsid w:val="00CC43A9"/>
    <w:rsid w:val="00CD34DD"/>
    <w:rsid w:val="00CE1AB4"/>
    <w:rsid w:val="00CE1AC6"/>
    <w:rsid w:val="00CE2464"/>
    <w:rsid w:val="00CE330D"/>
    <w:rsid w:val="00CE7CA5"/>
    <w:rsid w:val="00CE7DEE"/>
    <w:rsid w:val="00CF2649"/>
    <w:rsid w:val="00D01A90"/>
    <w:rsid w:val="00D1117E"/>
    <w:rsid w:val="00D12CC4"/>
    <w:rsid w:val="00D22A5B"/>
    <w:rsid w:val="00D232EB"/>
    <w:rsid w:val="00D23F38"/>
    <w:rsid w:val="00D32695"/>
    <w:rsid w:val="00D335EC"/>
    <w:rsid w:val="00D349B0"/>
    <w:rsid w:val="00D34A09"/>
    <w:rsid w:val="00D350A1"/>
    <w:rsid w:val="00D35188"/>
    <w:rsid w:val="00D35A4C"/>
    <w:rsid w:val="00D35AB7"/>
    <w:rsid w:val="00D36653"/>
    <w:rsid w:val="00D36842"/>
    <w:rsid w:val="00D36BDF"/>
    <w:rsid w:val="00D372EF"/>
    <w:rsid w:val="00D47330"/>
    <w:rsid w:val="00D47D25"/>
    <w:rsid w:val="00D50600"/>
    <w:rsid w:val="00D50D4E"/>
    <w:rsid w:val="00D53042"/>
    <w:rsid w:val="00D55FE8"/>
    <w:rsid w:val="00D5623F"/>
    <w:rsid w:val="00D61017"/>
    <w:rsid w:val="00D6191E"/>
    <w:rsid w:val="00D65B0A"/>
    <w:rsid w:val="00D722F7"/>
    <w:rsid w:val="00D72CD7"/>
    <w:rsid w:val="00D73349"/>
    <w:rsid w:val="00D73B92"/>
    <w:rsid w:val="00D73F69"/>
    <w:rsid w:val="00D8368F"/>
    <w:rsid w:val="00D838A7"/>
    <w:rsid w:val="00D8658F"/>
    <w:rsid w:val="00D867BD"/>
    <w:rsid w:val="00D868A6"/>
    <w:rsid w:val="00D87D8E"/>
    <w:rsid w:val="00D90DAA"/>
    <w:rsid w:val="00D932ED"/>
    <w:rsid w:val="00D94B46"/>
    <w:rsid w:val="00D96DBB"/>
    <w:rsid w:val="00D97816"/>
    <w:rsid w:val="00DA01AD"/>
    <w:rsid w:val="00DB23D9"/>
    <w:rsid w:val="00DB4464"/>
    <w:rsid w:val="00DC20BE"/>
    <w:rsid w:val="00DC39A0"/>
    <w:rsid w:val="00DC3BBF"/>
    <w:rsid w:val="00DC4945"/>
    <w:rsid w:val="00DD02DB"/>
    <w:rsid w:val="00DD3E47"/>
    <w:rsid w:val="00DD5FF8"/>
    <w:rsid w:val="00DD67D4"/>
    <w:rsid w:val="00DE133C"/>
    <w:rsid w:val="00DE227B"/>
    <w:rsid w:val="00DE2C74"/>
    <w:rsid w:val="00DF362C"/>
    <w:rsid w:val="00DF4FA9"/>
    <w:rsid w:val="00DF7DBC"/>
    <w:rsid w:val="00E042AC"/>
    <w:rsid w:val="00E05458"/>
    <w:rsid w:val="00E06403"/>
    <w:rsid w:val="00E10564"/>
    <w:rsid w:val="00E1151C"/>
    <w:rsid w:val="00E117C7"/>
    <w:rsid w:val="00E12705"/>
    <w:rsid w:val="00E15CD2"/>
    <w:rsid w:val="00E172F8"/>
    <w:rsid w:val="00E25FC5"/>
    <w:rsid w:val="00E27D02"/>
    <w:rsid w:val="00E33D48"/>
    <w:rsid w:val="00E346BD"/>
    <w:rsid w:val="00E378E2"/>
    <w:rsid w:val="00E40526"/>
    <w:rsid w:val="00E40908"/>
    <w:rsid w:val="00E41871"/>
    <w:rsid w:val="00E464A4"/>
    <w:rsid w:val="00E607EC"/>
    <w:rsid w:val="00E64B37"/>
    <w:rsid w:val="00E65178"/>
    <w:rsid w:val="00E707D6"/>
    <w:rsid w:val="00E70B05"/>
    <w:rsid w:val="00E74413"/>
    <w:rsid w:val="00E75246"/>
    <w:rsid w:val="00E760D4"/>
    <w:rsid w:val="00E76289"/>
    <w:rsid w:val="00E80C34"/>
    <w:rsid w:val="00E80D19"/>
    <w:rsid w:val="00E81CDF"/>
    <w:rsid w:val="00E869F6"/>
    <w:rsid w:val="00E90B96"/>
    <w:rsid w:val="00E95860"/>
    <w:rsid w:val="00E9715D"/>
    <w:rsid w:val="00E9743E"/>
    <w:rsid w:val="00EB0B46"/>
    <w:rsid w:val="00EB1B74"/>
    <w:rsid w:val="00EB27E7"/>
    <w:rsid w:val="00EB6139"/>
    <w:rsid w:val="00EB6821"/>
    <w:rsid w:val="00EB7661"/>
    <w:rsid w:val="00EB7CCA"/>
    <w:rsid w:val="00EC3616"/>
    <w:rsid w:val="00EC371D"/>
    <w:rsid w:val="00EC5802"/>
    <w:rsid w:val="00EC627F"/>
    <w:rsid w:val="00EC7951"/>
    <w:rsid w:val="00ED498F"/>
    <w:rsid w:val="00ED7642"/>
    <w:rsid w:val="00EE006F"/>
    <w:rsid w:val="00EE0A14"/>
    <w:rsid w:val="00EE133C"/>
    <w:rsid w:val="00EE2E5A"/>
    <w:rsid w:val="00EE4A07"/>
    <w:rsid w:val="00EE6241"/>
    <w:rsid w:val="00EE6E9E"/>
    <w:rsid w:val="00EF06B9"/>
    <w:rsid w:val="00EF6614"/>
    <w:rsid w:val="00F0293B"/>
    <w:rsid w:val="00F041FD"/>
    <w:rsid w:val="00F05CD4"/>
    <w:rsid w:val="00F071AF"/>
    <w:rsid w:val="00F07449"/>
    <w:rsid w:val="00F13BAC"/>
    <w:rsid w:val="00F1536D"/>
    <w:rsid w:val="00F1556F"/>
    <w:rsid w:val="00F2086B"/>
    <w:rsid w:val="00F21FFD"/>
    <w:rsid w:val="00F32391"/>
    <w:rsid w:val="00F33129"/>
    <w:rsid w:val="00F33408"/>
    <w:rsid w:val="00F355B7"/>
    <w:rsid w:val="00F365D1"/>
    <w:rsid w:val="00F4124E"/>
    <w:rsid w:val="00F420CA"/>
    <w:rsid w:val="00F4506D"/>
    <w:rsid w:val="00F55EAD"/>
    <w:rsid w:val="00F62BAF"/>
    <w:rsid w:val="00F6654D"/>
    <w:rsid w:val="00F6690E"/>
    <w:rsid w:val="00F762A1"/>
    <w:rsid w:val="00F775ED"/>
    <w:rsid w:val="00F831FD"/>
    <w:rsid w:val="00F8412B"/>
    <w:rsid w:val="00F853A0"/>
    <w:rsid w:val="00F85AAF"/>
    <w:rsid w:val="00F87AEF"/>
    <w:rsid w:val="00F9129E"/>
    <w:rsid w:val="00F92519"/>
    <w:rsid w:val="00F928AF"/>
    <w:rsid w:val="00F930F7"/>
    <w:rsid w:val="00F9320C"/>
    <w:rsid w:val="00F961B7"/>
    <w:rsid w:val="00FA2DA4"/>
    <w:rsid w:val="00FA477B"/>
    <w:rsid w:val="00FB0868"/>
    <w:rsid w:val="00FB21DE"/>
    <w:rsid w:val="00FB4DAF"/>
    <w:rsid w:val="00FB7254"/>
    <w:rsid w:val="00FC165C"/>
    <w:rsid w:val="00FC230D"/>
    <w:rsid w:val="00FC64DE"/>
    <w:rsid w:val="00FC6B9C"/>
    <w:rsid w:val="00FD04BA"/>
    <w:rsid w:val="00FD100F"/>
    <w:rsid w:val="00FD1402"/>
    <w:rsid w:val="00FD22E9"/>
    <w:rsid w:val="00FD2E59"/>
    <w:rsid w:val="00FD5833"/>
    <w:rsid w:val="00FD67D5"/>
    <w:rsid w:val="00FE40CA"/>
    <w:rsid w:val="00FE6160"/>
    <w:rsid w:val="00FE6726"/>
    <w:rsid w:val="00FF0163"/>
    <w:rsid w:val="00FF0B83"/>
    <w:rsid w:val="00FF1DC4"/>
    <w:rsid w:val="00FF2FF4"/>
    <w:rsid w:val="00FF402B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ED070F-59C4-4720-BFAE-2B5433B4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7992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3E414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E4148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E4148"/>
    <w:pPr>
      <w:jc w:val="center"/>
    </w:pPr>
    <w:rPr>
      <w:b/>
      <w:sz w:val="32"/>
    </w:rPr>
  </w:style>
  <w:style w:type="paragraph" w:styleId="Corpodetexto">
    <w:name w:val="Body Text"/>
    <w:basedOn w:val="Normal"/>
    <w:rsid w:val="003E4148"/>
    <w:pPr>
      <w:jc w:val="both"/>
    </w:pPr>
    <w:rPr>
      <w:b/>
    </w:rPr>
  </w:style>
  <w:style w:type="paragraph" w:styleId="Corpodetexto2">
    <w:name w:val="Body Text 2"/>
    <w:basedOn w:val="Normal"/>
    <w:link w:val="Corpodetexto2Char"/>
    <w:rsid w:val="003E4148"/>
    <w:pPr>
      <w:jc w:val="both"/>
    </w:pPr>
  </w:style>
  <w:style w:type="paragraph" w:styleId="Cabealho">
    <w:name w:val="header"/>
    <w:basedOn w:val="Normal"/>
    <w:rsid w:val="003E41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E414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C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762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70B05"/>
    <w:rPr>
      <w:sz w:val="16"/>
      <w:szCs w:val="16"/>
    </w:rPr>
  </w:style>
  <w:style w:type="paragraph" w:styleId="Textodecomentrio">
    <w:name w:val="annotation text"/>
    <w:basedOn w:val="Normal"/>
    <w:semiHidden/>
    <w:rsid w:val="00E70B0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70B05"/>
    <w:rPr>
      <w:b/>
      <w:bCs/>
    </w:rPr>
  </w:style>
  <w:style w:type="character" w:styleId="Hyperlink">
    <w:name w:val="Hyperlink"/>
    <w:basedOn w:val="Fontepargpadro"/>
    <w:uiPriority w:val="99"/>
    <w:rsid w:val="00737461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rsid w:val="00982B41"/>
    <w:rPr>
      <w:rFonts w:ascii="Arial" w:hAnsi="Arial"/>
      <w:sz w:val="24"/>
      <w:lang w:val="pt-BR" w:eastAsia="pt-BR" w:bidi="ar-SA"/>
    </w:rPr>
  </w:style>
  <w:style w:type="paragraph" w:styleId="PargrafodaLista">
    <w:name w:val="List Paragraph"/>
    <w:basedOn w:val="Normal"/>
    <w:link w:val="PargrafodaListaChar"/>
    <w:uiPriority w:val="34"/>
    <w:qFormat/>
    <w:rsid w:val="00FA477B"/>
    <w:pPr>
      <w:ind w:left="720"/>
      <w:contextualSpacing/>
    </w:pPr>
  </w:style>
  <w:style w:type="character" w:styleId="HiperlinkVisitado">
    <w:name w:val="FollowedHyperlink"/>
    <w:basedOn w:val="Fontepargpadro"/>
    <w:rsid w:val="00B42438"/>
    <w:rPr>
      <w:color w:val="800080" w:themeColor="followed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9799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ECOM\z.CPL\Modelos%20CPL\Atas\Ata%20Modelo%20PP%20Fases%20Normais%20(Pre&#231;o%20e%20Habilita&#231;&#227;o)-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Modelo PP Fases Normais (Preço e Habilitação)-2015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LONGA DISTÂNCIA</vt:lpstr>
    </vt:vector>
  </TitlesOfParts>
  <Company>CNI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LONGA DISTÂNCIA</dc:title>
  <dc:creator>CNI</dc:creator>
  <cp:lastModifiedBy>Vinicius Diniz e Almeida Ramos</cp:lastModifiedBy>
  <cp:revision>3</cp:revision>
  <cp:lastPrinted>2017-06-29T17:47:00Z</cp:lastPrinted>
  <dcterms:created xsi:type="dcterms:W3CDTF">2018-12-20T14:25:00Z</dcterms:created>
  <dcterms:modified xsi:type="dcterms:W3CDTF">2018-12-20T14:25:00Z</dcterms:modified>
</cp:coreProperties>
</file>