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4825" w14:textId="77777777" w:rsidR="00A33BDF" w:rsidRPr="008B008C" w:rsidRDefault="00A33BDF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</w:p>
    <w:p w14:paraId="7B36936C" w14:textId="2ABEF987" w:rsidR="00737461" w:rsidRPr="008B008C" w:rsidRDefault="00471B55" w:rsidP="00737461">
      <w:pPr>
        <w:pStyle w:val="Corpodetex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EMPRESAS PARTICIPANTES </w:t>
      </w:r>
      <w:r w:rsidR="00737461" w:rsidRPr="008B008C">
        <w:rPr>
          <w:rFonts w:ascii="Arial Narrow" w:hAnsi="Arial Narrow"/>
          <w:sz w:val="22"/>
          <w:szCs w:val="22"/>
        </w:rPr>
        <w:t>DO PREGÃO Nº</w:t>
      </w:r>
      <w:r w:rsidR="00F0293B" w:rsidRPr="008B008C">
        <w:rPr>
          <w:rFonts w:ascii="Arial Narrow" w:hAnsi="Arial Narrow"/>
          <w:sz w:val="22"/>
          <w:szCs w:val="22"/>
        </w:rPr>
        <w:t xml:space="preserve"> </w:t>
      </w:r>
      <w:r w:rsidR="00641BBC">
        <w:rPr>
          <w:rFonts w:ascii="Arial Narrow" w:hAnsi="Arial Narrow"/>
          <w:sz w:val="22"/>
          <w:szCs w:val="22"/>
        </w:rPr>
        <w:t>41</w:t>
      </w:r>
      <w:r w:rsidR="00A33BDF" w:rsidRPr="008B008C">
        <w:rPr>
          <w:rFonts w:ascii="Arial Narrow" w:hAnsi="Arial Narrow"/>
          <w:sz w:val="22"/>
          <w:szCs w:val="22"/>
        </w:rPr>
        <w:t>/2020</w:t>
      </w:r>
    </w:p>
    <w:p w14:paraId="77C28A38" w14:textId="77777777" w:rsidR="00D32695" w:rsidRPr="008B008C" w:rsidRDefault="00A33BDF" w:rsidP="00A33BDF">
      <w:pPr>
        <w:pStyle w:val="Corpodetexto2"/>
        <w:jc w:val="center"/>
        <w:rPr>
          <w:rFonts w:ascii="Arial Narrow" w:hAnsi="Arial Narrow" w:cs="Arial"/>
          <w:b/>
          <w:sz w:val="22"/>
          <w:szCs w:val="22"/>
        </w:rPr>
      </w:pPr>
      <w:r w:rsidRPr="008B008C">
        <w:rPr>
          <w:rFonts w:ascii="Arial Narrow" w:hAnsi="Arial Narrow" w:cs="Arial"/>
          <w:b/>
          <w:sz w:val="22"/>
          <w:szCs w:val="22"/>
        </w:rPr>
        <w:t>Processo PRO-</w:t>
      </w:r>
      <w:r w:rsidR="000010AE" w:rsidRPr="008B008C">
        <w:rPr>
          <w:rFonts w:ascii="Arial Narrow" w:hAnsi="Arial Narrow" w:cs="Arial"/>
          <w:b/>
          <w:sz w:val="22"/>
          <w:szCs w:val="22"/>
        </w:rPr>
        <w:t>0</w:t>
      </w:r>
      <w:r w:rsidR="00641BBC">
        <w:rPr>
          <w:rFonts w:ascii="Arial Narrow" w:hAnsi="Arial Narrow" w:cs="Arial"/>
          <w:b/>
          <w:sz w:val="22"/>
          <w:szCs w:val="22"/>
        </w:rPr>
        <w:t>2980</w:t>
      </w:r>
      <w:r w:rsidRPr="008B008C">
        <w:rPr>
          <w:rFonts w:ascii="Arial Narrow" w:hAnsi="Arial Narrow" w:cs="Arial"/>
          <w:b/>
          <w:sz w:val="22"/>
          <w:szCs w:val="22"/>
        </w:rPr>
        <w:t xml:space="preserve">/2020 – SC Nº </w:t>
      </w:r>
      <w:r w:rsidR="00B83FB2">
        <w:rPr>
          <w:rFonts w:ascii="Arial Narrow" w:hAnsi="Arial Narrow" w:cs="Arial"/>
          <w:b/>
          <w:sz w:val="22"/>
          <w:szCs w:val="22"/>
        </w:rPr>
        <w:t>0</w:t>
      </w:r>
      <w:r w:rsidR="00641BBC">
        <w:rPr>
          <w:rFonts w:ascii="Arial Narrow" w:hAnsi="Arial Narrow" w:cs="Arial"/>
          <w:b/>
          <w:sz w:val="22"/>
          <w:szCs w:val="22"/>
        </w:rPr>
        <w:t>37380</w:t>
      </w:r>
    </w:p>
    <w:p w14:paraId="7D3D8D70" w14:textId="77777777" w:rsidR="00A33BDF" w:rsidRPr="008B008C" w:rsidRDefault="00A33BDF" w:rsidP="00A33BDF">
      <w:pPr>
        <w:pStyle w:val="Corpodetexto2"/>
        <w:jc w:val="center"/>
        <w:rPr>
          <w:rFonts w:ascii="Arial Narrow" w:hAnsi="Arial Narrow"/>
          <w:sz w:val="22"/>
          <w:szCs w:val="22"/>
        </w:rPr>
      </w:pPr>
    </w:p>
    <w:p w14:paraId="79E4FCC4" w14:textId="77777777" w:rsidR="00BB1D95" w:rsidRPr="008B008C" w:rsidRDefault="00BB1D95" w:rsidP="00737461">
      <w:pPr>
        <w:pStyle w:val="Corpodetexto2"/>
        <w:rPr>
          <w:rFonts w:ascii="Arial Narrow" w:hAnsi="Arial Narrow"/>
          <w:sz w:val="22"/>
          <w:szCs w:val="22"/>
        </w:rPr>
      </w:pPr>
    </w:p>
    <w:tbl>
      <w:tblPr>
        <w:tblW w:w="3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</w:tblGrid>
      <w:tr w:rsidR="00471B55" w:rsidRPr="008B008C" w14:paraId="511153CF" w14:textId="77777777" w:rsidTr="00471B55">
        <w:trPr>
          <w:jc w:val="center"/>
        </w:trPr>
        <w:tc>
          <w:tcPr>
            <w:tcW w:w="3510" w:type="dxa"/>
            <w:vAlign w:val="center"/>
          </w:tcPr>
          <w:p w14:paraId="60C1D526" w14:textId="77777777" w:rsidR="00471B55" w:rsidRPr="008B008C" w:rsidRDefault="00471B55" w:rsidP="00D6191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 w:rsidRPr="008B008C">
              <w:rPr>
                <w:rFonts w:ascii="Arial Narrow" w:eastAsia="Batang" w:hAnsi="Arial Narrow"/>
                <w:sz w:val="22"/>
                <w:szCs w:val="22"/>
              </w:rPr>
              <w:t>Razão Social / CNPJ</w:t>
            </w:r>
          </w:p>
        </w:tc>
      </w:tr>
      <w:tr w:rsidR="00471B55" w:rsidRPr="008B008C" w14:paraId="55C9EF00" w14:textId="77777777" w:rsidTr="00471B55">
        <w:trPr>
          <w:jc w:val="center"/>
        </w:trPr>
        <w:tc>
          <w:tcPr>
            <w:tcW w:w="3510" w:type="dxa"/>
            <w:vAlign w:val="center"/>
          </w:tcPr>
          <w:p w14:paraId="20C91D58" w14:textId="77777777" w:rsidR="00471B55" w:rsidRDefault="00471B55" w:rsidP="00A72F2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>
              <w:rPr>
                <w:rFonts w:ascii="Arial Narrow" w:eastAsia="Batang" w:hAnsi="Arial Narrow"/>
                <w:sz w:val="22"/>
                <w:szCs w:val="22"/>
              </w:rPr>
              <w:t>BRASOFTWARE INFORMÁTICA LTDA</w:t>
            </w:r>
          </w:p>
          <w:p w14:paraId="5E777715" w14:textId="77777777" w:rsidR="00471B55" w:rsidRPr="008B008C" w:rsidRDefault="00471B55" w:rsidP="00A72F2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>
              <w:rPr>
                <w:rFonts w:ascii="Arial Narrow" w:eastAsia="Batang" w:hAnsi="Arial Narrow"/>
                <w:sz w:val="22"/>
                <w:szCs w:val="22"/>
              </w:rPr>
              <w:t>CNPJ/MF: 57.142.978/0001-05</w:t>
            </w:r>
          </w:p>
        </w:tc>
      </w:tr>
      <w:tr w:rsidR="00471B55" w:rsidRPr="008B008C" w14:paraId="083391D5" w14:textId="77777777" w:rsidTr="00471B55">
        <w:trPr>
          <w:jc w:val="center"/>
        </w:trPr>
        <w:tc>
          <w:tcPr>
            <w:tcW w:w="3510" w:type="dxa"/>
            <w:vAlign w:val="center"/>
          </w:tcPr>
          <w:p w14:paraId="3EE2A93E" w14:textId="77777777" w:rsidR="00471B55" w:rsidRDefault="00471B55" w:rsidP="00A72F2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>
              <w:rPr>
                <w:rFonts w:ascii="Arial Narrow" w:eastAsia="Batang" w:hAnsi="Arial Narrow"/>
                <w:sz w:val="22"/>
                <w:szCs w:val="22"/>
              </w:rPr>
              <w:t>TELEFÔNICA BRASIL S.A.</w:t>
            </w:r>
          </w:p>
          <w:p w14:paraId="18838BFD" w14:textId="77777777" w:rsidR="00471B55" w:rsidRPr="008B008C" w:rsidRDefault="00471B55" w:rsidP="00A72F2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2"/>
                <w:szCs w:val="22"/>
              </w:rPr>
            </w:pPr>
            <w:r>
              <w:rPr>
                <w:rFonts w:ascii="Arial Narrow" w:eastAsia="Batang" w:hAnsi="Arial Narrow"/>
                <w:sz w:val="22"/>
                <w:szCs w:val="22"/>
              </w:rPr>
              <w:t>CNPJ/MF: 02.558.157/0001-62</w:t>
            </w:r>
          </w:p>
        </w:tc>
      </w:tr>
    </w:tbl>
    <w:p w14:paraId="3D6E47BC" w14:textId="77777777" w:rsidR="00D6191E" w:rsidRPr="008B008C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D6191E" w:rsidRPr="008B008C" w:rsidSect="001C30E4">
      <w:headerReference w:type="default" r:id="rId7"/>
      <w:footerReference w:type="default" r:id="rId8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E6AC" w14:textId="77777777" w:rsidR="00B83FB2" w:rsidRDefault="00B83FB2">
      <w:r>
        <w:separator/>
      </w:r>
    </w:p>
  </w:endnote>
  <w:endnote w:type="continuationSeparator" w:id="0">
    <w:p w14:paraId="407FB774" w14:textId="77777777" w:rsidR="00B83FB2" w:rsidRDefault="00B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35E1" w14:textId="77777777" w:rsidR="00B83FB2" w:rsidRPr="008D395F" w:rsidRDefault="00B83FB2" w:rsidP="008D395F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EF00BC">
      <w:rPr>
        <w:noProof/>
        <w:sz w:val="10"/>
        <w:szCs w:val="10"/>
      </w:rPr>
      <w:t>H:\GECOM\z.CPL\Atas\2020\PP 41-2020 - Softwares Microsoft 1.docx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</w:t>
    </w:r>
    <w:r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A2096B">
      <w:rPr>
        <w:noProof/>
        <w:sz w:val="10"/>
        <w:szCs w:val="10"/>
      </w:rPr>
      <w:t>2</w:t>
    </w:r>
    <w:r w:rsidRPr="008D395F">
      <w:rPr>
        <w:sz w:val="10"/>
        <w:szCs w:val="10"/>
      </w:rPr>
      <w:fldChar w:fldCharType="end"/>
    </w:r>
    <w:r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A2096B">
      <w:rPr>
        <w:noProof/>
        <w:sz w:val="10"/>
        <w:szCs w:val="10"/>
      </w:rPr>
      <w:t>2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627B" w14:textId="77777777" w:rsidR="00B83FB2" w:rsidRDefault="00B83FB2">
      <w:r>
        <w:separator/>
      </w:r>
    </w:p>
  </w:footnote>
  <w:footnote w:type="continuationSeparator" w:id="0">
    <w:p w14:paraId="076B48C7" w14:textId="77777777" w:rsidR="00B83FB2" w:rsidRDefault="00B8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775" w14:textId="77777777" w:rsidR="00B83FB2" w:rsidRDefault="00641BBC" w:rsidP="00641BBC">
    <w:pPr>
      <w:pStyle w:val="Cabealho"/>
      <w:jc w:val="center"/>
    </w:pPr>
    <w:r w:rsidRPr="00F36990">
      <w:rPr>
        <w:noProof/>
      </w:rPr>
      <w:drawing>
        <wp:inline distT="0" distB="0" distL="0" distR="0" wp14:anchorId="57374A17" wp14:editId="7F22414C">
          <wp:extent cx="1654175" cy="668020"/>
          <wp:effectExtent l="19050" t="0" r="3175" b="0"/>
          <wp:docPr id="1" name="Imagem 1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3B50"/>
    <w:multiLevelType w:val="hybridMultilevel"/>
    <w:tmpl w:val="5CCC8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27C5D"/>
    <w:multiLevelType w:val="hybridMultilevel"/>
    <w:tmpl w:val="E0B4D6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2"/>
  </w:num>
  <w:num w:numId="4">
    <w:abstractNumId w:val="6"/>
  </w:num>
  <w:num w:numId="5">
    <w:abstractNumId w:val="11"/>
  </w:num>
  <w:num w:numId="6">
    <w:abstractNumId w:val="5"/>
  </w:num>
  <w:num w:numId="7">
    <w:abstractNumId w:val="30"/>
  </w:num>
  <w:num w:numId="8">
    <w:abstractNumId w:val="9"/>
  </w:num>
  <w:num w:numId="9">
    <w:abstractNumId w:val="12"/>
  </w:num>
  <w:num w:numId="10">
    <w:abstractNumId w:val="34"/>
  </w:num>
  <w:num w:numId="11">
    <w:abstractNumId w:val="3"/>
  </w:num>
  <w:num w:numId="12">
    <w:abstractNumId w:val="37"/>
  </w:num>
  <w:num w:numId="13">
    <w:abstractNumId w:val="15"/>
  </w:num>
  <w:num w:numId="14">
    <w:abstractNumId w:val="41"/>
  </w:num>
  <w:num w:numId="15">
    <w:abstractNumId w:val="36"/>
  </w:num>
  <w:num w:numId="16">
    <w:abstractNumId w:val="4"/>
  </w:num>
  <w:num w:numId="17">
    <w:abstractNumId w:val="16"/>
  </w:num>
  <w:num w:numId="18">
    <w:abstractNumId w:val="46"/>
  </w:num>
  <w:num w:numId="19">
    <w:abstractNumId w:val="17"/>
  </w:num>
  <w:num w:numId="20">
    <w:abstractNumId w:val="27"/>
  </w:num>
  <w:num w:numId="21">
    <w:abstractNumId w:val="33"/>
  </w:num>
  <w:num w:numId="22">
    <w:abstractNumId w:val="40"/>
  </w:num>
  <w:num w:numId="23">
    <w:abstractNumId w:val="25"/>
  </w:num>
  <w:num w:numId="24">
    <w:abstractNumId w:val="14"/>
  </w:num>
  <w:num w:numId="25">
    <w:abstractNumId w:val="26"/>
  </w:num>
  <w:num w:numId="26">
    <w:abstractNumId w:val="44"/>
  </w:num>
  <w:num w:numId="27">
    <w:abstractNumId w:val="47"/>
  </w:num>
  <w:num w:numId="28">
    <w:abstractNumId w:val="45"/>
  </w:num>
  <w:num w:numId="29">
    <w:abstractNumId w:val="38"/>
  </w:num>
  <w:num w:numId="30">
    <w:abstractNumId w:val="42"/>
  </w:num>
  <w:num w:numId="31">
    <w:abstractNumId w:val="39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29"/>
  </w:num>
  <w:num w:numId="37">
    <w:abstractNumId w:val="35"/>
  </w:num>
  <w:num w:numId="38">
    <w:abstractNumId w:val="43"/>
  </w:num>
  <w:num w:numId="39">
    <w:abstractNumId w:val="0"/>
  </w:num>
  <w:num w:numId="40">
    <w:abstractNumId w:val="31"/>
  </w:num>
  <w:num w:numId="41">
    <w:abstractNumId w:val="13"/>
  </w:num>
  <w:num w:numId="42">
    <w:abstractNumId w:val="18"/>
  </w:num>
  <w:num w:numId="43">
    <w:abstractNumId w:val="10"/>
  </w:num>
  <w:num w:numId="44">
    <w:abstractNumId w:val="2"/>
  </w:num>
  <w:num w:numId="45">
    <w:abstractNumId w:val="19"/>
  </w:num>
  <w:num w:numId="46">
    <w:abstractNumId w:val="21"/>
  </w:num>
  <w:num w:numId="47">
    <w:abstractNumId w:val="2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89"/>
    <w:rsid w:val="000010AE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33A0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03C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1440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3E3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1B55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2DC4"/>
    <w:rsid w:val="004B67A0"/>
    <w:rsid w:val="004B7A43"/>
    <w:rsid w:val="004C242B"/>
    <w:rsid w:val="004C259F"/>
    <w:rsid w:val="004C36E7"/>
    <w:rsid w:val="004C5550"/>
    <w:rsid w:val="004C7609"/>
    <w:rsid w:val="004D00DB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1BBC"/>
    <w:rsid w:val="006423FA"/>
    <w:rsid w:val="00643D23"/>
    <w:rsid w:val="00646745"/>
    <w:rsid w:val="006471A0"/>
    <w:rsid w:val="0064750A"/>
    <w:rsid w:val="00647D66"/>
    <w:rsid w:val="0065184E"/>
    <w:rsid w:val="006534ED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4A89"/>
    <w:rsid w:val="00686F87"/>
    <w:rsid w:val="00690413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4ADB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B52C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0EDB"/>
    <w:rsid w:val="00852583"/>
    <w:rsid w:val="00853D5B"/>
    <w:rsid w:val="00854F1B"/>
    <w:rsid w:val="008577EB"/>
    <w:rsid w:val="00864030"/>
    <w:rsid w:val="0086746B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5725"/>
    <w:rsid w:val="008A664B"/>
    <w:rsid w:val="008B008C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0C00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A7D42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329"/>
    <w:rsid w:val="00A17E8D"/>
    <w:rsid w:val="00A2096B"/>
    <w:rsid w:val="00A20BDC"/>
    <w:rsid w:val="00A331F2"/>
    <w:rsid w:val="00A33BDF"/>
    <w:rsid w:val="00A42608"/>
    <w:rsid w:val="00A4688E"/>
    <w:rsid w:val="00A51714"/>
    <w:rsid w:val="00A52484"/>
    <w:rsid w:val="00A6026A"/>
    <w:rsid w:val="00A60D38"/>
    <w:rsid w:val="00A63092"/>
    <w:rsid w:val="00A66BD2"/>
    <w:rsid w:val="00A72F29"/>
    <w:rsid w:val="00A72F3E"/>
    <w:rsid w:val="00A73EAF"/>
    <w:rsid w:val="00A74890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11E"/>
    <w:rsid w:val="00AD3C1F"/>
    <w:rsid w:val="00AD3DB3"/>
    <w:rsid w:val="00AE45B9"/>
    <w:rsid w:val="00AE7369"/>
    <w:rsid w:val="00AE753F"/>
    <w:rsid w:val="00AE7D99"/>
    <w:rsid w:val="00AF0BC1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8E"/>
    <w:rsid w:val="00B61CF5"/>
    <w:rsid w:val="00B6494B"/>
    <w:rsid w:val="00B64960"/>
    <w:rsid w:val="00B66139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83FB2"/>
    <w:rsid w:val="00B94ECA"/>
    <w:rsid w:val="00B955BD"/>
    <w:rsid w:val="00B97456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2B85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0B91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56CFD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28F8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1B2"/>
    <w:rsid w:val="00EE4A07"/>
    <w:rsid w:val="00EE6241"/>
    <w:rsid w:val="00EE6E9E"/>
    <w:rsid w:val="00EF00BC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0B"/>
    <w:rsid w:val="00FC64DE"/>
    <w:rsid w:val="00FC6B9C"/>
    <w:rsid w:val="00FD04BA"/>
    <w:rsid w:val="00FD1402"/>
    <w:rsid w:val="00FD22E9"/>
    <w:rsid w:val="00FD25B8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373654"/>
  <w15:docId w15:val="{89D50F95-A38B-4A52-9BA7-8AAF718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C64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41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Habilitação)-2019</Template>
  <TotalTime>2</TotalTime>
  <Pages>1</Pages>
  <Words>25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2020-09-03T14:29:00Z</cp:lastPrinted>
  <dcterms:created xsi:type="dcterms:W3CDTF">2021-03-09T12:25:00Z</dcterms:created>
  <dcterms:modified xsi:type="dcterms:W3CDTF">2021-03-09T12:26:00Z</dcterms:modified>
</cp:coreProperties>
</file>