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9B" w:rsidRDefault="00C5739B" w:rsidP="00F14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14668" w:rsidRDefault="004F2C59" w:rsidP="008F1AFC">
      <w:pPr>
        <w:autoSpaceDE w:val="0"/>
        <w:autoSpaceDN w:val="0"/>
        <w:adjustRightInd w:val="0"/>
        <w:jc w:val="center"/>
        <w:rPr>
          <w:b/>
          <w:bCs/>
        </w:rPr>
      </w:pPr>
      <w:r w:rsidRPr="00EC7E9E">
        <w:rPr>
          <w:b/>
          <w:bCs/>
        </w:rPr>
        <w:t>PREGÃO</w:t>
      </w:r>
      <w:r w:rsidR="00F0685B" w:rsidRPr="00EC7E9E">
        <w:rPr>
          <w:b/>
          <w:bCs/>
        </w:rPr>
        <w:t xml:space="preserve"> </w:t>
      </w:r>
      <w:r w:rsidR="00F14668" w:rsidRPr="00EC7E9E">
        <w:rPr>
          <w:b/>
          <w:bCs/>
        </w:rPr>
        <w:t>Nº</w:t>
      </w:r>
      <w:r w:rsidR="00F970EB" w:rsidRPr="00EC7E9E">
        <w:rPr>
          <w:b/>
          <w:bCs/>
        </w:rPr>
        <w:t xml:space="preserve"> </w:t>
      </w:r>
      <w:r w:rsidR="008F1AFC" w:rsidRPr="00EC7E9E">
        <w:rPr>
          <w:b/>
          <w:bCs/>
        </w:rPr>
        <w:t>22/2019</w:t>
      </w:r>
    </w:p>
    <w:p w:rsidR="00D76CD7" w:rsidRDefault="00D76CD7" w:rsidP="008F1AFC">
      <w:pPr>
        <w:autoSpaceDE w:val="0"/>
        <w:autoSpaceDN w:val="0"/>
        <w:adjustRightInd w:val="0"/>
        <w:jc w:val="center"/>
        <w:rPr>
          <w:b/>
          <w:bCs/>
        </w:rPr>
      </w:pPr>
    </w:p>
    <w:p w:rsidR="00D76CD7" w:rsidRPr="00EC7E9E" w:rsidRDefault="00D76CD7" w:rsidP="008F1A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AVISO DE ADIAMENTO</w:t>
      </w:r>
    </w:p>
    <w:p w:rsidR="00EC7E9E" w:rsidRPr="00EC7E9E" w:rsidRDefault="00EC7E9E" w:rsidP="008F1AFC">
      <w:pPr>
        <w:autoSpaceDE w:val="0"/>
        <w:autoSpaceDN w:val="0"/>
        <w:adjustRightInd w:val="0"/>
        <w:jc w:val="center"/>
        <w:rPr>
          <w:b/>
          <w:bCs/>
        </w:rPr>
      </w:pPr>
    </w:p>
    <w:p w:rsidR="00D76CD7" w:rsidRDefault="00D76CD7" w:rsidP="00D76CD7">
      <w:pPr>
        <w:jc w:val="both"/>
      </w:pPr>
    </w:p>
    <w:p w:rsidR="00D76CD7" w:rsidRDefault="00D76CD7" w:rsidP="00D76CD7">
      <w:pPr>
        <w:spacing w:line="360" w:lineRule="auto"/>
        <w:jc w:val="both"/>
      </w:pPr>
      <w:r>
        <w:t>A Comissão Permanente de Licitação – CPL comunica o ADIAMENTO da sessão pública, inicialmente prevista para o dia 13/8/2019 às 10h</w:t>
      </w:r>
      <w:r w:rsidR="009E6E3C">
        <w:t>, conforme segue:</w:t>
      </w:r>
      <w:r>
        <w:t xml:space="preserve"> </w:t>
      </w:r>
    </w:p>
    <w:p w:rsidR="009E6E3C" w:rsidRDefault="009E6E3C" w:rsidP="00D76CD7">
      <w:pPr>
        <w:spacing w:line="360" w:lineRule="auto"/>
        <w:jc w:val="both"/>
      </w:pPr>
    </w:p>
    <w:p w:rsidR="00D76CD7" w:rsidRDefault="00D76CD7" w:rsidP="009E6E3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Nova Data de Abertura: 20/8/2019 às 10h. </w:t>
      </w:r>
    </w:p>
    <w:p w:rsidR="00D76CD7" w:rsidRDefault="009E6E3C" w:rsidP="009E6E3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Novo Prazo para </w:t>
      </w:r>
      <w:r w:rsidR="00D76CD7">
        <w:t>pedidos de esclarecimentos</w:t>
      </w:r>
      <w:r>
        <w:t>:</w:t>
      </w:r>
      <w:r w:rsidR="00D76CD7">
        <w:t xml:space="preserve"> 13/08/2019</w:t>
      </w:r>
      <w:r>
        <w:t xml:space="preserve"> às 18h.</w:t>
      </w:r>
    </w:p>
    <w:p w:rsidR="00D76CD7" w:rsidRDefault="00D76CD7" w:rsidP="009E6E3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Local: SBN Quadra 1 - Bloco C - Ed. Roberto Simonsen –Brasília/DF. </w:t>
      </w:r>
    </w:p>
    <w:p w:rsidR="00D76CD7" w:rsidRDefault="00D76CD7" w:rsidP="009E6E3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Edital disponível: no site www.portaldaindustria.com.br/</w:t>
      </w:r>
      <w:proofErr w:type="spellStart"/>
      <w:r>
        <w:t>licitacoes</w:t>
      </w:r>
      <w:proofErr w:type="spellEnd"/>
      <w:r>
        <w:t xml:space="preserve">. </w:t>
      </w:r>
    </w:p>
    <w:p w:rsidR="00D76CD7" w:rsidRDefault="00D76CD7" w:rsidP="009E6E3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Informações: (61) 3317-9027.</w:t>
      </w:r>
    </w:p>
    <w:p w:rsidR="00D76CD7" w:rsidRDefault="00D76CD7" w:rsidP="00D76CD7">
      <w:pPr>
        <w:jc w:val="both"/>
      </w:pPr>
    </w:p>
    <w:p w:rsidR="009E6E3C" w:rsidRDefault="009E6E3C" w:rsidP="009E6E3C">
      <w:pPr>
        <w:jc w:val="center"/>
      </w:pPr>
    </w:p>
    <w:p w:rsidR="00D76CD7" w:rsidRDefault="00D76CD7" w:rsidP="009E6E3C">
      <w:pPr>
        <w:jc w:val="center"/>
      </w:pPr>
      <w:r>
        <w:t>Brasília – DF, 06 de agosto de 2019.</w:t>
      </w:r>
    </w:p>
    <w:p w:rsidR="009E6E3C" w:rsidRDefault="009E6E3C" w:rsidP="003160E5">
      <w:bookmarkStart w:id="0" w:name="_GoBack"/>
      <w:bookmarkEnd w:id="0"/>
    </w:p>
    <w:p w:rsidR="00D76CD7" w:rsidRDefault="00D76CD7" w:rsidP="009E6E3C">
      <w:pPr>
        <w:jc w:val="center"/>
      </w:pPr>
    </w:p>
    <w:p w:rsidR="00EC7E9E" w:rsidRPr="00EC7E9E" w:rsidRDefault="00D76CD7" w:rsidP="009E6E3C">
      <w:pPr>
        <w:jc w:val="center"/>
      </w:pPr>
      <w:r>
        <w:t>Comissão Permanente de Licitação</w:t>
      </w:r>
    </w:p>
    <w:sectPr w:rsidR="00EC7E9E" w:rsidRPr="00EC7E9E" w:rsidSect="00BA2932">
      <w:headerReference w:type="default" r:id="rId7"/>
      <w:footerReference w:type="default" r:id="rId8"/>
      <w:pgSz w:w="11906" w:h="16838" w:code="9"/>
      <w:pgMar w:top="1134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FC" w:rsidRDefault="008F1AFC" w:rsidP="002553A8">
      <w:r>
        <w:separator/>
      </w:r>
    </w:p>
  </w:endnote>
  <w:endnote w:type="continuationSeparator" w:id="0">
    <w:p w:rsidR="008F1AFC" w:rsidRDefault="008F1AFC" w:rsidP="002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LF">
    <w:altName w:val="Meta Plu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CF" w:rsidRPr="00BA2932" w:rsidRDefault="006C24E9" w:rsidP="00BA2932">
    <w:pPr>
      <w:pStyle w:val="Rodap"/>
      <w:rPr>
        <w:rFonts w:ascii="Arial" w:hAnsi="Arial" w:cs="Arial"/>
        <w:sz w:val="10"/>
        <w:szCs w:val="10"/>
      </w:rPr>
    </w:pPr>
    <w:r w:rsidRPr="00AC5A7D">
      <w:rPr>
        <w:rFonts w:ascii="Arial" w:hAnsi="Arial" w:cs="Arial"/>
        <w:sz w:val="10"/>
        <w:szCs w:val="10"/>
      </w:rPr>
      <w:fldChar w:fldCharType="begin"/>
    </w:r>
    <w:r w:rsidR="00FA1ECF" w:rsidRPr="00AC5A7D">
      <w:rPr>
        <w:rFonts w:ascii="Arial" w:hAnsi="Arial" w:cs="Arial"/>
        <w:sz w:val="10"/>
        <w:szCs w:val="10"/>
      </w:rPr>
      <w:instrText xml:space="preserve"> FILENAME \p </w:instrText>
    </w:r>
    <w:r w:rsidRPr="00AC5A7D">
      <w:rPr>
        <w:rFonts w:ascii="Arial" w:hAnsi="Arial" w:cs="Arial"/>
        <w:sz w:val="10"/>
        <w:szCs w:val="10"/>
      </w:rPr>
      <w:fldChar w:fldCharType="separate"/>
    </w:r>
    <w:r w:rsidR="008F1AFC">
      <w:rPr>
        <w:rFonts w:ascii="Arial" w:hAnsi="Arial" w:cs="Arial"/>
        <w:noProof/>
        <w:sz w:val="10"/>
        <w:szCs w:val="10"/>
      </w:rPr>
      <w:t>Documento1</w:t>
    </w:r>
    <w:r w:rsidRPr="00AC5A7D">
      <w:rPr>
        <w:rFonts w:ascii="Arial" w:hAnsi="Arial" w:cs="Arial"/>
        <w:sz w:val="10"/>
        <w:szCs w:val="10"/>
      </w:rPr>
      <w:fldChar w:fldCharType="end"/>
    </w:r>
    <w:r w:rsidR="00FA1ECF" w:rsidRPr="00AC5A7D">
      <w:rPr>
        <w:rFonts w:ascii="Arial" w:hAnsi="Arial" w:cs="Arial"/>
        <w:sz w:val="10"/>
        <w:szCs w:val="10"/>
      </w:rPr>
      <w:t xml:space="preserve"> – Página </w:t>
    </w:r>
    <w:r w:rsidRPr="00AC5A7D">
      <w:rPr>
        <w:rStyle w:val="Nmerodepgina"/>
        <w:rFonts w:ascii="Arial" w:hAnsi="Arial" w:cs="Arial"/>
        <w:sz w:val="10"/>
        <w:szCs w:val="10"/>
      </w:rPr>
      <w:fldChar w:fldCharType="begin"/>
    </w:r>
    <w:r w:rsidR="00FA1ECF" w:rsidRPr="00AC5A7D">
      <w:rPr>
        <w:rStyle w:val="Nmerodepgina"/>
        <w:rFonts w:ascii="Arial" w:hAnsi="Arial" w:cs="Arial"/>
        <w:sz w:val="10"/>
        <w:szCs w:val="10"/>
      </w:rPr>
      <w:instrText xml:space="preserve"> PAGE </w:instrText>
    </w:r>
    <w:r w:rsidRPr="00AC5A7D">
      <w:rPr>
        <w:rStyle w:val="Nmerodepgina"/>
        <w:rFonts w:ascii="Arial" w:hAnsi="Arial" w:cs="Arial"/>
        <w:sz w:val="10"/>
        <w:szCs w:val="10"/>
      </w:rPr>
      <w:fldChar w:fldCharType="separate"/>
    </w:r>
    <w:r w:rsidR="003160E5">
      <w:rPr>
        <w:rStyle w:val="Nmerodepgina"/>
        <w:rFonts w:ascii="Arial" w:hAnsi="Arial" w:cs="Arial"/>
        <w:noProof/>
        <w:sz w:val="10"/>
        <w:szCs w:val="10"/>
      </w:rPr>
      <w:t>1</w:t>
    </w:r>
    <w:r w:rsidRPr="00AC5A7D">
      <w:rPr>
        <w:rStyle w:val="Nmerodepgina"/>
        <w:rFonts w:ascii="Arial" w:hAnsi="Arial" w:cs="Arial"/>
        <w:sz w:val="10"/>
        <w:szCs w:val="10"/>
      </w:rPr>
      <w:fldChar w:fldCharType="end"/>
    </w:r>
    <w:r w:rsidR="00FA1ECF" w:rsidRPr="00AC5A7D">
      <w:rPr>
        <w:rStyle w:val="Nmerodepgina"/>
        <w:rFonts w:ascii="Arial" w:hAnsi="Arial" w:cs="Arial"/>
        <w:sz w:val="10"/>
        <w:szCs w:val="10"/>
      </w:rPr>
      <w:t>/</w:t>
    </w:r>
    <w:r w:rsidRPr="00AC5A7D">
      <w:rPr>
        <w:rStyle w:val="Nmerodepgina"/>
        <w:rFonts w:ascii="Arial" w:hAnsi="Arial" w:cs="Arial"/>
        <w:sz w:val="10"/>
        <w:szCs w:val="10"/>
      </w:rPr>
      <w:fldChar w:fldCharType="begin"/>
    </w:r>
    <w:r w:rsidR="00FA1ECF" w:rsidRPr="00AC5A7D">
      <w:rPr>
        <w:rStyle w:val="Nmerodepgina"/>
        <w:rFonts w:ascii="Arial" w:hAnsi="Arial" w:cs="Arial"/>
        <w:sz w:val="10"/>
        <w:szCs w:val="10"/>
      </w:rPr>
      <w:instrText xml:space="preserve"> NUMPAGES </w:instrText>
    </w:r>
    <w:r w:rsidRPr="00AC5A7D">
      <w:rPr>
        <w:rStyle w:val="Nmerodepgina"/>
        <w:rFonts w:ascii="Arial" w:hAnsi="Arial" w:cs="Arial"/>
        <w:sz w:val="10"/>
        <w:szCs w:val="10"/>
      </w:rPr>
      <w:fldChar w:fldCharType="separate"/>
    </w:r>
    <w:r w:rsidR="003160E5">
      <w:rPr>
        <w:rStyle w:val="Nmerodepgina"/>
        <w:rFonts w:ascii="Arial" w:hAnsi="Arial" w:cs="Arial"/>
        <w:noProof/>
        <w:sz w:val="10"/>
        <w:szCs w:val="10"/>
      </w:rPr>
      <w:t>1</w:t>
    </w:r>
    <w:r w:rsidRPr="00AC5A7D">
      <w:rPr>
        <w:rStyle w:val="Nmerodepgina"/>
        <w:rFonts w:ascii="Arial" w:hAnsi="Arial" w:cs="Arial"/>
        <w:sz w:val="10"/>
        <w:szCs w:val="10"/>
      </w:rPr>
      <w:fldChar w:fldCharType="end"/>
    </w:r>
    <w:r w:rsidR="00FA1ECF">
      <w:rPr>
        <w:rStyle w:val="Nmerodepgina"/>
        <w:rFonts w:ascii="Arial" w:hAnsi="Arial" w:cs="Arial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FC" w:rsidRDefault="008F1AFC" w:rsidP="002553A8">
      <w:r>
        <w:separator/>
      </w:r>
    </w:p>
  </w:footnote>
  <w:footnote w:type="continuationSeparator" w:id="0">
    <w:p w:rsidR="008F1AFC" w:rsidRDefault="008F1AFC" w:rsidP="0025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CF" w:rsidRDefault="008F667A" w:rsidP="002553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DC5B05" wp14:editId="6D9CAFEC">
          <wp:extent cx="1657350" cy="666750"/>
          <wp:effectExtent l="19050" t="0" r="0" b="0"/>
          <wp:docPr id="2" name="Imagem 1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ECF" w:rsidRDefault="00FA1ECF" w:rsidP="002553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5A8"/>
    <w:multiLevelType w:val="hybridMultilevel"/>
    <w:tmpl w:val="68E20366"/>
    <w:lvl w:ilvl="0" w:tplc="71F8BD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02E8"/>
    <w:multiLevelType w:val="hybridMultilevel"/>
    <w:tmpl w:val="BE5EBAAA"/>
    <w:lvl w:ilvl="0" w:tplc="682025E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B41BA"/>
    <w:multiLevelType w:val="hybridMultilevel"/>
    <w:tmpl w:val="AF968726"/>
    <w:lvl w:ilvl="0" w:tplc="321CE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0371C"/>
    <w:multiLevelType w:val="hybridMultilevel"/>
    <w:tmpl w:val="B61855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D69"/>
    <w:multiLevelType w:val="hybridMultilevel"/>
    <w:tmpl w:val="D610A7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644DE6"/>
    <w:multiLevelType w:val="hybridMultilevel"/>
    <w:tmpl w:val="76143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7E4"/>
    <w:multiLevelType w:val="multilevel"/>
    <w:tmpl w:val="349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30DEA"/>
    <w:multiLevelType w:val="hybridMultilevel"/>
    <w:tmpl w:val="064E2BA4"/>
    <w:lvl w:ilvl="0" w:tplc="808620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FC"/>
    <w:rsid w:val="00016ED0"/>
    <w:rsid w:val="00032AE3"/>
    <w:rsid w:val="00056A6F"/>
    <w:rsid w:val="00072C5A"/>
    <w:rsid w:val="0008009C"/>
    <w:rsid w:val="0008599E"/>
    <w:rsid w:val="000C70A2"/>
    <w:rsid w:val="000D7BAE"/>
    <w:rsid w:val="00146AE9"/>
    <w:rsid w:val="00150F36"/>
    <w:rsid w:val="00177E06"/>
    <w:rsid w:val="001A511B"/>
    <w:rsid w:val="001C7EC3"/>
    <w:rsid w:val="001F3E6E"/>
    <w:rsid w:val="001F438E"/>
    <w:rsid w:val="0020118E"/>
    <w:rsid w:val="00204F30"/>
    <w:rsid w:val="00205C0B"/>
    <w:rsid w:val="002128C8"/>
    <w:rsid w:val="002416BE"/>
    <w:rsid w:val="002553A8"/>
    <w:rsid w:val="00270370"/>
    <w:rsid w:val="00283C65"/>
    <w:rsid w:val="002D1F17"/>
    <w:rsid w:val="002F0BEB"/>
    <w:rsid w:val="002F3EFA"/>
    <w:rsid w:val="003160E5"/>
    <w:rsid w:val="003373D8"/>
    <w:rsid w:val="00342CF4"/>
    <w:rsid w:val="003643AC"/>
    <w:rsid w:val="00370397"/>
    <w:rsid w:val="0039509E"/>
    <w:rsid w:val="00397287"/>
    <w:rsid w:val="003A4D84"/>
    <w:rsid w:val="003C313D"/>
    <w:rsid w:val="003E6C62"/>
    <w:rsid w:val="00423A7B"/>
    <w:rsid w:val="004619F7"/>
    <w:rsid w:val="00483916"/>
    <w:rsid w:val="004C76EF"/>
    <w:rsid w:val="004D14BD"/>
    <w:rsid w:val="004F2C59"/>
    <w:rsid w:val="00546158"/>
    <w:rsid w:val="00577000"/>
    <w:rsid w:val="005A2F05"/>
    <w:rsid w:val="005A3FE3"/>
    <w:rsid w:val="005B1832"/>
    <w:rsid w:val="005D75A2"/>
    <w:rsid w:val="005F0D42"/>
    <w:rsid w:val="00612084"/>
    <w:rsid w:val="00653618"/>
    <w:rsid w:val="00653F4D"/>
    <w:rsid w:val="006552AE"/>
    <w:rsid w:val="006966F2"/>
    <w:rsid w:val="006A4F64"/>
    <w:rsid w:val="006C24E9"/>
    <w:rsid w:val="006C7EAA"/>
    <w:rsid w:val="006E4280"/>
    <w:rsid w:val="00703EBA"/>
    <w:rsid w:val="00717918"/>
    <w:rsid w:val="007356B7"/>
    <w:rsid w:val="0074433B"/>
    <w:rsid w:val="00752276"/>
    <w:rsid w:val="00765014"/>
    <w:rsid w:val="007779BF"/>
    <w:rsid w:val="0078479A"/>
    <w:rsid w:val="00791D97"/>
    <w:rsid w:val="00795ECC"/>
    <w:rsid w:val="007B2B56"/>
    <w:rsid w:val="007F3D2B"/>
    <w:rsid w:val="007F6A10"/>
    <w:rsid w:val="00823DB8"/>
    <w:rsid w:val="0082729D"/>
    <w:rsid w:val="00860E22"/>
    <w:rsid w:val="008735BF"/>
    <w:rsid w:val="0089541F"/>
    <w:rsid w:val="008B59E8"/>
    <w:rsid w:val="008B62B5"/>
    <w:rsid w:val="008C0BE1"/>
    <w:rsid w:val="008D5ADE"/>
    <w:rsid w:val="008F1AFC"/>
    <w:rsid w:val="008F36F8"/>
    <w:rsid w:val="008F667A"/>
    <w:rsid w:val="008F7CFF"/>
    <w:rsid w:val="00900D3D"/>
    <w:rsid w:val="00913665"/>
    <w:rsid w:val="00920DFD"/>
    <w:rsid w:val="00922EED"/>
    <w:rsid w:val="00943F87"/>
    <w:rsid w:val="009A3FDB"/>
    <w:rsid w:val="009B0703"/>
    <w:rsid w:val="009B31B4"/>
    <w:rsid w:val="009E6E3C"/>
    <w:rsid w:val="009F0444"/>
    <w:rsid w:val="009F1255"/>
    <w:rsid w:val="009F138D"/>
    <w:rsid w:val="00A107C6"/>
    <w:rsid w:val="00A109DC"/>
    <w:rsid w:val="00A2436F"/>
    <w:rsid w:val="00A345F2"/>
    <w:rsid w:val="00A44604"/>
    <w:rsid w:val="00A71AE1"/>
    <w:rsid w:val="00A77E4A"/>
    <w:rsid w:val="00A87AB6"/>
    <w:rsid w:val="00A9057C"/>
    <w:rsid w:val="00A915AB"/>
    <w:rsid w:val="00A9161C"/>
    <w:rsid w:val="00A979CB"/>
    <w:rsid w:val="00AA1DED"/>
    <w:rsid w:val="00AB2887"/>
    <w:rsid w:val="00AB3D29"/>
    <w:rsid w:val="00AC5A7D"/>
    <w:rsid w:val="00AD30FE"/>
    <w:rsid w:val="00AF3383"/>
    <w:rsid w:val="00B0664B"/>
    <w:rsid w:val="00B14826"/>
    <w:rsid w:val="00B16ACB"/>
    <w:rsid w:val="00B47E54"/>
    <w:rsid w:val="00B622F5"/>
    <w:rsid w:val="00B843BC"/>
    <w:rsid w:val="00BA2932"/>
    <w:rsid w:val="00BF210D"/>
    <w:rsid w:val="00C16649"/>
    <w:rsid w:val="00C22226"/>
    <w:rsid w:val="00C328E5"/>
    <w:rsid w:val="00C5040B"/>
    <w:rsid w:val="00C5739B"/>
    <w:rsid w:val="00C73D94"/>
    <w:rsid w:val="00C80514"/>
    <w:rsid w:val="00C87AF4"/>
    <w:rsid w:val="00CA1F60"/>
    <w:rsid w:val="00CB043C"/>
    <w:rsid w:val="00CD41B5"/>
    <w:rsid w:val="00CD4B0D"/>
    <w:rsid w:val="00D05316"/>
    <w:rsid w:val="00D11951"/>
    <w:rsid w:val="00D220C7"/>
    <w:rsid w:val="00D41AFC"/>
    <w:rsid w:val="00D421CA"/>
    <w:rsid w:val="00D50C73"/>
    <w:rsid w:val="00D51F49"/>
    <w:rsid w:val="00D5500D"/>
    <w:rsid w:val="00D76CD7"/>
    <w:rsid w:val="00D87DBC"/>
    <w:rsid w:val="00D93D9F"/>
    <w:rsid w:val="00DB1F3B"/>
    <w:rsid w:val="00DB2C99"/>
    <w:rsid w:val="00DD0177"/>
    <w:rsid w:val="00DE76BA"/>
    <w:rsid w:val="00E07773"/>
    <w:rsid w:val="00E2120B"/>
    <w:rsid w:val="00E86303"/>
    <w:rsid w:val="00E94582"/>
    <w:rsid w:val="00EC0417"/>
    <w:rsid w:val="00EC7E9E"/>
    <w:rsid w:val="00F0685B"/>
    <w:rsid w:val="00F12432"/>
    <w:rsid w:val="00F14668"/>
    <w:rsid w:val="00F240CC"/>
    <w:rsid w:val="00F245D2"/>
    <w:rsid w:val="00F31BFB"/>
    <w:rsid w:val="00F35277"/>
    <w:rsid w:val="00F46068"/>
    <w:rsid w:val="00F832D8"/>
    <w:rsid w:val="00F970EB"/>
    <w:rsid w:val="00FA1ECF"/>
    <w:rsid w:val="00FB6B2D"/>
    <w:rsid w:val="00FB6C76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BC7DB9-97E9-4178-B49B-40D784C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7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53A8"/>
    <w:rPr>
      <w:rFonts w:cs="Times New Roman"/>
    </w:rPr>
  </w:style>
  <w:style w:type="paragraph" w:styleId="Rodap">
    <w:name w:val="footer"/>
    <w:basedOn w:val="Normal"/>
    <w:link w:val="RodapChar"/>
    <w:uiPriority w:val="99"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2553A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553A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53A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A2932"/>
    <w:rPr>
      <w:rFonts w:cs="Times New Roman"/>
    </w:rPr>
  </w:style>
  <w:style w:type="character" w:customStyle="1" w:styleId="apple-converted-space">
    <w:name w:val="apple-converted-space"/>
    <w:basedOn w:val="Fontepargpadro"/>
    <w:rsid w:val="00177E06"/>
    <w:rPr>
      <w:rFonts w:cs="Times New Roman"/>
    </w:rPr>
  </w:style>
  <w:style w:type="paragraph" w:customStyle="1" w:styleId="Default">
    <w:name w:val="Default"/>
    <w:rsid w:val="00A107C6"/>
    <w:pPr>
      <w:autoSpaceDE w:val="0"/>
      <w:autoSpaceDN w:val="0"/>
      <w:adjustRightInd w:val="0"/>
    </w:pPr>
    <w:rPr>
      <w:rFonts w:ascii="MetaPlusLF" w:eastAsia="Times New Roman" w:hAnsi="MetaPlusLF" w:cs="MetaPlusLF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70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Perguntas%20e%20Respostas\Perguntas%20e%20Respostas_%20Model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Perguntas e Respostas_ Modelo 2016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22/2014</vt:lpstr>
    </vt:vector>
  </TitlesOfParts>
  <Company>Servico Social da Industria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22/2014</dc:title>
  <dc:creator>Jorge</dc:creator>
  <cp:lastModifiedBy>Antonio Jorge Rodrigues da Silva</cp:lastModifiedBy>
  <cp:revision>4</cp:revision>
  <cp:lastPrinted>2016-06-01T18:40:00Z</cp:lastPrinted>
  <dcterms:created xsi:type="dcterms:W3CDTF">2019-08-06T14:13:00Z</dcterms:created>
  <dcterms:modified xsi:type="dcterms:W3CDTF">2019-08-06T15:58:00Z</dcterms:modified>
</cp:coreProperties>
</file>