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890" w:rsidRDefault="00897890" w:rsidP="00737461">
      <w:pPr>
        <w:pStyle w:val="Corpodetexto"/>
        <w:jc w:val="center"/>
        <w:rPr>
          <w:rFonts w:ascii="Arial Narrow" w:hAnsi="Arial Narrow"/>
          <w:szCs w:val="24"/>
        </w:rPr>
      </w:pPr>
    </w:p>
    <w:p w:rsidR="00737461" w:rsidRPr="00212710" w:rsidRDefault="00ED1F96" w:rsidP="00737461">
      <w:pPr>
        <w:pStyle w:val="Corpodetexto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EMPRESAS PARTICIPANTES </w:t>
      </w:r>
      <w:r w:rsidR="00737461" w:rsidRPr="00212710">
        <w:rPr>
          <w:rFonts w:ascii="Arial Narrow" w:hAnsi="Arial Narrow"/>
          <w:szCs w:val="24"/>
        </w:rPr>
        <w:t>DO PREGÃO Nº</w:t>
      </w:r>
      <w:r w:rsidR="00F0293B" w:rsidRPr="00212710">
        <w:rPr>
          <w:rFonts w:ascii="Arial Narrow" w:hAnsi="Arial Narrow"/>
          <w:szCs w:val="24"/>
        </w:rPr>
        <w:t xml:space="preserve"> </w:t>
      </w:r>
      <w:r w:rsidR="00D260CB">
        <w:rPr>
          <w:rFonts w:ascii="Arial Narrow" w:hAnsi="Arial Narrow"/>
          <w:szCs w:val="24"/>
        </w:rPr>
        <w:t>48</w:t>
      </w:r>
      <w:r w:rsidR="000B44D8" w:rsidRPr="00212710">
        <w:rPr>
          <w:rFonts w:ascii="Arial Narrow" w:hAnsi="Arial Narrow"/>
          <w:szCs w:val="24"/>
        </w:rPr>
        <w:t>/2019</w:t>
      </w:r>
    </w:p>
    <w:p w:rsidR="00D32695" w:rsidRPr="00212710" w:rsidRDefault="004A5570" w:rsidP="004A5570">
      <w:pPr>
        <w:pStyle w:val="Corpodetexto2"/>
        <w:jc w:val="center"/>
        <w:rPr>
          <w:rFonts w:ascii="Arial Narrow" w:hAnsi="Arial Narrow"/>
          <w:b/>
          <w:szCs w:val="24"/>
        </w:rPr>
      </w:pPr>
      <w:r w:rsidRPr="00212710">
        <w:rPr>
          <w:rFonts w:ascii="Arial Narrow" w:hAnsi="Arial Narrow"/>
          <w:b/>
          <w:szCs w:val="24"/>
        </w:rPr>
        <w:t>PRO-</w:t>
      </w:r>
      <w:sdt>
        <w:sdtPr>
          <w:rPr>
            <w:rFonts w:ascii="Arial Narrow" w:hAnsi="Arial Narrow"/>
            <w:b/>
            <w:szCs w:val="24"/>
          </w:rPr>
          <w:id w:val="5074965"/>
          <w:placeholder>
            <w:docPart w:val="F3C207BFD16143A5A027F8C1F534FC85"/>
          </w:placeholder>
        </w:sdtPr>
        <w:sdtEndPr/>
        <w:sdtContent>
          <w:r w:rsidR="00D260CB">
            <w:rPr>
              <w:rFonts w:ascii="Arial Narrow" w:hAnsi="Arial Narrow"/>
              <w:b/>
              <w:szCs w:val="24"/>
            </w:rPr>
            <w:t>06064</w:t>
          </w:r>
          <w:r w:rsidRPr="00212710">
            <w:rPr>
              <w:rFonts w:ascii="Arial Narrow" w:hAnsi="Arial Narrow"/>
              <w:b/>
              <w:szCs w:val="24"/>
            </w:rPr>
            <w:t>/2019</w:t>
          </w:r>
        </w:sdtContent>
      </w:sdt>
      <w:r w:rsidRPr="00212710">
        <w:rPr>
          <w:rFonts w:ascii="Arial Narrow" w:hAnsi="Arial Narrow"/>
          <w:b/>
          <w:szCs w:val="24"/>
        </w:rPr>
        <w:t xml:space="preserve"> - SC </w:t>
      </w:r>
      <w:sdt>
        <w:sdtPr>
          <w:rPr>
            <w:rFonts w:ascii="Arial Narrow" w:hAnsi="Arial Narrow"/>
            <w:b/>
            <w:szCs w:val="24"/>
          </w:rPr>
          <w:id w:val="5074966"/>
          <w:placeholder>
            <w:docPart w:val="F3C207BFD16143A5A027F8C1F534FC85"/>
          </w:placeholder>
        </w:sdtPr>
        <w:sdtEndPr/>
        <w:sdtContent>
          <w:r w:rsidR="00D260CB">
            <w:rPr>
              <w:rFonts w:ascii="Arial Narrow" w:hAnsi="Arial Narrow"/>
              <w:b/>
              <w:szCs w:val="24"/>
            </w:rPr>
            <w:t>041172 e 041174</w:t>
          </w:r>
        </w:sdtContent>
      </w:sdt>
    </w:p>
    <w:p w:rsidR="004A5570" w:rsidRPr="00212710" w:rsidRDefault="004A5570" w:rsidP="00985A2F">
      <w:pPr>
        <w:pStyle w:val="Corpodetexto2"/>
        <w:rPr>
          <w:rFonts w:ascii="Arial Narrow" w:hAnsi="Arial Narrow"/>
          <w:color w:val="000000"/>
          <w:szCs w:val="24"/>
        </w:rPr>
      </w:pPr>
    </w:p>
    <w:p w:rsidR="00212710" w:rsidRPr="00212710" w:rsidRDefault="00212710" w:rsidP="00212710">
      <w:pPr>
        <w:jc w:val="both"/>
        <w:rPr>
          <w:rFonts w:ascii="Arial Narrow" w:hAnsi="Arial Narrow" w:cs="Arial"/>
          <w:szCs w:val="24"/>
        </w:rPr>
      </w:pPr>
    </w:p>
    <w:tbl>
      <w:tblPr>
        <w:tblW w:w="6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2"/>
      </w:tblGrid>
      <w:tr w:rsidR="00ED1F96" w:rsidRPr="00212710" w:rsidTr="00ED1F96">
        <w:trPr>
          <w:trHeight w:val="426"/>
          <w:jc w:val="center"/>
        </w:trPr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96" w:rsidRPr="00212710" w:rsidRDefault="00ED1F96" w:rsidP="00212710">
            <w:pPr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Arial Narrow" w:eastAsia="Batang" w:hAnsi="Arial Narrow" w:cs="Arial"/>
                <w:szCs w:val="24"/>
              </w:rPr>
            </w:pPr>
            <w:r w:rsidRPr="00212710">
              <w:rPr>
                <w:rFonts w:ascii="Arial Narrow" w:eastAsia="Batang" w:hAnsi="Arial Narrow" w:cs="Arial"/>
                <w:szCs w:val="24"/>
              </w:rPr>
              <w:t>Razão Social / CNPJ</w:t>
            </w:r>
          </w:p>
        </w:tc>
      </w:tr>
      <w:tr w:rsidR="00ED1F96" w:rsidRPr="00212710" w:rsidTr="00ED1F96">
        <w:trPr>
          <w:jc w:val="center"/>
        </w:trPr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96" w:rsidRDefault="00ED1F96" w:rsidP="0002531B">
            <w:pPr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20" w:after="20"/>
              <w:ind w:left="-40" w:right="-31" w:firstLine="28"/>
              <w:jc w:val="both"/>
              <w:textAlignment w:val="baseline"/>
              <w:rPr>
                <w:rFonts w:ascii="Arial Narrow" w:eastAsia="Batang" w:hAnsi="Arial Narrow" w:cs="Arial"/>
                <w:szCs w:val="24"/>
              </w:rPr>
            </w:pPr>
            <w:proofErr w:type="spellStart"/>
            <w:r>
              <w:rPr>
                <w:rFonts w:ascii="Arial Narrow" w:eastAsia="Batang" w:hAnsi="Arial Narrow" w:cs="Arial"/>
                <w:szCs w:val="24"/>
              </w:rPr>
              <w:t>Brasoftware</w:t>
            </w:r>
            <w:proofErr w:type="spellEnd"/>
            <w:r>
              <w:rPr>
                <w:rFonts w:ascii="Arial Narrow" w:eastAsia="Batang" w:hAnsi="Arial Narrow" w:cs="Arial"/>
                <w:szCs w:val="24"/>
              </w:rPr>
              <w:t xml:space="preserve"> Informática </w:t>
            </w:r>
            <w:proofErr w:type="spellStart"/>
            <w:r>
              <w:rPr>
                <w:rFonts w:ascii="Arial Narrow" w:eastAsia="Batang" w:hAnsi="Arial Narrow" w:cs="Arial"/>
                <w:szCs w:val="24"/>
              </w:rPr>
              <w:t>Ltda</w:t>
            </w:r>
            <w:proofErr w:type="spellEnd"/>
          </w:p>
          <w:p w:rsidR="00ED1F96" w:rsidRPr="00212710" w:rsidRDefault="00ED1F96" w:rsidP="0002531B">
            <w:pPr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20" w:after="20"/>
              <w:ind w:left="-40" w:right="-31" w:firstLine="28"/>
              <w:jc w:val="both"/>
              <w:textAlignment w:val="baseline"/>
              <w:rPr>
                <w:rFonts w:ascii="Arial Narrow" w:eastAsia="Batang" w:hAnsi="Arial Narrow" w:cs="Arial"/>
                <w:szCs w:val="24"/>
              </w:rPr>
            </w:pPr>
            <w:r>
              <w:rPr>
                <w:rFonts w:ascii="Arial Narrow" w:eastAsia="Batang" w:hAnsi="Arial Narrow" w:cs="Arial"/>
                <w:szCs w:val="24"/>
              </w:rPr>
              <w:t>CNPJ: 57.142.978/0001-05</w:t>
            </w:r>
          </w:p>
        </w:tc>
      </w:tr>
      <w:tr w:rsidR="00ED1F96" w:rsidRPr="00212710" w:rsidTr="00ED1F96">
        <w:trPr>
          <w:jc w:val="center"/>
        </w:trPr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96" w:rsidRDefault="00ED1F96" w:rsidP="0002531B">
            <w:pPr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20" w:after="20"/>
              <w:ind w:left="-40" w:right="-31" w:firstLine="28"/>
              <w:jc w:val="both"/>
              <w:textAlignment w:val="baseline"/>
              <w:rPr>
                <w:rFonts w:ascii="Arial Narrow" w:eastAsia="Batang" w:hAnsi="Arial Narrow" w:cs="Arial"/>
                <w:szCs w:val="24"/>
              </w:rPr>
            </w:pPr>
            <w:proofErr w:type="spellStart"/>
            <w:r>
              <w:rPr>
                <w:rFonts w:ascii="Arial Narrow" w:eastAsia="Batang" w:hAnsi="Arial Narrow" w:cs="Arial"/>
                <w:szCs w:val="24"/>
              </w:rPr>
              <w:t>Lanlink</w:t>
            </w:r>
            <w:proofErr w:type="spellEnd"/>
            <w:r>
              <w:rPr>
                <w:rFonts w:ascii="Arial Narrow" w:eastAsia="Batang" w:hAnsi="Arial Narrow" w:cs="Arial"/>
                <w:szCs w:val="24"/>
              </w:rPr>
              <w:t xml:space="preserve"> Soluções e Comercialização em Informática S.A.</w:t>
            </w:r>
          </w:p>
          <w:p w:rsidR="00ED1F96" w:rsidRPr="00212710" w:rsidRDefault="00ED1F96" w:rsidP="0002531B">
            <w:pPr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20" w:after="20"/>
              <w:ind w:left="-40" w:right="-31" w:firstLine="28"/>
              <w:jc w:val="both"/>
              <w:textAlignment w:val="baseline"/>
              <w:rPr>
                <w:rFonts w:ascii="Arial Narrow" w:eastAsia="Batang" w:hAnsi="Arial Narrow" w:cs="Arial"/>
                <w:szCs w:val="24"/>
              </w:rPr>
            </w:pPr>
            <w:r>
              <w:rPr>
                <w:rFonts w:ascii="Arial Narrow" w:eastAsia="Batang" w:hAnsi="Arial Narrow" w:cs="Arial"/>
                <w:szCs w:val="24"/>
              </w:rPr>
              <w:t>CNPJ: 19.877.285/0002-52</w:t>
            </w:r>
          </w:p>
        </w:tc>
      </w:tr>
      <w:tr w:rsidR="00ED1F96" w:rsidRPr="00212710" w:rsidTr="00ED1F96">
        <w:trPr>
          <w:jc w:val="center"/>
        </w:trPr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96" w:rsidRDefault="00ED1F96" w:rsidP="0002531B">
            <w:pPr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20" w:after="20"/>
              <w:ind w:left="-40" w:right="-31" w:firstLine="28"/>
              <w:jc w:val="both"/>
              <w:textAlignment w:val="baseline"/>
              <w:rPr>
                <w:rFonts w:ascii="Arial Narrow" w:eastAsia="Batang" w:hAnsi="Arial Narrow" w:cs="Arial"/>
                <w:szCs w:val="24"/>
              </w:rPr>
            </w:pPr>
            <w:proofErr w:type="spellStart"/>
            <w:r>
              <w:rPr>
                <w:rFonts w:ascii="Arial Narrow" w:eastAsia="Batang" w:hAnsi="Arial Narrow" w:cs="Arial"/>
                <w:szCs w:val="24"/>
              </w:rPr>
              <w:t>Softline</w:t>
            </w:r>
            <w:proofErr w:type="spellEnd"/>
            <w:r>
              <w:rPr>
                <w:rFonts w:ascii="Arial Narrow" w:eastAsia="Batang" w:hAnsi="Arial Narrow" w:cs="Arial"/>
                <w:szCs w:val="24"/>
              </w:rPr>
              <w:t xml:space="preserve"> </w:t>
            </w:r>
            <w:proofErr w:type="spellStart"/>
            <w:r>
              <w:rPr>
                <w:rFonts w:ascii="Arial Narrow" w:eastAsia="Batang" w:hAnsi="Arial Narrow" w:cs="Arial"/>
                <w:szCs w:val="24"/>
              </w:rPr>
              <w:t>International</w:t>
            </w:r>
            <w:proofErr w:type="spellEnd"/>
            <w:r>
              <w:rPr>
                <w:rFonts w:ascii="Arial Narrow" w:eastAsia="Batang" w:hAnsi="Arial Narrow" w:cs="Arial"/>
                <w:szCs w:val="24"/>
              </w:rPr>
              <w:t xml:space="preserve"> Brasil Comércio e Licenciamento de Software </w:t>
            </w:r>
            <w:proofErr w:type="spellStart"/>
            <w:r>
              <w:rPr>
                <w:rFonts w:ascii="Arial Narrow" w:eastAsia="Batang" w:hAnsi="Arial Narrow" w:cs="Arial"/>
                <w:szCs w:val="24"/>
              </w:rPr>
              <w:t>Eireli</w:t>
            </w:r>
            <w:proofErr w:type="spellEnd"/>
          </w:p>
          <w:p w:rsidR="00ED1F96" w:rsidRPr="00212710" w:rsidRDefault="00ED1F96" w:rsidP="0002531B">
            <w:pPr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20" w:after="20"/>
              <w:ind w:left="-40" w:right="-31" w:firstLine="28"/>
              <w:jc w:val="both"/>
              <w:textAlignment w:val="baseline"/>
              <w:rPr>
                <w:rFonts w:ascii="Arial Narrow" w:eastAsia="Batang" w:hAnsi="Arial Narrow" w:cs="Arial"/>
                <w:szCs w:val="24"/>
              </w:rPr>
            </w:pPr>
            <w:r>
              <w:rPr>
                <w:rFonts w:ascii="Arial Narrow" w:eastAsia="Batang" w:hAnsi="Arial Narrow" w:cs="Arial"/>
                <w:szCs w:val="24"/>
              </w:rPr>
              <w:t>CNPJ: 19.509.519/0001-28</w:t>
            </w:r>
          </w:p>
        </w:tc>
      </w:tr>
      <w:tr w:rsidR="00ED1F96" w:rsidRPr="00212710" w:rsidTr="00ED1F96">
        <w:trPr>
          <w:jc w:val="center"/>
        </w:trPr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96" w:rsidRDefault="00ED1F96" w:rsidP="0002531B">
            <w:pPr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20" w:after="20"/>
              <w:ind w:left="-40" w:right="-31" w:firstLine="28"/>
              <w:jc w:val="both"/>
              <w:textAlignment w:val="baseline"/>
              <w:rPr>
                <w:rFonts w:ascii="Arial Narrow" w:eastAsia="Batang" w:hAnsi="Arial Narrow" w:cs="Arial"/>
                <w:szCs w:val="24"/>
              </w:rPr>
            </w:pPr>
            <w:r>
              <w:rPr>
                <w:rFonts w:ascii="Arial Narrow" w:eastAsia="Batang" w:hAnsi="Arial Narrow" w:cs="Arial"/>
                <w:szCs w:val="24"/>
              </w:rPr>
              <w:t xml:space="preserve">AX4B Sistemas de Informática </w:t>
            </w:r>
            <w:proofErr w:type="spellStart"/>
            <w:r>
              <w:rPr>
                <w:rFonts w:ascii="Arial Narrow" w:eastAsia="Batang" w:hAnsi="Arial Narrow" w:cs="Arial"/>
                <w:szCs w:val="24"/>
              </w:rPr>
              <w:t>Ltda</w:t>
            </w:r>
            <w:proofErr w:type="spellEnd"/>
          </w:p>
          <w:p w:rsidR="00ED1F96" w:rsidRDefault="00ED1F96" w:rsidP="0002531B">
            <w:pPr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20" w:after="20"/>
              <w:ind w:left="-40" w:right="-31" w:firstLine="28"/>
              <w:jc w:val="both"/>
              <w:textAlignment w:val="baseline"/>
              <w:rPr>
                <w:rFonts w:ascii="Arial Narrow" w:eastAsia="Batang" w:hAnsi="Arial Narrow" w:cs="Arial"/>
                <w:szCs w:val="24"/>
              </w:rPr>
            </w:pPr>
            <w:r>
              <w:rPr>
                <w:rFonts w:ascii="Arial Narrow" w:eastAsia="Batang" w:hAnsi="Arial Narrow" w:cs="Arial"/>
                <w:szCs w:val="24"/>
              </w:rPr>
              <w:t>CNPJ: 22.233.581/0001-44</w:t>
            </w:r>
          </w:p>
        </w:tc>
      </w:tr>
    </w:tbl>
    <w:p w:rsidR="00ED1F96" w:rsidRDefault="00ED1F96" w:rsidP="00212710">
      <w:pPr>
        <w:jc w:val="both"/>
        <w:rPr>
          <w:rFonts w:ascii="Arial Narrow" w:hAnsi="Arial Narrow" w:cs="Arial"/>
          <w:b/>
          <w:szCs w:val="24"/>
        </w:rPr>
      </w:pPr>
    </w:p>
    <w:p w:rsidR="00ED1F96" w:rsidRPr="00ED1F96" w:rsidRDefault="00ED1F96" w:rsidP="00ED1F96">
      <w:pPr>
        <w:rPr>
          <w:rFonts w:ascii="Arial Narrow" w:hAnsi="Arial Narrow" w:cs="Arial"/>
          <w:szCs w:val="24"/>
        </w:rPr>
      </w:pPr>
    </w:p>
    <w:p w:rsidR="00ED1F96" w:rsidRPr="00ED1F96" w:rsidRDefault="00ED1F96" w:rsidP="00ED1F96">
      <w:pPr>
        <w:rPr>
          <w:rFonts w:ascii="Arial Narrow" w:hAnsi="Arial Narrow" w:cs="Arial"/>
          <w:szCs w:val="24"/>
        </w:rPr>
      </w:pPr>
    </w:p>
    <w:p w:rsidR="00ED1F96" w:rsidRPr="00ED1F96" w:rsidRDefault="00ED1F96" w:rsidP="00ED1F96">
      <w:pPr>
        <w:rPr>
          <w:rFonts w:ascii="Arial Narrow" w:hAnsi="Arial Narrow" w:cs="Arial"/>
          <w:szCs w:val="24"/>
        </w:rPr>
      </w:pPr>
    </w:p>
    <w:p w:rsidR="00ED1F96" w:rsidRPr="00ED1F96" w:rsidRDefault="00ED1F96" w:rsidP="00ED1F96">
      <w:pPr>
        <w:rPr>
          <w:rFonts w:ascii="Arial Narrow" w:hAnsi="Arial Narrow" w:cs="Arial"/>
          <w:szCs w:val="24"/>
        </w:rPr>
      </w:pPr>
    </w:p>
    <w:p w:rsidR="00ED1F96" w:rsidRPr="00ED1F96" w:rsidRDefault="00ED1F96" w:rsidP="00ED1F96">
      <w:pPr>
        <w:rPr>
          <w:rFonts w:ascii="Arial Narrow" w:hAnsi="Arial Narrow" w:cs="Arial"/>
          <w:szCs w:val="24"/>
        </w:rPr>
      </w:pPr>
    </w:p>
    <w:p w:rsidR="00ED1F96" w:rsidRPr="00ED1F96" w:rsidRDefault="00ED1F96" w:rsidP="00ED1F96">
      <w:pPr>
        <w:rPr>
          <w:rFonts w:ascii="Arial Narrow" w:hAnsi="Arial Narrow" w:cs="Arial"/>
          <w:szCs w:val="24"/>
        </w:rPr>
      </w:pPr>
      <w:bookmarkStart w:id="0" w:name="_GoBack"/>
      <w:bookmarkEnd w:id="0"/>
    </w:p>
    <w:p w:rsidR="00ED1F96" w:rsidRPr="00ED1F96" w:rsidRDefault="00ED1F96" w:rsidP="00ED1F96">
      <w:pPr>
        <w:rPr>
          <w:rFonts w:ascii="Arial Narrow" w:hAnsi="Arial Narrow" w:cs="Arial"/>
          <w:szCs w:val="24"/>
        </w:rPr>
      </w:pPr>
    </w:p>
    <w:p w:rsidR="00ED1F96" w:rsidRPr="00ED1F96" w:rsidRDefault="00ED1F96" w:rsidP="00ED1F96">
      <w:pPr>
        <w:rPr>
          <w:rFonts w:ascii="Arial Narrow" w:hAnsi="Arial Narrow" w:cs="Arial"/>
          <w:szCs w:val="24"/>
        </w:rPr>
      </w:pPr>
    </w:p>
    <w:p w:rsidR="00ED1F96" w:rsidRPr="00ED1F96" w:rsidRDefault="00ED1F96" w:rsidP="00ED1F96">
      <w:pPr>
        <w:rPr>
          <w:rFonts w:ascii="Arial Narrow" w:hAnsi="Arial Narrow" w:cs="Arial"/>
          <w:szCs w:val="24"/>
        </w:rPr>
      </w:pPr>
    </w:p>
    <w:p w:rsidR="00ED1F96" w:rsidRPr="00ED1F96" w:rsidRDefault="00ED1F96" w:rsidP="00ED1F96">
      <w:pPr>
        <w:rPr>
          <w:rFonts w:ascii="Arial Narrow" w:hAnsi="Arial Narrow" w:cs="Arial"/>
          <w:szCs w:val="24"/>
        </w:rPr>
      </w:pPr>
    </w:p>
    <w:p w:rsidR="00ED1F96" w:rsidRPr="00ED1F96" w:rsidRDefault="00ED1F96" w:rsidP="00ED1F96">
      <w:pPr>
        <w:rPr>
          <w:rFonts w:ascii="Arial Narrow" w:hAnsi="Arial Narrow" w:cs="Arial"/>
          <w:szCs w:val="24"/>
        </w:rPr>
      </w:pPr>
    </w:p>
    <w:p w:rsidR="00ED1F96" w:rsidRPr="00ED1F96" w:rsidRDefault="00ED1F96" w:rsidP="00ED1F96">
      <w:pPr>
        <w:rPr>
          <w:rFonts w:ascii="Arial Narrow" w:hAnsi="Arial Narrow" w:cs="Arial"/>
          <w:szCs w:val="24"/>
        </w:rPr>
      </w:pPr>
    </w:p>
    <w:p w:rsidR="00ED1F96" w:rsidRPr="00ED1F96" w:rsidRDefault="00ED1F96" w:rsidP="00ED1F96">
      <w:pPr>
        <w:rPr>
          <w:rFonts w:ascii="Arial Narrow" w:hAnsi="Arial Narrow" w:cs="Arial"/>
          <w:szCs w:val="24"/>
        </w:rPr>
      </w:pPr>
    </w:p>
    <w:p w:rsidR="00ED1F96" w:rsidRPr="00ED1F96" w:rsidRDefault="00ED1F96" w:rsidP="00ED1F96">
      <w:pPr>
        <w:rPr>
          <w:rFonts w:ascii="Arial Narrow" w:hAnsi="Arial Narrow" w:cs="Arial"/>
          <w:szCs w:val="24"/>
        </w:rPr>
      </w:pPr>
    </w:p>
    <w:p w:rsidR="00ED1F96" w:rsidRPr="00ED1F96" w:rsidRDefault="00ED1F96" w:rsidP="00ED1F96">
      <w:pPr>
        <w:rPr>
          <w:rFonts w:ascii="Arial Narrow" w:hAnsi="Arial Narrow" w:cs="Arial"/>
          <w:szCs w:val="24"/>
        </w:rPr>
      </w:pPr>
    </w:p>
    <w:p w:rsidR="00ED1F96" w:rsidRPr="00ED1F96" w:rsidRDefault="00ED1F96" w:rsidP="00ED1F96">
      <w:pPr>
        <w:rPr>
          <w:rFonts w:ascii="Arial Narrow" w:hAnsi="Arial Narrow" w:cs="Arial"/>
          <w:szCs w:val="24"/>
        </w:rPr>
      </w:pPr>
    </w:p>
    <w:p w:rsidR="00ED1F96" w:rsidRPr="00ED1F96" w:rsidRDefault="00ED1F96" w:rsidP="00ED1F96">
      <w:pPr>
        <w:rPr>
          <w:rFonts w:ascii="Arial Narrow" w:hAnsi="Arial Narrow" w:cs="Arial"/>
          <w:szCs w:val="24"/>
        </w:rPr>
      </w:pPr>
    </w:p>
    <w:p w:rsidR="00ED1F96" w:rsidRPr="00ED1F96" w:rsidRDefault="00ED1F96" w:rsidP="00ED1F96">
      <w:pPr>
        <w:rPr>
          <w:rFonts w:ascii="Arial Narrow" w:hAnsi="Arial Narrow" w:cs="Arial"/>
          <w:szCs w:val="24"/>
        </w:rPr>
      </w:pPr>
    </w:p>
    <w:p w:rsidR="00ED1F96" w:rsidRPr="00ED1F96" w:rsidRDefault="00ED1F96" w:rsidP="00ED1F96">
      <w:pPr>
        <w:rPr>
          <w:rFonts w:ascii="Arial Narrow" w:hAnsi="Arial Narrow" w:cs="Arial"/>
          <w:szCs w:val="24"/>
        </w:rPr>
      </w:pPr>
    </w:p>
    <w:p w:rsidR="00ED1F96" w:rsidRPr="00ED1F96" w:rsidRDefault="00ED1F96" w:rsidP="00ED1F96">
      <w:pPr>
        <w:rPr>
          <w:rFonts w:ascii="Arial Narrow" w:hAnsi="Arial Narrow" w:cs="Arial"/>
          <w:szCs w:val="24"/>
        </w:rPr>
      </w:pPr>
    </w:p>
    <w:p w:rsidR="00ED1F96" w:rsidRPr="00ED1F96" w:rsidRDefault="00ED1F96" w:rsidP="00ED1F96">
      <w:pPr>
        <w:rPr>
          <w:rFonts w:ascii="Arial Narrow" w:hAnsi="Arial Narrow" w:cs="Arial"/>
          <w:szCs w:val="24"/>
        </w:rPr>
      </w:pPr>
    </w:p>
    <w:p w:rsidR="00ED1F96" w:rsidRPr="00ED1F96" w:rsidRDefault="00ED1F96" w:rsidP="00ED1F96">
      <w:pPr>
        <w:rPr>
          <w:rFonts w:ascii="Arial Narrow" w:hAnsi="Arial Narrow" w:cs="Arial"/>
          <w:szCs w:val="24"/>
        </w:rPr>
      </w:pPr>
    </w:p>
    <w:p w:rsidR="00ED1F96" w:rsidRDefault="00ED1F96" w:rsidP="00ED1F96">
      <w:pPr>
        <w:rPr>
          <w:rFonts w:ascii="Arial Narrow" w:hAnsi="Arial Narrow" w:cs="Arial"/>
          <w:szCs w:val="24"/>
        </w:rPr>
      </w:pPr>
    </w:p>
    <w:p w:rsidR="00ED1F96" w:rsidRPr="00ED1F96" w:rsidRDefault="00ED1F96" w:rsidP="00ED1F96">
      <w:pPr>
        <w:rPr>
          <w:rFonts w:ascii="Arial Narrow" w:hAnsi="Arial Narrow" w:cs="Arial"/>
          <w:szCs w:val="24"/>
        </w:rPr>
      </w:pPr>
    </w:p>
    <w:p w:rsidR="00ED1F96" w:rsidRDefault="00ED1F96" w:rsidP="00ED1F96">
      <w:pPr>
        <w:rPr>
          <w:rFonts w:ascii="Arial Narrow" w:hAnsi="Arial Narrow" w:cs="Arial"/>
          <w:szCs w:val="24"/>
        </w:rPr>
      </w:pPr>
    </w:p>
    <w:p w:rsidR="00212710" w:rsidRPr="00ED1F96" w:rsidRDefault="00212710" w:rsidP="00ED1F96">
      <w:pPr>
        <w:rPr>
          <w:rFonts w:ascii="Arial Narrow" w:hAnsi="Arial Narrow" w:cs="Arial"/>
          <w:szCs w:val="24"/>
        </w:rPr>
      </w:pPr>
    </w:p>
    <w:sectPr w:rsidR="00212710" w:rsidRPr="00ED1F96" w:rsidSect="006D1159">
      <w:headerReference w:type="default" r:id="rId7"/>
      <w:pgSz w:w="11907" w:h="16840" w:code="9"/>
      <w:pgMar w:top="1560" w:right="1140" w:bottom="11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E24" w:rsidRDefault="00536E24">
      <w:r>
        <w:separator/>
      </w:r>
    </w:p>
  </w:endnote>
  <w:endnote w:type="continuationSeparator" w:id="0">
    <w:p w:rsidR="00536E24" w:rsidRDefault="0053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E24" w:rsidRDefault="00536E24">
      <w:r>
        <w:separator/>
      </w:r>
    </w:p>
  </w:footnote>
  <w:footnote w:type="continuationSeparator" w:id="0">
    <w:p w:rsidR="00536E24" w:rsidRDefault="00536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C0C" w:rsidRDefault="006D1159" w:rsidP="00AD1784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AFE4E3" wp14:editId="0BECAA4A">
          <wp:simplePos x="0" y="0"/>
          <wp:positionH relativeFrom="column">
            <wp:posOffset>218364</wp:posOffset>
          </wp:positionH>
          <wp:positionV relativeFrom="paragraph">
            <wp:posOffset>-266766</wp:posOffset>
          </wp:positionV>
          <wp:extent cx="5181600" cy="676275"/>
          <wp:effectExtent l="0" t="0" r="0" b="9525"/>
          <wp:wrapNone/>
          <wp:docPr id="23" name="Imagem 23" descr="Papel-timbrado-A4-PFT-CNI_IEL-SESI_SEN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el-timbrado-A4-PFT-CNI_IEL-SESI_SEN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90" t="3207" r="15495" b="90454"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6C0C" w:rsidRDefault="00B26C0C" w:rsidP="00AD17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31C"/>
    <w:multiLevelType w:val="hybridMultilevel"/>
    <w:tmpl w:val="A7AC22CC"/>
    <w:lvl w:ilvl="0" w:tplc="CC1A977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2691B"/>
    <w:multiLevelType w:val="hybridMultilevel"/>
    <w:tmpl w:val="DF3E09C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B7C4E"/>
    <w:multiLevelType w:val="hybridMultilevel"/>
    <w:tmpl w:val="BA004512"/>
    <w:lvl w:ilvl="0" w:tplc="A1C227D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1C227DC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A373E"/>
    <w:multiLevelType w:val="hybridMultilevel"/>
    <w:tmpl w:val="E72AF6DE"/>
    <w:lvl w:ilvl="0" w:tplc="AD04E28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01345"/>
    <w:multiLevelType w:val="multilevel"/>
    <w:tmpl w:val="8CA8B170"/>
    <w:lvl w:ilvl="0">
      <w:start w:val="1"/>
      <w:numFmt w:val="ordin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99353F9"/>
    <w:multiLevelType w:val="multilevel"/>
    <w:tmpl w:val="8B34D04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9B44BDA"/>
    <w:multiLevelType w:val="hybridMultilevel"/>
    <w:tmpl w:val="DEB8D51E"/>
    <w:lvl w:ilvl="0" w:tplc="0416000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044FF2"/>
    <w:multiLevelType w:val="hybridMultilevel"/>
    <w:tmpl w:val="8AFE9ED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181635"/>
    <w:multiLevelType w:val="hybridMultilevel"/>
    <w:tmpl w:val="49ACB04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5E2D3C"/>
    <w:multiLevelType w:val="multilevel"/>
    <w:tmpl w:val="85C086B8"/>
    <w:lvl w:ilvl="0">
      <w:start w:val="1"/>
      <w:numFmt w:val="ordin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A511861"/>
    <w:multiLevelType w:val="hybridMultilevel"/>
    <w:tmpl w:val="03507F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25149"/>
    <w:multiLevelType w:val="hybridMultilevel"/>
    <w:tmpl w:val="59F699A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88530E"/>
    <w:multiLevelType w:val="multilevel"/>
    <w:tmpl w:val="E9CE3316"/>
    <w:lvl w:ilvl="0">
      <w:start w:val="1"/>
      <w:numFmt w:val="ordin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1B119A8"/>
    <w:multiLevelType w:val="hybridMultilevel"/>
    <w:tmpl w:val="022A4D50"/>
    <w:lvl w:ilvl="0" w:tplc="1DC6AC9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2A5B85"/>
    <w:multiLevelType w:val="multilevel"/>
    <w:tmpl w:val="F3D4D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16629C"/>
    <w:multiLevelType w:val="multilevel"/>
    <w:tmpl w:val="554CA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A0523ED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B0446F8"/>
    <w:multiLevelType w:val="multilevel"/>
    <w:tmpl w:val="408CADF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3BCF35F2"/>
    <w:multiLevelType w:val="hybridMultilevel"/>
    <w:tmpl w:val="7088A26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B1A57"/>
    <w:multiLevelType w:val="hybridMultilevel"/>
    <w:tmpl w:val="87263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55BDF"/>
    <w:multiLevelType w:val="hybridMultilevel"/>
    <w:tmpl w:val="AAE8F950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0C5F53"/>
    <w:multiLevelType w:val="hybridMultilevel"/>
    <w:tmpl w:val="9AB46E30"/>
    <w:lvl w:ilvl="0" w:tplc="AD04E28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D11BD"/>
    <w:multiLevelType w:val="multilevel"/>
    <w:tmpl w:val="AAE8F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B81FDD"/>
    <w:multiLevelType w:val="hybridMultilevel"/>
    <w:tmpl w:val="50F09BB0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BB6D29"/>
    <w:multiLevelType w:val="hybridMultilevel"/>
    <w:tmpl w:val="F3D4D6B2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A846B37"/>
    <w:multiLevelType w:val="hybridMultilevel"/>
    <w:tmpl w:val="C1D2286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BED1662"/>
    <w:multiLevelType w:val="multilevel"/>
    <w:tmpl w:val="8B34D04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4D8E0B68"/>
    <w:multiLevelType w:val="hybridMultilevel"/>
    <w:tmpl w:val="AFFCE1B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12302A"/>
    <w:multiLevelType w:val="hybridMultilevel"/>
    <w:tmpl w:val="D88273C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7304D5"/>
    <w:multiLevelType w:val="hybridMultilevel"/>
    <w:tmpl w:val="2DD240DC"/>
    <w:lvl w:ilvl="0" w:tplc="B08C5D2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0C65BF"/>
    <w:multiLevelType w:val="multilevel"/>
    <w:tmpl w:val="554CA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56537CD6"/>
    <w:multiLevelType w:val="hybridMultilevel"/>
    <w:tmpl w:val="3E8A8250"/>
    <w:lvl w:ilvl="0" w:tplc="8F2025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52CDF"/>
    <w:multiLevelType w:val="hybridMultilevel"/>
    <w:tmpl w:val="20BE6A3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C01EA7"/>
    <w:multiLevelType w:val="multilevel"/>
    <w:tmpl w:val="8B34D04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 w15:restartNumberingAfterBreak="0">
    <w:nsid w:val="5E7E53E1"/>
    <w:multiLevelType w:val="multilevel"/>
    <w:tmpl w:val="E9CE3316"/>
    <w:lvl w:ilvl="0">
      <w:start w:val="1"/>
      <w:numFmt w:val="ordin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5EA52CEB"/>
    <w:multiLevelType w:val="hybridMultilevel"/>
    <w:tmpl w:val="9F260474"/>
    <w:lvl w:ilvl="0" w:tplc="D3E225B0">
      <w:start w:val="1"/>
      <w:numFmt w:val="decimal"/>
      <w:lvlText w:val="%1."/>
      <w:lvlJc w:val="left"/>
      <w:pPr>
        <w:tabs>
          <w:tab w:val="num" w:pos="473"/>
        </w:tabs>
        <w:ind w:left="473" w:hanging="473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A203A6"/>
    <w:multiLevelType w:val="hybridMultilevel"/>
    <w:tmpl w:val="28D84634"/>
    <w:lvl w:ilvl="0" w:tplc="E3AE3A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1651F8A"/>
    <w:multiLevelType w:val="multilevel"/>
    <w:tmpl w:val="B030BB12"/>
    <w:lvl w:ilvl="0">
      <w:start w:val="1"/>
      <w:numFmt w:val="ordin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64224B6A"/>
    <w:multiLevelType w:val="multilevel"/>
    <w:tmpl w:val="A3CC6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8E792E"/>
    <w:multiLevelType w:val="multilevel"/>
    <w:tmpl w:val="01FEF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C32CC2"/>
    <w:multiLevelType w:val="multilevel"/>
    <w:tmpl w:val="408CADF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1" w15:restartNumberingAfterBreak="0">
    <w:nsid w:val="6A3E25BD"/>
    <w:multiLevelType w:val="hybridMultilevel"/>
    <w:tmpl w:val="C292055C"/>
    <w:lvl w:ilvl="0" w:tplc="DDE88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D017E6"/>
    <w:multiLevelType w:val="hybridMultilevel"/>
    <w:tmpl w:val="01FEF00C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B36A5E"/>
    <w:multiLevelType w:val="hybridMultilevel"/>
    <w:tmpl w:val="E7F2AC3C"/>
    <w:lvl w:ilvl="0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0F076C7"/>
    <w:multiLevelType w:val="multilevel"/>
    <w:tmpl w:val="F3D4D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36B10D7"/>
    <w:multiLevelType w:val="multilevel"/>
    <w:tmpl w:val="7E3AE6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ACD5C0E"/>
    <w:multiLevelType w:val="hybridMultilevel"/>
    <w:tmpl w:val="818C3DE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7" w15:restartNumberingAfterBreak="0">
    <w:nsid w:val="7D615870"/>
    <w:multiLevelType w:val="multilevel"/>
    <w:tmpl w:val="FD8A3D5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8" w15:restartNumberingAfterBreak="0">
    <w:nsid w:val="7FA824D3"/>
    <w:multiLevelType w:val="hybridMultilevel"/>
    <w:tmpl w:val="C94E583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9" w15:restartNumberingAfterBreak="0">
    <w:nsid w:val="7FE66E9D"/>
    <w:multiLevelType w:val="hybridMultilevel"/>
    <w:tmpl w:val="A3CC65BC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7"/>
  </w:num>
  <w:num w:numId="3">
    <w:abstractNumId w:val="32"/>
  </w:num>
  <w:num w:numId="4">
    <w:abstractNumId w:val="7"/>
  </w:num>
  <w:num w:numId="5">
    <w:abstractNumId w:val="11"/>
  </w:num>
  <w:num w:numId="6">
    <w:abstractNumId w:val="6"/>
  </w:num>
  <w:num w:numId="7">
    <w:abstractNumId w:val="30"/>
  </w:num>
  <w:num w:numId="8">
    <w:abstractNumId w:val="9"/>
  </w:num>
  <w:num w:numId="9">
    <w:abstractNumId w:val="12"/>
  </w:num>
  <w:num w:numId="10">
    <w:abstractNumId w:val="34"/>
  </w:num>
  <w:num w:numId="11">
    <w:abstractNumId w:val="4"/>
  </w:num>
  <w:num w:numId="12">
    <w:abstractNumId w:val="37"/>
  </w:num>
  <w:num w:numId="13">
    <w:abstractNumId w:val="15"/>
  </w:num>
  <w:num w:numId="14">
    <w:abstractNumId w:val="41"/>
  </w:num>
  <w:num w:numId="15">
    <w:abstractNumId w:val="36"/>
  </w:num>
  <w:num w:numId="16">
    <w:abstractNumId w:val="5"/>
  </w:num>
  <w:num w:numId="17">
    <w:abstractNumId w:val="16"/>
  </w:num>
  <w:num w:numId="18">
    <w:abstractNumId w:val="47"/>
  </w:num>
  <w:num w:numId="19">
    <w:abstractNumId w:val="17"/>
  </w:num>
  <w:num w:numId="20">
    <w:abstractNumId w:val="26"/>
  </w:num>
  <w:num w:numId="21">
    <w:abstractNumId w:val="33"/>
  </w:num>
  <w:num w:numId="22">
    <w:abstractNumId w:val="40"/>
  </w:num>
  <w:num w:numId="23">
    <w:abstractNumId w:val="24"/>
  </w:num>
  <w:num w:numId="24">
    <w:abstractNumId w:val="14"/>
  </w:num>
  <w:num w:numId="25">
    <w:abstractNumId w:val="25"/>
  </w:num>
  <w:num w:numId="26">
    <w:abstractNumId w:val="44"/>
  </w:num>
  <w:num w:numId="27">
    <w:abstractNumId w:val="49"/>
  </w:num>
  <w:num w:numId="28">
    <w:abstractNumId w:val="45"/>
  </w:num>
  <w:num w:numId="29">
    <w:abstractNumId w:val="38"/>
  </w:num>
  <w:num w:numId="30">
    <w:abstractNumId w:val="42"/>
  </w:num>
  <w:num w:numId="31">
    <w:abstractNumId w:val="39"/>
  </w:num>
  <w:num w:numId="32">
    <w:abstractNumId w:val="20"/>
  </w:num>
  <w:num w:numId="33">
    <w:abstractNumId w:val="22"/>
  </w:num>
  <w:num w:numId="34">
    <w:abstractNumId w:val="23"/>
  </w:num>
  <w:num w:numId="35">
    <w:abstractNumId w:val="2"/>
  </w:num>
  <w:num w:numId="36">
    <w:abstractNumId w:val="29"/>
  </w:num>
  <w:num w:numId="37">
    <w:abstractNumId w:val="35"/>
  </w:num>
  <w:num w:numId="38">
    <w:abstractNumId w:val="43"/>
  </w:num>
  <w:num w:numId="39">
    <w:abstractNumId w:val="0"/>
  </w:num>
  <w:num w:numId="40">
    <w:abstractNumId w:val="31"/>
  </w:num>
  <w:num w:numId="41">
    <w:abstractNumId w:val="13"/>
  </w:num>
  <w:num w:numId="42">
    <w:abstractNumId w:val="18"/>
  </w:num>
  <w:num w:numId="43">
    <w:abstractNumId w:val="10"/>
  </w:num>
  <w:num w:numId="44">
    <w:abstractNumId w:val="3"/>
  </w:num>
  <w:num w:numId="45">
    <w:abstractNumId w:val="19"/>
  </w:num>
  <w:num w:numId="46">
    <w:abstractNumId w:val="21"/>
  </w:num>
  <w:num w:numId="47">
    <w:abstractNumId w:val="1"/>
  </w:num>
  <w:num w:numId="48">
    <w:abstractNumId w:val="28"/>
  </w:num>
  <w:num w:numId="49">
    <w:abstractNumId w:val="46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24"/>
    <w:rsid w:val="0000247E"/>
    <w:rsid w:val="000048C9"/>
    <w:rsid w:val="00005123"/>
    <w:rsid w:val="000077C4"/>
    <w:rsid w:val="0001015A"/>
    <w:rsid w:val="0001396D"/>
    <w:rsid w:val="0001565B"/>
    <w:rsid w:val="00017B6A"/>
    <w:rsid w:val="00020486"/>
    <w:rsid w:val="0002061B"/>
    <w:rsid w:val="00024239"/>
    <w:rsid w:val="0002531B"/>
    <w:rsid w:val="00025356"/>
    <w:rsid w:val="00025B7E"/>
    <w:rsid w:val="00025ED1"/>
    <w:rsid w:val="00026062"/>
    <w:rsid w:val="00026B79"/>
    <w:rsid w:val="000277E0"/>
    <w:rsid w:val="00030D2B"/>
    <w:rsid w:val="000311E7"/>
    <w:rsid w:val="00034941"/>
    <w:rsid w:val="00034EAB"/>
    <w:rsid w:val="00035D7D"/>
    <w:rsid w:val="0003668F"/>
    <w:rsid w:val="00037568"/>
    <w:rsid w:val="00040B13"/>
    <w:rsid w:val="00043BCD"/>
    <w:rsid w:val="00044164"/>
    <w:rsid w:val="0004439F"/>
    <w:rsid w:val="00045D4F"/>
    <w:rsid w:val="00046D3E"/>
    <w:rsid w:val="000479F1"/>
    <w:rsid w:val="0005312B"/>
    <w:rsid w:val="0005559A"/>
    <w:rsid w:val="00056456"/>
    <w:rsid w:val="000614E9"/>
    <w:rsid w:val="00064CDF"/>
    <w:rsid w:val="000652B1"/>
    <w:rsid w:val="00072CC5"/>
    <w:rsid w:val="00073309"/>
    <w:rsid w:val="00073E94"/>
    <w:rsid w:val="00074C48"/>
    <w:rsid w:val="00081431"/>
    <w:rsid w:val="00083242"/>
    <w:rsid w:val="000858AA"/>
    <w:rsid w:val="00085C44"/>
    <w:rsid w:val="00087564"/>
    <w:rsid w:val="000944E5"/>
    <w:rsid w:val="0009469C"/>
    <w:rsid w:val="000949B6"/>
    <w:rsid w:val="00094F3D"/>
    <w:rsid w:val="00097A07"/>
    <w:rsid w:val="000A0E2E"/>
    <w:rsid w:val="000A4EC9"/>
    <w:rsid w:val="000B1006"/>
    <w:rsid w:val="000B220F"/>
    <w:rsid w:val="000B2796"/>
    <w:rsid w:val="000B3F11"/>
    <w:rsid w:val="000B4263"/>
    <w:rsid w:val="000B44D8"/>
    <w:rsid w:val="000B5838"/>
    <w:rsid w:val="000B6348"/>
    <w:rsid w:val="000B78EA"/>
    <w:rsid w:val="000C253D"/>
    <w:rsid w:val="000C3782"/>
    <w:rsid w:val="000C42CA"/>
    <w:rsid w:val="000D6480"/>
    <w:rsid w:val="000E1B1D"/>
    <w:rsid w:val="000E733E"/>
    <w:rsid w:val="000F0F7C"/>
    <w:rsid w:val="000F3A11"/>
    <w:rsid w:val="000F6183"/>
    <w:rsid w:val="000F7A4A"/>
    <w:rsid w:val="00101BD4"/>
    <w:rsid w:val="0010218F"/>
    <w:rsid w:val="00102525"/>
    <w:rsid w:val="0010559C"/>
    <w:rsid w:val="001104E9"/>
    <w:rsid w:val="00112E53"/>
    <w:rsid w:val="00113C1F"/>
    <w:rsid w:val="00117803"/>
    <w:rsid w:val="00117840"/>
    <w:rsid w:val="00121396"/>
    <w:rsid w:val="0012264B"/>
    <w:rsid w:val="00124569"/>
    <w:rsid w:val="001255AD"/>
    <w:rsid w:val="00127C88"/>
    <w:rsid w:val="001362B6"/>
    <w:rsid w:val="0013730C"/>
    <w:rsid w:val="00143236"/>
    <w:rsid w:val="00144B2A"/>
    <w:rsid w:val="00146056"/>
    <w:rsid w:val="001479D5"/>
    <w:rsid w:val="0015133A"/>
    <w:rsid w:val="0015163E"/>
    <w:rsid w:val="00152B21"/>
    <w:rsid w:val="00153440"/>
    <w:rsid w:val="00153FDD"/>
    <w:rsid w:val="0015446B"/>
    <w:rsid w:val="00155976"/>
    <w:rsid w:val="00155A73"/>
    <w:rsid w:val="0016101A"/>
    <w:rsid w:val="0016189A"/>
    <w:rsid w:val="0016553D"/>
    <w:rsid w:val="00166013"/>
    <w:rsid w:val="00171C62"/>
    <w:rsid w:val="00172B17"/>
    <w:rsid w:val="001758EC"/>
    <w:rsid w:val="0018254D"/>
    <w:rsid w:val="00183818"/>
    <w:rsid w:val="00184189"/>
    <w:rsid w:val="00193E4C"/>
    <w:rsid w:val="00196763"/>
    <w:rsid w:val="00197D74"/>
    <w:rsid w:val="001A39F2"/>
    <w:rsid w:val="001A5277"/>
    <w:rsid w:val="001A58C7"/>
    <w:rsid w:val="001A59EA"/>
    <w:rsid w:val="001A64E0"/>
    <w:rsid w:val="001C1FE9"/>
    <w:rsid w:val="001C30E4"/>
    <w:rsid w:val="001C4EE3"/>
    <w:rsid w:val="001C6DE8"/>
    <w:rsid w:val="001C745A"/>
    <w:rsid w:val="001D53DD"/>
    <w:rsid w:val="001D5AE1"/>
    <w:rsid w:val="001D6EFB"/>
    <w:rsid w:val="001D7CD9"/>
    <w:rsid w:val="001E0E89"/>
    <w:rsid w:val="001E5D42"/>
    <w:rsid w:val="001E72E0"/>
    <w:rsid w:val="001E7449"/>
    <w:rsid w:val="001E77A1"/>
    <w:rsid w:val="001F2964"/>
    <w:rsid w:val="001F34BA"/>
    <w:rsid w:val="001F51B6"/>
    <w:rsid w:val="001F5535"/>
    <w:rsid w:val="001F5CC9"/>
    <w:rsid w:val="001F5E97"/>
    <w:rsid w:val="0020452A"/>
    <w:rsid w:val="00204AB5"/>
    <w:rsid w:val="00204AE9"/>
    <w:rsid w:val="00206CEE"/>
    <w:rsid w:val="00210D3F"/>
    <w:rsid w:val="00212462"/>
    <w:rsid w:val="00212710"/>
    <w:rsid w:val="00213AEF"/>
    <w:rsid w:val="0021675B"/>
    <w:rsid w:val="00217C82"/>
    <w:rsid w:val="00220FBB"/>
    <w:rsid w:val="00227585"/>
    <w:rsid w:val="00227AE0"/>
    <w:rsid w:val="00232E6C"/>
    <w:rsid w:val="00233627"/>
    <w:rsid w:val="00235069"/>
    <w:rsid w:val="00244491"/>
    <w:rsid w:val="0025045E"/>
    <w:rsid w:val="00250C37"/>
    <w:rsid w:val="00250D8C"/>
    <w:rsid w:val="00251DE0"/>
    <w:rsid w:val="00252279"/>
    <w:rsid w:val="00262B7C"/>
    <w:rsid w:val="0026770E"/>
    <w:rsid w:val="00271A3C"/>
    <w:rsid w:val="002773B4"/>
    <w:rsid w:val="00287D4B"/>
    <w:rsid w:val="00294484"/>
    <w:rsid w:val="00295D5A"/>
    <w:rsid w:val="002A4671"/>
    <w:rsid w:val="002A5310"/>
    <w:rsid w:val="002A5CCC"/>
    <w:rsid w:val="002A7DCB"/>
    <w:rsid w:val="002B4AC3"/>
    <w:rsid w:val="002B6CAC"/>
    <w:rsid w:val="002C1BA8"/>
    <w:rsid w:val="002C4BD0"/>
    <w:rsid w:val="002D3BC7"/>
    <w:rsid w:val="002D5BB3"/>
    <w:rsid w:val="002D7D4E"/>
    <w:rsid w:val="002E264E"/>
    <w:rsid w:val="002E4743"/>
    <w:rsid w:val="002F01A6"/>
    <w:rsid w:val="002F56EF"/>
    <w:rsid w:val="003039FE"/>
    <w:rsid w:val="0030467C"/>
    <w:rsid w:val="0030686B"/>
    <w:rsid w:val="00307AEE"/>
    <w:rsid w:val="00310ABE"/>
    <w:rsid w:val="00312840"/>
    <w:rsid w:val="00313D01"/>
    <w:rsid w:val="00315A0A"/>
    <w:rsid w:val="0031693B"/>
    <w:rsid w:val="00320155"/>
    <w:rsid w:val="0032095F"/>
    <w:rsid w:val="003211C1"/>
    <w:rsid w:val="00323C04"/>
    <w:rsid w:val="00324AC6"/>
    <w:rsid w:val="003250DE"/>
    <w:rsid w:val="003327C2"/>
    <w:rsid w:val="00332ADC"/>
    <w:rsid w:val="0033429F"/>
    <w:rsid w:val="00334936"/>
    <w:rsid w:val="003400AF"/>
    <w:rsid w:val="00346351"/>
    <w:rsid w:val="00347AD6"/>
    <w:rsid w:val="003509F5"/>
    <w:rsid w:val="003511B0"/>
    <w:rsid w:val="003550A4"/>
    <w:rsid w:val="00355B7C"/>
    <w:rsid w:val="00361E5C"/>
    <w:rsid w:val="003718BC"/>
    <w:rsid w:val="00373997"/>
    <w:rsid w:val="00373B86"/>
    <w:rsid w:val="00374316"/>
    <w:rsid w:val="003746F9"/>
    <w:rsid w:val="00377ACA"/>
    <w:rsid w:val="003934FD"/>
    <w:rsid w:val="003940AE"/>
    <w:rsid w:val="00394DD3"/>
    <w:rsid w:val="003A02A9"/>
    <w:rsid w:val="003A1AE4"/>
    <w:rsid w:val="003B355E"/>
    <w:rsid w:val="003B3805"/>
    <w:rsid w:val="003B7A10"/>
    <w:rsid w:val="003B7B36"/>
    <w:rsid w:val="003C05E8"/>
    <w:rsid w:val="003C18FB"/>
    <w:rsid w:val="003D4056"/>
    <w:rsid w:val="003D4460"/>
    <w:rsid w:val="003D4A13"/>
    <w:rsid w:val="003D52C8"/>
    <w:rsid w:val="003D658A"/>
    <w:rsid w:val="003D6D44"/>
    <w:rsid w:val="003E274A"/>
    <w:rsid w:val="003E4148"/>
    <w:rsid w:val="003E5306"/>
    <w:rsid w:val="003F056A"/>
    <w:rsid w:val="003F2330"/>
    <w:rsid w:val="003F2DE1"/>
    <w:rsid w:val="003F5ED1"/>
    <w:rsid w:val="004015AE"/>
    <w:rsid w:val="00402185"/>
    <w:rsid w:val="00406AE1"/>
    <w:rsid w:val="0041080D"/>
    <w:rsid w:val="00410AD9"/>
    <w:rsid w:val="00411D11"/>
    <w:rsid w:val="004128F3"/>
    <w:rsid w:val="00413158"/>
    <w:rsid w:val="00415DCA"/>
    <w:rsid w:val="0041685B"/>
    <w:rsid w:val="004262A7"/>
    <w:rsid w:val="00426B9B"/>
    <w:rsid w:val="00426DA2"/>
    <w:rsid w:val="00427B0A"/>
    <w:rsid w:val="00430B6D"/>
    <w:rsid w:val="00434ED4"/>
    <w:rsid w:val="00435CD9"/>
    <w:rsid w:val="00436B70"/>
    <w:rsid w:val="00436E49"/>
    <w:rsid w:val="0043733E"/>
    <w:rsid w:val="00440195"/>
    <w:rsid w:val="004439C0"/>
    <w:rsid w:val="00450923"/>
    <w:rsid w:val="00451B47"/>
    <w:rsid w:val="00452399"/>
    <w:rsid w:val="00456000"/>
    <w:rsid w:val="004569BB"/>
    <w:rsid w:val="00460C88"/>
    <w:rsid w:val="00463232"/>
    <w:rsid w:val="00465686"/>
    <w:rsid w:val="004660E7"/>
    <w:rsid w:val="004666EB"/>
    <w:rsid w:val="004678AC"/>
    <w:rsid w:val="0047116F"/>
    <w:rsid w:val="00471426"/>
    <w:rsid w:val="00472298"/>
    <w:rsid w:val="00473DE4"/>
    <w:rsid w:val="004759EC"/>
    <w:rsid w:val="00476CB2"/>
    <w:rsid w:val="00477433"/>
    <w:rsid w:val="0047744F"/>
    <w:rsid w:val="0048058F"/>
    <w:rsid w:val="004819D3"/>
    <w:rsid w:val="00484260"/>
    <w:rsid w:val="00485659"/>
    <w:rsid w:val="00485E21"/>
    <w:rsid w:val="00486FA0"/>
    <w:rsid w:val="00487B42"/>
    <w:rsid w:val="004931E8"/>
    <w:rsid w:val="004952B1"/>
    <w:rsid w:val="00496550"/>
    <w:rsid w:val="00496610"/>
    <w:rsid w:val="00497225"/>
    <w:rsid w:val="004A0EEA"/>
    <w:rsid w:val="004A28BE"/>
    <w:rsid w:val="004A5570"/>
    <w:rsid w:val="004B1B30"/>
    <w:rsid w:val="004B262A"/>
    <w:rsid w:val="004B27FF"/>
    <w:rsid w:val="004B67A0"/>
    <w:rsid w:val="004B7A43"/>
    <w:rsid w:val="004C242B"/>
    <w:rsid w:val="004C259F"/>
    <w:rsid w:val="004C36E7"/>
    <w:rsid w:val="004C7609"/>
    <w:rsid w:val="004D1F4E"/>
    <w:rsid w:val="004D3CFF"/>
    <w:rsid w:val="004E1937"/>
    <w:rsid w:val="004E3935"/>
    <w:rsid w:val="004E7BD4"/>
    <w:rsid w:val="004F0A04"/>
    <w:rsid w:val="004F108D"/>
    <w:rsid w:val="004F2C30"/>
    <w:rsid w:val="004F39A3"/>
    <w:rsid w:val="004F5303"/>
    <w:rsid w:val="004F5B06"/>
    <w:rsid w:val="004F7436"/>
    <w:rsid w:val="004F7BFB"/>
    <w:rsid w:val="005033AC"/>
    <w:rsid w:val="00503731"/>
    <w:rsid w:val="00506D7A"/>
    <w:rsid w:val="00507B53"/>
    <w:rsid w:val="00512CAD"/>
    <w:rsid w:val="00513D5D"/>
    <w:rsid w:val="00514954"/>
    <w:rsid w:val="00516F60"/>
    <w:rsid w:val="005178A1"/>
    <w:rsid w:val="005223BF"/>
    <w:rsid w:val="00522E29"/>
    <w:rsid w:val="00525D73"/>
    <w:rsid w:val="00526B66"/>
    <w:rsid w:val="005359B1"/>
    <w:rsid w:val="00536E24"/>
    <w:rsid w:val="00537B1D"/>
    <w:rsid w:val="005419C8"/>
    <w:rsid w:val="00543166"/>
    <w:rsid w:val="005526EA"/>
    <w:rsid w:val="00557A18"/>
    <w:rsid w:val="00560615"/>
    <w:rsid w:val="00563573"/>
    <w:rsid w:val="005675ED"/>
    <w:rsid w:val="00572431"/>
    <w:rsid w:val="005725CA"/>
    <w:rsid w:val="0057651A"/>
    <w:rsid w:val="005837A0"/>
    <w:rsid w:val="00583F86"/>
    <w:rsid w:val="00584AA7"/>
    <w:rsid w:val="00585739"/>
    <w:rsid w:val="005910B1"/>
    <w:rsid w:val="00591219"/>
    <w:rsid w:val="005946EE"/>
    <w:rsid w:val="005949AE"/>
    <w:rsid w:val="00595D2B"/>
    <w:rsid w:val="005A1973"/>
    <w:rsid w:val="005A2639"/>
    <w:rsid w:val="005B1DD9"/>
    <w:rsid w:val="005B6EAD"/>
    <w:rsid w:val="005C0749"/>
    <w:rsid w:val="005C1470"/>
    <w:rsid w:val="005C1E83"/>
    <w:rsid w:val="005C29A8"/>
    <w:rsid w:val="005C4098"/>
    <w:rsid w:val="005C4FE3"/>
    <w:rsid w:val="005C7470"/>
    <w:rsid w:val="005C7AB3"/>
    <w:rsid w:val="005D0E61"/>
    <w:rsid w:val="005D2CC5"/>
    <w:rsid w:val="005D5233"/>
    <w:rsid w:val="005F333B"/>
    <w:rsid w:val="005F4B73"/>
    <w:rsid w:val="005F4C8E"/>
    <w:rsid w:val="00603754"/>
    <w:rsid w:val="006038AA"/>
    <w:rsid w:val="00606AD6"/>
    <w:rsid w:val="006111DC"/>
    <w:rsid w:val="006131C5"/>
    <w:rsid w:val="006164D4"/>
    <w:rsid w:val="006174BB"/>
    <w:rsid w:val="00617C33"/>
    <w:rsid w:val="00620800"/>
    <w:rsid w:val="0062397E"/>
    <w:rsid w:val="006242BE"/>
    <w:rsid w:val="00624B74"/>
    <w:rsid w:val="00626F41"/>
    <w:rsid w:val="0062707B"/>
    <w:rsid w:val="006330B4"/>
    <w:rsid w:val="00635461"/>
    <w:rsid w:val="00637301"/>
    <w:rsid w:val="00637EB8"/>
    <w:rsid w:val="006423FA"/>
    <w:rsid w:val="00643D23"/>
    <w:rsid w:val="00646745"/>
    <w:rsid w:val="006471A0"/>
    <w:rsid w:val="0064750A"/>
    <w:rsid w:val="00647D66"/>
    <w:rsid w:val="0065184E"/>
    <w:rsid w:val="00655FEE"/>
    <w:rsid w:val="00656801"/>
    <w:rsid w:val="00656AFA"/>
    <w:rsid w:val="006636F6"/>
    <w:rsid w:val="00663E5A"/>
    <w:rsid w:val="00667247"/>
    <w:rsid w:val="006729A5"/>
    <w:rsid w:val="00672DD7"/>
    <w:rsid w:val="00675774"/>
    <w:rsid w:val="00675964"/>
    <w:rsid w:val="006762FE"/>
    <w:rsid w:val="00677423"/>
    <w:rsid w:val="006821FF"/>
    <w:rsid w:val="00686F87"/>
    <w:rsid w:val="006932E4"/>
    <w:rsid w:val="006952C9"/>
    <w:rsid w:val="0069530B"/>
    <w:rsid w:val="006A784D"/>
    <w:rsid w:val="006B308A"/>
    <w:rsid w:val="006B3A64"/>
    <w:rsid w:val="006B4942"/>
    <w:rsid w:val="006C3229"/>
    <w:rsid w:val="006D1159"/>
    <w:rsid w:val="006D26E9"/>
    <w:rsid w:val="006D2735"/>
    <w:rsid w:val="006D50F5"/>
    <w:rsid w:val="006D63C6"/>
    <w:rsid w:val="006D7C8A"/>
    <w:rsid w:val="006E0E98"/>
    <w:rsid w:val="006E14B0"/>
    <w:rsid w:val="006E15EE"/>
    <w:rsid w:val="006E3EFC"/>
    <w:rsid w:val="006E45A4"/>
    <w:rsid w:val="006E4E86"/>
    <w:rsid w:val="006F0854"/>
    <w:rsid w:val="006F0AAD"/>
    <w:rsid w:val="006F1D97"/>
    <w:rsid w:val="006F3AA1"/>
    <w:rsid w:val="006F5109"/>
    <w:rsid w:val="006F6828"/>
    <w:rsid w:val="006F6EEC"/>
    <w:rsid w:val="00700354"/>
    <w:rsid w:val="00701EEA"/>
    <w:rsid w:val="007102B4"/>
    <w:rsid w:val="00710A3A"/>
    <w:rsid w:val="00714C5A"/>
    <w:rsid w:val="007272C1"/>
    <w:rsid w:val="00731731"/>
    <w:rsid w:val="00731BF5"/>
    <w:rsid w:val="00732C68"/>
    <w:rsid w:val="00737461"/>
    <w:rsid w:val="00742874"/>
    <w:rsid w:val="00750056"/>
    <w:rsid w:val="007500EF"/>
    <w:rsid w:val="007510D4"/>
    <w:rsid w:val="0075405D"/>
    <w:rsid w:val="0076155C"/>
    <w:rsid w:val="007624C1"/>
    <w:rsid w:val="00762514"/>
    <w:rsid w:val="0076258A"/>
    <w:rsid w:val="007646E8"/>
    <w:rsid w:val="00764763"/>
    <w:rsid w:val="00770915"/>
    <w:rsid w:val="007729D4"/>
    <w:rsid w:val="007774A7"/>
    <w:rsid w:val="007776FF"/>
    <w:rsid w:val="0077775B"/>
    <w:rsid w:val="00777C80"/>
    <w:rsid w:val="007825C6"/>
    <w:rsid w:val="00784FEB"/>
    <w:rsid w:val="00791011"/>
    <w:rsid w:val="007A0BD9"/>
    <w:rsid w:val="007A3287"/>
    <w:rsid w:val="007A411A"/>
    <w:rsid w:val="007B05F3"/>
    <w:rsid w:val="007B1C28"/>
    <w:rsid w:val="007B3E3E"/>
    <w:rsid w:val="007C2607"/>
    <w:rsid w:val="007C3374"/>
    <w:rsid w:val="007C6041"/>
    <w:rsid w:val="007D468C"/>
    <w:rsid w:val="007D4A70"/>
    <w:rsid w:val="007D7B15"/>
    <w:rsid w:val="007E1F4B"/>
    <w:rsid w:val="007E2608"/>
    <w:rsid w:val="007E2BEF"/>
    <w:rsid w:val="007E446E"/>
    <w:rsid w:val="007E63AD"/>
    <w:rsid w:val="007F0076"/>
    <w:rsid w:val="007F02B0"/>
    <w:rsid w:val="007F24FA"/>
    <w:rsid w:val="007F79A7"/>
    <w:rsid w:val="00801E2D"/>
    <w:rsid w:val="008070BF"/>
    <w:rsid w:val="00807DE6"/>
    <w:rsid w:val="00807E9C"/>
    <w:rsid w:val="008105ED"/>
    <w:rsid w:val="00815963"/>
    <w:rsid w:val="00820FE9"/>
    <w:rsid w:val="00826F48"/>
    <w:rsid w:val="00827E1C"/>
    <w:rsid w:val="008318F3"/>
    <w:rsid w:val="008336A4"/>
    <w:rsid w:val="00834FCA"/>
    <w:rsid w:val="008354C5"/>
    <w:rsid w:val="0083609D"/>
    <w:rsid w:val="0083714C"/>
    <w:rsid w:val="00840A7D"/>
    <w:rsid w:val="00843441"/>
    <w:rsid w:val="00846087"/>
    <w:rsid w:val="00846641"/>
    <w:rsid w:val="00847AFF"/>
    <w:rsid w:val="00852583"/>
    <w:rsid w:val="00853D5B"/>
    <w:rsid w:val="00854F1B"/>
    <w:rsid w:val="008561B0"/>
    <w:rsid w:val="008577EB"/>
    <w:rsid w:val="00864030"/>
    <w:rsid w:val="0086765D"/>
    <w:rsid w:val="008735DB"/>
    <w:rsid w:val="00874784"/>
    <w:rsid w:val="00876115"/>
    <w:rsid w:val="0087643B"/>
    <w:rsid w:val="00881444"/>
    <w:rsid w:val="008826E8"/>
    <w:rsid w:val="00886D9B"/>
    <w:rsid w:val="0089204B"/>
    <w:rsid w:val="00892D26"/>
    <w:rsid w:val="00897890"/>
    <w:rsid w:val="008A08AB"/>
    <w:rsid w:val="008A16E9"/>
    <w:rsid w:val="008A3E58"/>
    <w:rsid w:val="008A4CE7"/>
    <w:rsid w:val="008A664B"/>
    <w:rsid w:val="008B01D7"/>
    <w:rsid w:val="008B36A1"/>
    <w:rsid w:val="008B5406"/>
    <w:rsid w:val="008B7230"/>
    <w:rsid w:val="008B75B3"/>
    <w:rsid w:val="008C26E9"/>
    <w:rsid w:val="008C62F4"/>
    <w:rsid w:val="008C6D28"/>
    <w:rsid w:val="008D0179"/>
    <w:rsid w:val="008D03CA"/>
    <w:rsid w:val="008D066F"/>
    <w:rsid w:val="008D2D73"/>
    <w:rsid w:val="008D3825"/>
    <w:rsid w:val="008D395F"/>
    <w:rsid w:val="008D587B"/>
    <w:rsid w:val="008D7405"/>
    <w:rsid w:val="008D7788"/>
    <w:rsid w:val="008E4203"/>
    <w:rsid w:val="008E7003"/>
    <w:rsid w:val="008E740B"/>
    <w:rsid w:val="008F2CFF"/>
    <w:rsid w:val="008F505C"/>
    <w:rsid w:val="008F5502"/>
    <w:rsid w:val="008F65F7"/>
    <w:rsid w:val="00900EDB"/>
    <w:rsid w:val="00901A65"/>
    <w:rsid w:val="00904F1F"/>
    <w:rsid w:val="00911F64"/>
    <w:rsid w:val="009136E4"/>
    <w:rsid w:val="00915CB6"/>
    <w:rsid w:val="009160F8"/>
    <w:rsid w:val="00916950"/>
    <w:rsid w:val="00916A99"/>
    <w:rsid w:val="00920309"/>
    <w:rsid w:val="00923C89"/>
    <w:rsid w:val="009240AD"/>
    <w:rsid w:val="00927376"/>
    <w:rsid w:val="00930886"/>
    <w:rsid w:val="00933356"/>
    <w:rsid w:val="0093349B"/>
    <w:rsid w:val="009338F3"/>
    <w:rsid w:val="0093403F"/>
    <w:rsid w:val="009347C1"/>
    <w:rsid w:val="00936CD7"/>
    <w:rsid w:val="00937874"/>
    <w:rsid w:val="009406F6"/>
    <w:rsid w:val="00942465"/>
    <w:rsid w:val="00943621"/>
    <w:rsid w:val="009439D6"/>
    <w:rsid w:val="009444EB"/>
    <w:rsid w:val="00945CA2"/>
    <w:rsid w:val="0094660E"/>
    <w:rsid w:val="00946CA7"/>
    <w:rsid w:val="00947D68"/>
    <w:rsid w:val="00950F21"/>
    <w:rsid w:val="009510D2"/>
    <w:rsid w:val="0095111A"/>
    <w:rsid w:val="00955E35"/>
    <w:rsid w:val="00956F9A"/>
    <w:rsid w:val="00964D31"/>
    <w:rsid w:val="009654F7"/>
    <w:rsid w:val="00967BEB"/>
    <w:rsid w:val="00972B52"/>
    <w:rsid w:val="00975EB3"/>
    <w:rsid w:val="009801DE"/>
    <w:rsid w:val="0098104C"/>
    <w:rsid w:val="00981D10"/>
    <w:rsid w:val="009825D4"/>
    <w:rsid w:val="00982B0B"/>
    <w:rsid w:val="00982B41"/>
    <w:rsid w:val="00983DBE"/>
    <w:rsid w:val="00985A2F"/>
    <w:rsid w:val="009934D8"/>
    <w:rsid w:val="00994B41"/>
    <w:rsid w:val="00995A6E"/>
    <w:rsid w:val="009A1985"/>
    <w:rsid w:val="009A5E80"/>
    <w:rsid w:val="009A6E61"/>
    <w:rsid w:val="009A78FE"/>
    <w:rsid w:val="009B1B7F"/>
    <w:rsid w:val="009B2C0E"/>
    <w:rsid w:val="009B3977"/>
    <w:rsid w:val="009B6E30"/>
    <w:rsid w:val="009B7043"/>
    <w:rsid w:val="009B763E"/>
    <w:rsid w:val="009B7F7F"/>
    <w:rsid w:val="009C0C94"/>
    <w:rsid w:val="009C3FA7"/>
    <w:rsid w:val="009D1ED1"/>
    <w:rsid w:val="009D2960"/>
    <w:rsid w:val="009D456D"/>
    <w:rsid w:val="009D575E"/>
    <w:rsid w:val="009D61BD"/>
    <w:rsid w:val="009D6885"/>
    <w:rsid w:val="009E049A"/>
    <w:rsid w:val="009E27CD"/>
    <w:rsid w:val="009E32CA"/>
    <w:rsid w:val="009E3846"/>
    <w:rsid w:val="009E49CE"/>
    <w:rsid w:val="009E5BC5"/>
    <w:rsid w:val="009E7A30"/>
    <w:rsid w:val="009F1A17"/>
    <w:rsid w:val="009F2C4F"/>
    <w:rsid w:val="009F57AD"/>
    <w:rsid w:val="00A00B72"/>
    <w:rsid w:val="00A048AE"/>
    <w:rsid w:val="00A05811"/>
    <w:rsid w:val="00A0695D"/>
    <w:rsid w:val="00A06D83"/>
    <w:rsid w:val="00A125B9"/>
    <w:rsid w:val="00A12ACB"/>
    <w:rsid w:val="00A12BAF"/>
    <w:rsid w:val="00A134E7"/>
    <w:rsid w:val="00A17046"/>
    <w:rsid w:val="00A17E8D"/>
    <w:rsid w:val="00A20BDC"/>
    <w:rsid w:val="00A314AC"/>
    <w:rsid w:val="00A331F2"/>
    <w:rsid w:val="00A42608"/>
    <w:rsid w:val="00A42FD7"/>
    <w:rsid w:val="00A4688E"/>
    <w:rsid w:val="00A51714"/>
    <w:rsid w:val="00A52484"/>
    <w:rsid w:val="00A6026A"/>
    <w:rsid w:val="00A60D38"/>
    <w:rsid w:val="00A63092"/>
    <w:rsid w:val="00A66BD2"/>
    <w:rsid w:val="00A72F3E"/>
    <w:rsid w:val="00A73EAF"/>
    <w:rsid w:val="00A75161"/>
    <w:rsid w:val="00A76931"/>
    <w:rsid w:val="00A81107"/>
    <w:rsid w:val="00A81485"/>
    <w:rsid w:val="00A81B93"/>
    <w:rsid w:val="00A8312E"/>
    <w:rsid w:val="00A83265"/>
    <w:rsid w:val="00A8709D"/>
    <w:rsid w:val="00A93E84"/>
    <w:rsid w:val="00AA1A26"/>
    <w:rsid w:val="00AA48BE"/>
    <w:rsid w:val="00AA6D3C"/>
    <w:rsid w:val="00AB00D4"/>
    <w:rsid w:val="00AB045E"/>
    <w:rsid w:val="00AB6897"/>
    <w:rsid w:val="00AC17E9"/>
    <w:rsid w:val="00AC5A8C"/>
    <w:rsid w:val="00AD0303"/>
    <w:rsid w:val="00AD1399"/>
    <w:rsid w:val="00AD1784"/>
    <w:rsid w:val="00AD1B77"/>
    <w:rsid w:val="00AD3DB3"/>
    <w:rsid w:val="00AE45B9"/>
    <w:rsid w:val="00AE7369"/>
    <w:rsid w:val="00AE753F"/>
    <w:rsid w:val="00AE7D99"/>
    <w:rsid w:val="00AF0BC1"/>
    <w:rsid w:val="00AF67FD"/>
    <w:rsid w:val="00B11F3E"/>
    <w:rsid w:val="00B12D62"/>
    <w:rsid w:val="00B15408"/>
    <w:rsid w:val="00B174FD"/>
    <w:rsid w:val="00B20719"/>
    <w:rsid w:val="00B21A72"/>
    <w:rsid w:val="00B22767"/>
    <w:rsid w:val="00B227C9"/>
    <w:rsid w:val="00B22CE9"/>
    <w:rsid w:val="00B25818"/>
    <w:rsid w:val="00B26C0C"/>
    <w:rsid w:val="00B33420"/>
    <w:rsid w:val="00B33679"/>
    <w:rsid w:val="00B337D7"/>
    <w:rsid w:val="00B3624D"/>
    <w:rsid w:val="00B37FA2"/>
    <w:rsid w:val="00B41F9A"/>
    <w:rsid w:val="00B479CE"/>
    <w:rsid w:val="00B50A3A"/>
    <w:rsid w:val="00B50F17"/>
    <w:rsid w:val="00B51867"/>
    <w:rsid w:val="00B53BE9"/>
    <w:rsid w:val="00B55353"/>
    <w:rsid w:val="00B563A8"/>
    <w:rsid w:val="00B56EFB"/>
    <w:rsid w:val="00B61A0B"/>
    <w:rsid w:val="00B61CF5"/>
    <w:rsid w:val="00B6494B"/>
    <w:rsid w:val="00B64960"/>
    <w:rsid w:val="00B64C71"/>
    <w:rsid w:val="00B673CC"/>
    <w:rsid w:val="00B67485"/>
    <w:rsid w:val="00B70E91"/>
    <w:rsid w:val="00B7569C"/>
    <w:rsid w:val="00B76BDF"/>
    <w:rsid w:val="00B7763A"/>
    <w:rsid w:val="00B820DB"/>
    <w:rsid w:val="00B82F10"/>
    <w:rsid w:val="00B83548"/>
    <w:rsid w:val="00B94ECA"/>
    <w:rsid w:val="00B955BD"/>
    <w:rsid w:val="00BA1565"/>
    <w:rsid w:val="00BA1720"/>
    <w:rsid w:val="00BA19B6"/>
    <w:rsid w:val="00BA1E34"/>
    <w:rsid w:val="00BA26BE"/>
    <w:rsid w:val="00BA289D"/>
    <w:rsid w:val="00BA5492"/>
    <w:rsid w:val="00BA6607"/>
    <w:rsid w:val="00BB1BF6"/>
    <w:rsid w:val="00BB1D95"/>
    <w:rsid w:val="00BB2530"/>
    <w:rsid w:val="00BB2861"/>
    <w:rsid w:val="00BB345A"/>
    <w:rsid w:val="00BB6A72"/>
    <w:rsid w:val="00BB77F3"/>
    <w:rsid w:val="00BC1B8B"/>
    <w:rsid w:val="00BC27FB"/>
    <w:rsid w:val="00BC363C"/>
    <w:rsid w:val="00BC36BD"/>
    <w:rsid w:val="00BC6338"/>
    <w:rsid w:val="00BC76FB"/>
    <w:rsid w:val="00BD1A34"/>
    <w:rsid w:val="00BE10BB"/>
    <w:rsid w:val="00BF0BF6"/>
    <w:rsid w:val="00BF1067"/>
    <w:rsid w:val="00BF5533"/>
    <w:rsid w:val="00BF799D"/>
    <w:rsid w:val="00BF7BB2"/>
    <w:rsid w:val="00C00523"/>
    <w:rsid w:val="00C02A67"/>
    <w:rsid w:val="00C05554"/>
    <w:rsid w:val="00C05907"/>
    <w:rsid w:val="00C10997"/>
    <w:rsid w:val="00C23B45"/>
    <w:rsid w:val="00C25135"/>
    <w:rsid w:val="00C26CAD"/>
    <w:rsid w:val="00C272E8"/>
    <w:rsid w:val="00C2779C"/>
    <w:rsid w:val="00C278F3"/>
    <w:rsid w:val="00C307D8"/>
    <w:rsid w:val="00C33506"/>
    <w:rsid w:val="00C476FA"/>
    <w:rsid w:val="00C47AD2"/>
    <w:rsid w:val="00C501C0"/>
    <w:rsid w:val="00C530A3"/>
    <w:rsid w:val="00C5596D"/>
    <w:rsid w:val="00C572E3"/>
    <w:rsid w:val="00C61B4C"/>
    <w:rsid w:val="00C65B2C"/>
    <w:rsid w:val="00C66AD5"/>
    <w:rsid w:val="00C6712B"/>
    <w:rsid w:val="00C70C58"/>
    <w:rsid w:val="00C74C8E"/>
    <w:rsid w:val="00C75819"/>
    <w:rsid w:val="00C75D08"/>
    <w:rsid w:val="00C8058D"/>
    <w:rsid w:val="00C82B6D"/>
    <w:rsid w:val="00C86533"/>
    <w:rsid w:val="00C86EF9"/>
    <w:rsid w:val="00C8718B"/>
    <w:rsid w:val="00C925E8"/>
    <w:rsid w:val="00CA0653"/>
    <w:rsid w:val="00CA0FA2"/>
    <w:rsid w:val="00CA124F"/>
    <w:rsid w:val="00CA6312"/>
    <w:rsid w:val="00CB0955"/>
    <w:rsid w:val="00CB267D"/>
    <w:rsid w:val="00CB2CF8"/>
    <w:rsid w:val="00CB68A1"/>
    <w:rsid w:val="00CB6AE7"/>
    <w:rsid w:val="00CC2122"/>
    <w:rsid w:val="00CC3E07"/>
    <w:rsid w:val="00CC43A9"/>
    <w:rsid w:val="00CD2B64"/>
    <w:rsid w:val="00CD34DD"/>
    <w:rsid w:val="00CE1AB4"/>
    <w:rsid w:val="00CE1AC6"/>
    <w:rsid w:val="00CE2464"/>
    <w:rsid w:val="00CE330D"/>
    <w:rsid w:val="00CE4BAA"/>
    <w:rsid w:val="00CE7CA5"/>
    <w:rsid w:val="00CE7DEE"/>
    <w:rsid w:val="00CF2649"/>
    <w:rsid w:val="00D01A90"/>
    <w:rsid w:val="00D12CC4"/>
    <w:rsid w:val="00D146DD"/>
    <w:rsid w:val="00D22A5B"/>
    <w:rsid w:val="00D232EB"/>
    <w:rsid w:val="00D23F38"/>
    <w:rsid w:val="00D260CB"/>
    <w:rsid w:val="00D32695"/>
    <w:rsid w:val="00D335EC"/>
    <w:rsid w:val="00D349B0"/>
    <w:rsid w:val="00D34A09"/>
    <w:rsid w:val="00D350A1"/>
    <w:rsid w:val="00D35A4C"/>
    <w:rsid w:val="00D35AB7"/>
    <w:rsid w:val="00D36653"/>
    <w:rsid w:val="00D36842"/>
    <w:rsid w:val="00D36BDF"/>
    <w:rsid w:val="00D372EF"/>
    <w:rsid w:val="00D37BE5"/>
    <w:rsid w:val="00D47330"/>
    <w:rsid w:val="00D47D25"/>
    <w:rsid w:val="00D50600"/>
    <w:rsid w:val="00D50D4E"/>
    <w:rsid w:val="00D53042"/>
    <w:rsid w:val="00D55FE8"/>
    <w:rsid w:val="00D61017"/>
    <w:rsid w:val="00D6191E"/>
    <w:rsid w:val="00D63D63"/>
    <w:rsid w:val="00D65B0A"/>
    <w:rsid w:val="00D722F7"/>
    <w:rsid w:val="00D72CD7"/>
    <w:rsid w:val="00D73349"/>
    <w:rsid w:val="00D73B92"/>
    <w:rsid w:val="00D73F69"/>
    <w:rsid w:val="00D8368F"/>
    <w:rsid w:val="00D838A7"/>
    <w:rsid w:val="00D8658F"/>
    <w:rsid w:val="00D867BD"/>
    <w:rsid w:val="00D868A6"/>
    <w:rsid w:val="00D87D8E"/>
    <w:rsid w:val="00D90DAA"/>
    <w:rsid w:val="00D932ED"/>
    <w:rsid w:val="00D94B46"/>
    <w:rsid w:val="00D96DBB"/>
    <w:rsid w:val="00D97816"/>
    <w:rsid w:val="00DA01AD"/>
    <w:rsid w:val="00DB23D9"/>
    <w:rsid w:val="00DB4464"/>
    <w:rsid w:val="00DC20BE"/>
    <w:rsid w:val="00DC39A0"/>
    <w:rsid w:val="00DC3BBF"/>
    <w:rsid w:val="00DC4945"/>
    <w:rsid w:val="00DD02DB"/>
    <w:rsid w:val="00DD3E47"/>
    <w:rsid w:val="00DD5FF8"/>
    <w:rsid w:val="00DD67D4"/>
    <w:rsid w:val="00DE133C"/>
    <w:rsid w:val="00DE227B"/>
    <w:rsid w:val="00DE2C74"/>
    <w:rsid w:val="00DF362C"/>
    <w:rsid w:val="00DF4FA9"/>
    <w:rsid w:val="00DF7DBC"/>
    <w:rsid w:val="00E042AC"/>
    <w:rsid w:val="00E05458"/>
    <w:rsid w:val="00E06403"/>
    <w:rsid w:val="00E10564"/>
    <w:rsid w:val="00E1151C"/>
    <w:rsid w:val="00E117C7"/>
    <w:rsid w:val="00E12705"/>
    <w:rsid w:val="00E15CD2"/>
    <w:rsid w:val="00E172F8"/>
    <w:rsid w:val="00E257C7"/>
    <w:rsid w:val="00E25FC5"/>
    <w:rsid w:val="00E27D02"/>
    <w:rsid w:val="00E33D48"/>
    <w:rsid w:val="00E346BD"/>
    <w:rsid w:val="00E378E2"/>
    <w:rsid w:val="00E40526"/>
    <w:rsid w:val="00E40908"/>
    <w:rsid w:val="00E41871"/>
    <w:rsid w:val="00E41FA6"/>
    <w:rsid w:val="00E607EC"/>
    <w:rsid w:val="00E64B37"/>
    <w:rsid w:val="00E65178"/>
    <w:rsid w:val="00E707D6"/>
    <w:rsid w:val="00E70B05"/>
    <w:rsid w:val="00E74413"/>
    <w:rsid w:val="00E760D4"/>
    <w:rsid w:val="00E76289"/>
    <w:rsid w:val="00E80D19"/>
    <w:rsid w:val="00E81CDF"/>
    <w:rsid w:val="00E869F6"/>
    <w:rsid w:val="00E90B96"/>
    <w:rsid w:val="00E95860"/>
    <w:rsid w:val="00E9715D"/>
    <w:rsid w:val="00E9743E"/>
    <w:rsid w:val="00EB0B46"/>
    <w:rsid w:val="00EB1B74"/>
    <w:rsid w:val="00EB27E7"/>
    <w:rsid w:val="00EB6139"/>
    <w:rsid w:val="00EB6821"/>
    <w:rsid w:val="00EB7661"/>
    <w:rsid w:val="00EB7CCA"/>
    <w:rsid w:val="00EC371D"/>
    <w:rsid w:val="00EC5802"/>
    <w:rsid w:val="00EC627F"/>
    <w:rsid w:val="00EC7951"/>
    <w:rsid w:val="00ED1F96"/>
    <w:rsid w:val="00ED498F"/>
    <w:rsid w:val="00ED7642"/>
    <w:rsid w:val="00EE006F"/>
    <w:rsid w:val="00EE0A14"/>
    <w:rsid w:val="00EE133C"/>
    <w:rsid w:val="00EE2E5A"/>
    <w:rsid w:val="00EE4A07"/>
    <w:rsid w:val="00EE6241"/>
    <w:rsid w:val="00EE6E9E"/>
    <w:rsid w:val="00EF06B9"/>
    <w:rsid w:val="00F0293B"/>
    <w:rsid w:val="00F041FD"/>
    <w:rsid w:val="00F05CD4"/>
    <w:rsid w:val="00F071AF"/>
    <w:rsid w:val="00F07449"/>
    <w:rsid w:val="00F13BAC"/>
    <w:rsid w:val="00F1536D"/>
    <w:rsid w:val="00F1556F"/>
    <w:rsid w:val="00F2086B"/>
    <w:rsid w:val="00F21FFD"/>
    <w:rsid w:val="00F223E1"/>
    <w:rsid w:val="00F33129"/>
    <w:rsid w:val="00F33408"/>
    <w:rsid w:val="00F355B7"/>
    <w:rsid w:val="00F365D1"/>
    <w:rsid w:val="00F4124E"/>
    <w:rsid w:val="00F420CA"/>
    <w:rsid w:val="00F4506D"/>
    <w:rsid w:val="00F55EAD"/>
    <w:rsid w:val="00F62BAF"/>
    <w:rsid w:val="00F6654D"/>
    <w:rsid w:val="00F6690E"/>
    <w:rsid w:val="00F762A1"/>
    <w:rsid w:val="00F775ED"/>
    <w:rsid w:val="00F831FD"/>
    <w:rsid w:val="00F8412B"/>
    <w:rsid w:val="00F853A0"/>
    <w:rsid w:val="00F85AAF"/>
    <w:rsid w:val="00F87AEF"/>
    <w:rsid w:val="00F9129E"/>
    <w:rsid w:val="00F92519"/>
    <w:rsid w:val="00F928AF"/>
    <w:rsid w:val="00F930F7"/>
    <w:rsid w:val="00F9320C"/>
    <w:rsid w:val="00F951E5"/>
    <w:rsid w:val="00F961B7"/>
    <w:rsid w:val="00FA1B3B"/>
    <w:rsid w:val="00FA2DA4"/>
    <w:rsid w:val="00FB0868"/>
    <w:rsid w:val="00FB21DE"/>
    <w:rsid w:val="00FB4DAF"/>
    <w:rsid w:val="00FB7254"/>
    <w:rsid w:val="00FC165C"/>
    <w:rsid w:val="00FC230D"/>
    <w:rsid w:val="00FC64DE"/>
    <w:rsid w:val="00FC6B9C"/>
    <w:rsid w:val="00FD04BA"/>
    <w:rsid w:val="00FD1402"/>
    <w:rsid w:val="00FD22E9"/>
    <w:rsid w:val="00FD2E59"/>
    <w:rsid w:val="00FD5833"/>
    <w:rsid w:val="00FD67D5"/>
    <w:rsid w:val="00FE40CA"/>
    <w:rsid w:val="00FE6160"/>
    <w:rsid w:val="00FE6726"/>
    <w:rsid w:val="00FF0163"/>
    <w:rsid w:val="00FF0B83"/>
    <w:rsid w:val="00FF1DC4"/>
    <w:rsid w:val="00FF2FF4"/>
    <w:rsid w:val="00FF402B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A2D4BA53-8205-4619-8C49-216BA244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8A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E4148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3E4148"/>
    <w:pPr>
      <w:keepNext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3E4148"/>
    <w:pPr>
      <w:jc w:val="center"/>
    </w:pPr>
    <w:rPr>
      <w:b/>
      <w:sz w:val="32"/>
    </w:rPr>
  </w:style>
  <w:style w:type="paragraph" w:styleId="Corpodetexto">
    <w:name w:val="Body Text"/>
    <w:basedOn w:val="Normal"/>
    <w:rsid w:val="003E4148"/>
    <w:pPr>
      <w:jc w:val="both"/>
    </w:pPr>
    <w:rPr>
      <w:b/>
    </w:rPr>
  </w:style>
  <w:style w:type="paragraph" w:styleId="Corpodetexto2">
    <w:name w:val="Body Text 2"/>
    <w:basedOn w:val="Normal"/>
    <w:link w:val="Corpodetexto2Char"/>
    <w:rsid w:val="003E4148"/>
    <w:pPr>
      <w:jc w:val="both"/>
    </w:pPr>
  </w:style>
  <w:style w:type="paragraph" w:styleId="Cabealho">
    <w:name w:val="header"/>
    <w:basedOn w:val="Normal"/>
    <w:rsid w:val="003E414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E414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1C1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762F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E70B05"/>
    <w:rPr>
      <w:sz w:val="16"/>
      <w:szCs w:val="16"/>
    </w:rPr>
  </w:style>
  <w:style w:type="paragraph" w:styleId="Textodecomentrio">
    <w:name w:val="annotation text"/>
    <w:basedOn w:val="Normal"/>
    <w:semiHidden/>
    <w:rsid w:val="00E70B05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70B05"/>
    <w:rPr>
      <w:b/>
      <w:bCs/>
    </w:rPr>
  </w:style>
  <w:style w:type="character" w:styleId="Hyperlink">
    <w:name w:val="Hyperlink"/>
    <w:basedOn w:val="Fontepargpadro"/>
    <w:uiPriority w:val="99"/>
    <w:rsid w:val="00737461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rsid w:val="00982B41"/>
    <w:rPr>
      <w:rFonts w:ascii="Arial" w:hAnsi="Arial"/>
      <w:sz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D37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GECOM\z.CPL\Modelos%20CPL\Atas\Ata%20Modelo%20PP%20Fases%20Invertidas%20(Habilita&#231;&#227;o%20e%20Pre&#231;o)-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C207BFD16143A5A027F8C1F534FC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5B570B-CB74-4C8F-8391-F27E180A4B63}"/>
      </w:docPartPr>
      <w:docPartBody>
        <w:p w:rsidR="00F91A85" w:rsidRDefault="001E63AF" w:rsidP="001E63AF">
          <w:pPr>
            <w:pStyle w:val="F3C207BFD16143A5A027F8C1F534FC85"/>
          </w:pPr>
          <w:r w:rsidRPr="00C910A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E63AF"/>
    <w:rsid w:val="001E63AF"/>
    <w:rsid w:val="00F9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A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E63AF"/>
    <w:rPr>
      <w:color w:val="808080"/>
    </w:rPr>
  </w:style>
  <w:style w:type="paragraph" w:customStyle="1" w:styleId="A59F9B21F06442FCAC5A8B00E5D285BE">
    <w:name w:val="A59F9B21F06442FCAC5A8B00E5D285BE"/>
    <w:rsid w:val="001E63AF"/>
  </w:style>
  <w:style w:type="paragraph" w:customStyle="1" w:styleId="F3C207BFD16143A5A027F8C1F534FC85">
    <w:name w:val="F3C207BFD16143A5A027F8C1F534FC85"/>
    <w:rsid w:val="001E63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Modelo PP Fases Invertidas (Habilitação e Preço)-2019.dotx</Template>
  <TotalTime>1</TotalTime>
  <Pages>1</Pages>
  <Words>48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LONGA DISTÂNCIA</vt:lpstr>
    </vt:vector>
  </TitlesOfParts>
  <Company>CNI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LONGA DISTÂNCIA</dc:title>
  <dc:creator>Rafaela</dc:creator>
  <cp:lastModifiedBy>Nígia Rafaela Fernandes Maluf</cp:lastModifiedBy>
  <cp:revision>3</cp:revision>
  <cp:lastPrinted>2019-10-09T13:16:00Z</cp:lastPrinted>
  <dcterms:created xsi:type="dcterms:W3CDTF">2020-01-23T18:33:00Z</dcterms:created>
  <dcterms:modified xsi:type="dcterms:W3CDTF">2020-01-23T18:34:00Z</dcterms:modified>
</cp:coreProperties>
</file>