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49" w:rsidRPr="00E153AD" w:rsidRDefault="009A6849" w:rsidP="00737461">
      <w:pPr>
        <w:pStyle w:val="Corpodetexto"/>
        <w:jc w:val="center"/>
        <w:rPr>
          <w:rFonts w:ascii="Arial Narrow" w:hAnsi="Arial Narrow"/>
          <w:sz w:val="22"/>
          <w:szCs w:val="22"/>
        </w:rPr>
      </w:pPr>
    </w:p>
    <w:p w:rsidR="00737461" w:rsidRPr="00E153AD" w:rsidRDefault="00D60AC6" w:rsidP="00737461">
      <w:pPr>
        <w:pStyle w:val="Corpodetex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EMPRESAS PARTICIPANTES</w:t>
      </w:r>
      <w:r w:rsidR="00737461" w:rsidRPr="00E153AD">
        <w:rPr>
          <w:rFonts w:ascii="Arial Narrow" w:hAnsi="Arial Narrow"/>
          <w:sz w:val="22"/>
          <w:szCs w:val="22"/>
        </w:rPr>
        <w:t xml:space="preserve"> DO PREGÃO Nº</w:t>
      </w:r>
      <w:r w:rsidR="00F0293B" w:rsidRPr="00E153AD">
        <w:rPr>
          <w:rFonts w:ascii="Arial Narrow" w:hAnsi="Arial Narrow"/>
          <w:sz w:val="22"/>
          <w:szCs w:val="22"/>
        </w:rPr>
        <w:t xml:space="preserve"> </w:t>
      </w:r>
      <w:r w:rsidR="00B92C05" w:rsidRPr="00E153AD">
        <w:rPr>
          <w:rFonts w:ascii="Arial Narrow" w:hAnsi="Arial Narrow"/>
          <w:sz w:val="22"/>
          <w:szCs w:val="22"/>
        </w:rPr>
        <w:t>37</w:t>
      </w:r>
      <w:r w:rsidR="009A6849" w:rsidRPr="00E153AD">
        <w:rPr>
          <w:rFonts w:ascii="Arial Narrow" w:hAnsi="Arial Narrow"/>
          <w:sz w:val="22"/>
          <w:szCs w:val="22"/>
        </w:rPr>
        <w:t>/2019</w:t>
      </w:r>
    </w:p>
    <w:p w:rsidR="00737461" w:rsidRPr="00E153AD" w:rsidRDefault="00737461" w:rsidP="00737461">
      <w:pPr>
        <w:pStyle w:val="Corpodetexto"/>
        <w:jc w:val="center"/>
        <w:rPr>
          <w:rFonts w:ascii="Arial Narrow" w:hAnsi="Arial Narrow"/>
          <w:sz w:val="22"/>
          <w:szCs w:val="22"/>
        </w:rPr>
      </w:pPr>
      <w:r w:rsidRPr="00E153AD">
        <w:rPr>
          <w:rFonts w:ascii="Arial Narrow" w:hAnsi="Arial Narrow"/>
          <w:sz w:val="22"/>
          <w:szCs w:val="22"/>
        </w:rPr>
        <w:t xml:space="preserve">PROCESSO </w:t>
      </w:r>
      <w:r w:rsidR="009A6849" w:rsidRPr="00E153AD">
        <w:rPr>
          <w:rFonts w:ascii="Arial Narrow" w:hAnsi="Arial Narrow"/>
          <w:sz w:val="22"/>
          <w:szCs w:val="22"/>
        </w:rPr>
        <w:t>PRO</w:t>
      </w:r>
      <w:r w:rsidRPr="00E153AD">
        <w:rPr>
          <w:rFonts w:ascii="Arial Narrow" w:hAnsi="Arial Narrow"/>
          <w:sz w:val="22"/>
          <w:szCs w:val="22"/>
        </w:rPr>
        <w:t xml:space="preserve"> Nº</w:t>
      </w:r>
      <w:r w:rsidR="00F0293B" w:rsidRPr="00E153AD">
        <w:rPr>
          <w:rFonts w:ascii="Arial Narrow" w:hAnsi="Arial Narrow"/>
          <w:sz w:val="22"/>
          <w:szCs w:val="22"/>
        </w:rPr>
        <w:t xml:space="preserve"> </w:t>
      </w:r>
      <w:r w:rsidR="00A55198" w:rsidRPr="00E153AD">
        <w:rPr>
          <w:rFonts w:ascii="Arial Narrow" w:hAnsi="Arial Narrow"/>
          <w:sz w:val="22"/>
          <w:szCs w:val="22"/>
        </w:rPr>
        <w:t>04875</w:t>
      </w:r>
      <w:r w:rsidR="009A6849" w:rsidRPr="00E153AD">
        <w:rPr>
          <w:rFonts w:ascii="Arial Narrow" w:hAnsi="Arial Narrow"/>
          <w:sz w:val="22"/>
          <w:szCs w:val="22"/>
        </w:rPr>
        <w:t xml:space="preserve">/2019 SC Nº </w:t>
      </w:r>
      <w:r w:rsidR="00A55198" w:rsidRPr="00E153AD">
        <w:rPr>
          <w:rFonts w:ascii="Arial Narrow" w:hAnsi="Arial Narrow"/>
          <w:sz w:val="22"/>
          <w:szCs w:val="22"/>
        </w:rPr>
        <w:t>019113</w:t>
      </w:r>
    </w:p>
    <w:p w:rsidR="00B92C05" w:rsidRPr="00E153AD" w:rsidRDefault="00B92C05" w:rsidP="00985A2F">
      <w:pPr>
        <w:pStyle w:val="Corpodetexto2"/>
        <w:rPr>
          <w:rFonts w:ascii="Arial Narrow" w:hAnsi="Arial Narrow"/>
          <w:color w:val="000000"/>
          <w:sz w:val="22"/>
          <w:szCs w:val="22"/>
        </w:rPr>
      </w:pPr>
    </w:p>
    <w:p w:rsidR="00BB1D95" w:rsidRPr="00E153AD" w:rsidRDefault="00BB1D95" w:rsidP="009A6849">
      <w:pPr>
        <w:pStyle w:val="Corpodetexto2"/>
        <w:rPr>
          <w:rFonts w:ascii="Arial Narrow" w:hAnsi="Arial Narrow"/>
          <w:b/>
          <w:sz w:val="22"/>
          <w:szCs w:val="22"/>
        </w:rPr>
      </w:pPr>
    </w:p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</w:tblGrid>
      <w:tr w:rsidR="00D60AC6" w:rsidRPr="00E153AD" w:rsidTr="00D60AC6">
        <w:trPr>
          <w:jc w:val="center"/>
        </w:trPr>
        <w:tc>
          <w:tcPr>
            <w:tcW w:w="5240" w:type="dxa"/>
            <w:vAlign w:val="center"/>
          </w:tcPr>
          <w:p w:rsidR="00D60AC6" w:rsidRPr="00E153AD" w:rsidRDefault="00D60AC6" w:rsidP="00D60AC6">
            <w:pPr>
              <w:pStyle w:val="Corpodetext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 Narrow" w:eastAsia="Batang" w:hAnsi="Arial Narrow"/>
                <w:b/>
                <w:sz w:val="19"/>
                <w:szCs w:val="19"/>
              </w:rPr>
            </w:pPr>
            <w:r w:rsidRPr="00E153AD">
              <w:rPr>
                <w:rFonts w:ascii="Arial Narrow" w:eastAsia="Batang" w:hAnsi="Arial Narrow"/>
                <w:b/>
                <w:sz w:val="19"/>
                <w:szCs w:val="19"/>
              </w:rPr>
              <w:t>Razão Social / CNPJ</w:t>
            </w:r>
          </w:p>
        </w:tc>
      </w:tr>
      <w:tr w:rsidR="00D60AC6" w:rsidRPr="00E153AD" w:rsidTr="00D60AC6">
        <w:trPr>
          <w:trHeight w:val="598"/>
          <w:jc w:val="center"/>
        </w:trPr>
        <w:tc>
          <w:tcPr>
            <w:tcW w:w="5240" w:type="dxa"/>
            <w:vAlign w:val="center"/>
          </w:tcPr>
          <w:p w:rsidR="00D60AC6" w:rsidRPr="00E153AD" w:rsidRDefault="00D60AC6" w:rsidP="00C07B1B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 w:val="19"/>
                <w:szCs w:val="19"/>
              </w:rPr>
            </w:pPr>
            <w:r w:rsidRPr="00E153AD">
              <w:rPr>
                <w:rFonts w:ascii="Arial Narrow" w:eastAsia="Batang" w:hAnsi="Arial Narrow"/>
                <w:sz w:val="19"/>
                <w:szCs w:val="19"/>
              </w:rPr>
              <w:t>EDITORA LIBERTY LTDA</w:t>
            </w:r>
          </w:p>
          <w:p w:rsidR="00D60AC6" w:rsidRPr="00E153AD" w:rsidRDefault="00D60AC6" w:rsidP="00C07B1B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 w:val="19"/>
                <w:szCs w:val="19"/>
              </w:rPr>
            </w:pPr>
            <w:r w:rsidRPr="00E153AD">
              <w:rPr>
                <w:rFonts w:ascii="Arial Narrow" w:eastAsia="Batang" w:hAnsi="Arial Narrow"/>
                <w:sz w:val="19"/>
                <w:szCs w:val="19"/>
              </w:rPr>
              <w:t>CNPJ: 06.373.182/0001-22</w:t>
            </w:r>
          </w:p>
        </w:tc>
      </w:tr>
      <w:tr w:rsidR="00D60AC6" w:rsidRPr="00E153AD" w:rsidTr="00D60AC6">
        <w:trPr>
          <w:trHeight w:val="738"/>
          <w:jc w:val="center"/>
        </w:trPr>
        <w:tc>
          <w:tcPr>
            <w:tcW w:w="5240" w:type="dxa"/>
            <w:vAlign w:val="center"/>
          </w:tcPr>
          <w:p w:rsidR="00D60AC6" w:rsidRPr="00E153AD" w:rsidRDefault="00D60AC6" w:rsidP="00C07B1B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 w:val="19"/>
                <w:szCs w:val="19"/>
              </w:rPr>
            </w:pPr>
            <w:r w:rsidRPr="00E153AD">
              <w:rPr>
                <w:rFonts w:ascii="Arial Narrow" w:eastAsia="Batang" w:hAnsi="Arial Narrow"/>
                <w:sz w:val="19"/>
                <w:szCs w:val="19"/>
              </w:rPr>
              <w:t>PAE EDITORA E DISTRIBUIDORA DE LIVROS LTDA</w:t>
            </w:r>
          </w:p>
          <w:p w:rsidR="00D60AC6" w:rsidRPr="00E153AD" w:rsidRDefault="00D60AC6" w:rsidP="00C07B1B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 w:val="19"/>
                <w:szCs w:val="19"/>
              </w:rPr>
            </w:pPr>
            <w:r w:rsidRPr="00E153AD">
              <w:rPr>
                <w:rFonts w:ascii="Arial Narrow" w:eastAsia="Batang" w:hAnsi="Arial Narrow"/>
                <w:sz w:val="19"/>
                <w:szCs w:val="19"/>
              </w:rPr>
              <w:t>CNPJ: 01.146.871/0001-80</w:t>
            </w:r>
          </w:p>
        </w:tc>
      </w:tr>
      <w:tr w:rsidR="00D60AC6" w:rsidRPr="00E153AD" w:rsidTr="00D60AC6">
        <w:trPr>
          <w:trHeight w:val="738"/>
          <w:jc w:val="center"/>
        </w:trPr>
        <w:tc>
          <w:tcPr>
            <w:tcW w:w="5240" w:type="dxa"/>
            <w:vAlign w:val="center"/>
          </w:tcPr>
          <w:p w:rsidR="00D60AC6" w:rsidRPr="00E153AD" w:rsidRDefault="00D60AC6" w:rsidP="00C07B1B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 w:val="19"/>
                <w:szCs w:val="19"/>
              </w:rPr>
            </w:pPr>
            <w:r w:rsidRPr="00E153AD">
              <w:rPr>
                <w:rFonts w:ascii="Arial Narrow" w:eastAsia="Batang" w:hAnsi="Arial Narrow"/>
                <w:sz w:val="19"/>
                <w:szCs w:val="19"/>
              </w:rPr>
              <w:t>AÇÃO CULTURAL GLOBO EIRELI – ME</w:t>
            </w:r>
          </w:p>
          <w:p w:rsidR="00D60AC6" w:rsidRPr="00E153AD" w:rsidRDefault="00D60AC6" w:rsidP="00C07B1B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 w:val="19"/>
                <w:szCs w:val="19"/>
              </w:rPr>
            </w:pPr>
            <w:r w:rsidRPr="00E153AD">
              <w:rPr>
                <w:rFonts w:ascii="Arial Narrow" w:eastAsia="Batang" w:hAnsi="Arial Narrow"/>
                <w:sz w:val="19"/>
                <w:szCs w:val="19"/>
              </w:rPr>
              <w:t>CNPJ: 22.654.552/0001-56</w:t>
            </w:r>
          </w:p>
        </w:tc>
      </w:tr>
    </w:tbl>
    <w:p w:rsidR="00D60AC6" w:rsidRDefault="00D60AC6" w:rsidP="009A6849">
      <w:pPr>
        <w:spacing w:line="240" w:lineRule="atLeast"/>
        <w:jc w:val="both"/>
        <w:rPr>
          <w:rFonts w:ascii="Arial Narrow" w:hAnsi="Arial Narrow"/>
          <w:b/>
          <w:bCs/>
          <w:sz w:val="22"/>
          <w:szCs w:val="22"/>
        </w:rPr>
      </w:pPr>
    </w:p>
    <w:p w:rsidR="00D60AC6" w:rsidRPr="00D60AC6" w:rsidRDefault="00D60AC6" w:rsidP="00D60AC6">
      <w:pPr>
        <w:rPr>
          <w:rFonts w:ascii="Arial Narrow" w:hAnsi="Arial Narrow"/>
          <w:sz w:val="22"/>
          <w:szCs w:val="22"/>
        </w:rPr>
      </w:pPr>
    </w:p>
    <w:p w:rsidR="00D60AC6" w:rsidRPr="00D60AC6" w:rsidRDefault="00D60AC6" w:rsidP="00D60AC6">
      <w:pPr>
        <w:rPr>
          <w:rFonts w:ascii="Arial Narrow" w:hAnsi="Arial Narrow"/>
          <w:sz w:val="22"/>
          <w:szCs w:val="22"/>
        </w:rPr>
      </w:pPr>
    </w:p>
    <w:p w:rsidR="00D60AC6" w:rsidRPr="00D60AC6" w:rsidRDefault="00D60AC6" w:rsidP="00D60AC6">
      <w:pPr>
        <w:rPr>
          <w:rFonts w:ascii="Arial Narrow" w:hAnsi="Arial Narrow"/>
          <w:sz w:val="22"/>
          <w:szCs w:val="22"/>
        </w:rPr>
      </w:pPr>
    </w:p>
    <w:p w:rsidR="00D60AC6" w:rsidRPr="00D60AC6" w:rsidRDefault="00D60AC6" w:rsidP="00D60AC6">
      <w:pPr>
        <w:rPr>
          <w:rFonts w:ascii="Arial Narrow" w:hAnsi="Arial Narrow"/>
          <w:sz w:val="22"/>
          <w:szCs w:val="22"/>
        </w:rPr>
      </w:pPr>
    </w:p>
    <w:p w:rsidR="00D60AC6" w:rsidRPr="00D60AC6" w:rsidRDefault="00D60AC6" w:rsidP="00D60AC6">
      <w:pPr>
        <w:rPr>
          <w:rFonts w:ascii="Arial Narrow" w:hAnsi="Arial Narrow"/>
          <w:sz w:val="22"/>
          <w:szCs w:val="22"/>
        </w:rPr>
      </w:pPr>
    </w:p>
    <w:p w:rsidR="00D60AC6" w:rsidRPr="00D60AC6" w:rsidRDefault="00D60AC6" w:rsidP="00D60AC6">
      <w:pPr>
        <w:rPr>
          <w:rFonts w:ascii="Arial Narrow" w:hAnsi="Arial Narrow"/>
          <w:sz w:val="22"/>
          <w:szCs w:val="22"/>
        </w:rPr>
      </w:pPr>
    </w:p>
    <w:p w:rsidR="00D60AC6" w:rsidRPr="00D60AC6" w:rsidRDefault="00D60AC6" w:rsidP="00D60AC6">
      <w:pPr>
        <w:rPr>
          <w:rFonts w:ascii="Arial Narrow" w:hAnsi="Arial Narrow"/>
          <w:sz w:val="22"/>
          <w:szCs w:val="22"/>
        </w:rPr>
      </w:pPr>
    </w:p>
    <w:p w:rsidR="00D60AC6" w:rsidRPr="00D60AC6" w:rsidRDefault="00D60AC6" w:rsidP="00D60AC6">
      <w:pPr>
        <w:rPr>
          <w:rFonts w:ascii="Arial Narrow" w:hAnsi="Arial Narrow"/>
          <w:sz w:val="22"/>
          <w:szCs w:val="22"/>
        </w:rPr>
      </w:pPr>
    </w:p>
    <w:p w:rsidR="00D60AC6" w:rsidRPr="00D60AC6" w:rsidRDefault="00D60AC6" w:rsidP="00D60AC6">
      <w:pPr>
        <w:rPr>
          <w:rFonts w:ascii="Arial Narrow" w:hAnsi="Arial Narrow"/>
          <w:sz w:val="22"/>
          <w:szCs w:val="22"/>
        </w:rPr>
      </w:pPr>
    </w:p>
    <w:p w:rsidR="00D60AC6" w:rsidRPr="00D60AC6" w:rsidRDefault="00D60AC6" w:rsidP="00D60AC6">
      <w:pPr>
        <w:rPr>
          <w:rFonts w:ascii="Arial Narrow" w:hAnsi="Arial Narrow"/>
          <w:sz w:val="22"/>
          <w:szCs w:val="22"/>
        </w:rPr>
      </w:pPr>
    </w:p>
    <w:p w:rsidR="00D60AC6" w:rsidRPr="00D60AC6" w:rsidRDefault="00D60AC6" w:rsidP="00D60AC6">
      <w:pPr>
        <w:rPr>
          <w:rFonts w:ascii="Arial Narrow" w:hAnsi="Arial Narrow"/>
          <w:sz w:val="22"/>
          <w:szCs w:val="22"/>
        </w:rPr>
      </w:pPr>
    </w:p>
    <w:p w:rsidR="00D60AC6" w:rsidRPr="00D60AC6" w:rsidRDefault="00D60AC6" w:rsidP="00D60AC6">
      <w:pPr>
        <w:rPr>
          <w:rFonts w:ascii="Arial Narrow" w:hAnsi="Arial Narrow"/>
          <w:sz w:val="22"/>
          <w:szCs w:val="22"/>
        </w:rPr>
      </w:pPr>
    </w:p>
    <w:p w:rsidR="00D60AC6" w:rsidRPr="00D60AC6" w:rsidRDefault="00D60AC6" w:rsidP="00D60AC6">
      <w:pPr>
        <w:rPr>
          <w:rFonts w:ascii="Arial Narrow" w:hAnsi="Arial Narrow"/>
          <w:sz w:val="22"/>
          <w:szCs w:val="22"/>
        </w:rPr>
      </w:pPr>
    </w:p>
    <w:p w:rsidR="00D60AC6" w:rsidRPr="00D60AC6" w:rsidRDefault="00D60AC6" w:rsidP="00D60AC6">
      <w:pPr>
        <w:rPr>
          <w:rFonts w:ascii="Arial Narrow" w:hAnsi="Arial Narrow"/>
          <w:sz w:val="22"/>
          <w:szCs w:val="22"/>
        </w:rPr>
      </w:pPr>
    </w:p>
    <w:p w:rsidR="00D60AC6" w:rsidRPr="00D60AC6" w:rsidRDefault="00D60AC6" w:rsidP="00D60AC6">
      <w:pPr>
        <w:rPr>
          <w:rFonts w:ascii="Arial Narrow" w:hAnsi="Arial Narrow"/>
          <w:sz w:val="22"/>
          <w:szCs w:val="22"/>
        </w:rPr>
      </w:pPr>
    </w:p>
    <w:p w:rsidR="00D60AC6" w:rsidRPr="00D60AC6" w:rsidRDefault="00D60AC6" w:rsidP="00D60AC6">
      <w:pPr>
        <w:rPr>
          <w:rFonts w:ascii="Arial Narrow" w:hAnsi="Arial Narrow"/>
          <w:sz w:val="22"/>
          <w:szCs w:val="22"/>
        </w:rPr>
      </w:pPr>
    </w:p>
    <w:p w:rsidR="00D60AC6" w:rsidRPr="00D60AC6" w:rsidRDefault="00D60AC6" w:rsidP="00D60AC6">
      <w:pPr>
        <w:rPr>
          <w:rFonts w:ascii="Arial Narrow" w:hAnsi="Arial Narrow"/>
          <w:sz w:val="22"/>
          <w:szCs w:val="22"/>
        </w:rPr>
      </w:pPr>
    </w:p>
    <w:p w:rsidR="00D60AC6" w:rsidRPr="00D60AC6" w:rsidRDefault="00D60AC6" w:rsidP="00D60AC6">
      <w:pPr>
        <w:rPr>
          <w:rFonts w:ascii="Arial Narrow" w:hAnsi="Arial Narrow"/>
          <w:sz w:val="22"/>
          <w:szCs w:val="22"/>
        </w:rPr>
      </w:pPr>
    </w:p>
    <w:p w:rsidR="00D60AC6" w:rsidRDefault="00D60AC6" w:rsidP="00D60AC6">
      <w:pPr>
        <w:rPr>
          <w:rFonts w:ascii="Arial Narrow" w:hAnsi="Arial Narrow"/>
          <w:sz w:val="22"/>
          <w:szCs w:val="22"/>
        </w:rPr>
      </w:pPr>
    </w:p>
    <w:p w:rsidR="00D60AC6" w:rsidRPr="00D60AC6" w:rsidRDefault="00D60AC6" w:rsidP="00D60AC6">
      <w:pPr>
        <w:rPr>
          <w:rFonts w:ascii="Arial Narrow" w:hAnsi="Arial Narrow"/>
          <w:sz w:val="22"/>
          <w:szCs w:val="22"/>
        </w:rPr>
      </w:pPr>
    </w:p>
    <w:p w:rsidR="00D60AC6" w:rsidRDefault="00D60AC6" w:rsidP="00D60AC6">
      <w:pPr>
        <w:rPr>
          <w:rFonts w:ascii="Arial Narrow" w:hAnsi="Arial Narrow"/>
          <w:sz w:val="22"/>
          <w:szCs w:val="22"/>
        </w:rPr>
      </w:pPr>
    </w:p>
    <w:p w:rsidR="009A6849" w:rsidRPr="00D60AC6" w:rsidRDefault="009A6849" w:rsidP="00D60AC6">
      <w:pPr>
        <w:jc w:val="center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9A6849" w:rsidRPr="00D60AC6" w:rsidSect="001C30E4">
      <w:headerReference w:type="default" r:id="rId7"/>
      <w:pgSz w:w="11907" w:h="16840" w:code="9"/>
      <w:pgMar w:top="360" w:right="1140" w:bottom="11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ED7" w:rsidRDefault="00027ED7">
      <w:r>
        <w:separator/>
      </w:r>
    </w:p>
  </w:endnote>
  <w:endnote w:type="continuationSeparator" w:id="0">
    <w:p w:rsidR="00027ED7" w:rsidRDefault="0002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ED7" w:rsidRDefault="00027ED7">
      <w:r>
        <w:separator/>
      </w:r>
    </w:p>
  </w:footnote>
  <w:footnote w:type="continuationSeparator" w:id="0">
    <w:p w:rsidR="00027ED7" w:rsidRDefault="00027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330" w:rsidRPr="00B92C05" w:rsidRDefault="00B92C05" w:rsidP="00B92C05">
    <w:pPr>
      <w:pStyle w:val="Cabealho"/>
      <w:jc w:val="center"/>
    </w:pPr>
    <w:r>
      <w:rPr>
        <w:noProof/>
      </w:rPr>
      <w:drawing>
        <wp:inline distT="0" distB="0" distL="0" distR="0" wp14:anchorId="3FFCDD89" wp14:editId="62CB97A6">
          <wp:extent cx="1657985" cy="668655"/>
          <wp:effectExtent l="19050" t="0" r="0" b="0"/>
          <wp:docPr id="2" name="Imagem 2" descr="Logo SESI Int Md Inic Port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SESI Int Md Inic Port Azu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31C"/>
    <w:multiLevelType w:val="hybridMultilevel"/>
    <w:tmpl w:val="A7AC22CC"/>
    <w:lvl w:ilvl="0" w:tplc="CC1A977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B7C4E"/>
    <w:multiLevelType w:val="hybridMultilevel"/>
    <w:tmpl w:val="BA004512"/>
    <w:lvl w:ilvl="0" w:tplc="A1C227D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1C227DC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A373E"/>
    <w:multiLevelType w:val="hybridMultilevel"/>
    <w:tmpl w:val="E72AF6DE"/>
    <w:lvl w:ilvl="0" w:tplc="AD04E28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D6BAF"/>
    <w:multiLevelType w:val="hybridMultilevel"/>
    <w:tmpl w:val="CC5EE6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E7B1D"/>
    <w:multiLevelType w:val="hybridMultilevel"/>
    <w:tmpl w:val="A56CD4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01345"/>
    <w:multiLevelType w:val="multilevel"/>
    <w:tmpl w:val="8CA8B170"/>
    <w:lvl w:ilvl="0">
      <w:start w:val="1"/>
      <w:numFmt w:val="ordin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9353F9"/>
    <w:multiLevelType w:val="multilevel"/>
    <w:tmpl w:val="8B34D0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9B44BDA"/>
    <w:multiLevelType w:val="hybridMultilevel"/>
    <w:tmpl w:val="DEB8D51E"/>
    <w:lvl w:ilvl="0" w:tplc="0416000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044FF2"/>
    <w:multiLevelType w:val="hybridMultilevel"/>
    <w:tmpl w:val="8AFE9ED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181635"/>
    <w:multiLevelType w:val="hybridMultilevel"/>
    <w:tmpl w:val="49ACB04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5E2D3C"/>
    <w:multiLevelType w:val="multilevel"/>
    <w:tmpl w:val="85C086B8"/>
    <w:lvl w:ilvl="0">
      <w:start w:val="1"/>
      <w:numFmt w:val="ordin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A511861"/>
    <w:multiLevelType w:val="hybridMultilevel"/>
    <w:tmpl w:val="03507F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25149"/>
    <w:multiLevelType w:val="hybridMultilevel"/>
    <w:tmpl w:val="59F699A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88530E"/>
    <w:multiLevelType w:val="multilevel"/>
    <w:tmpl w:val="E9CE3316"/>
    <w:lvl w:ilvl="0">
      <w:start w:val="1"/>
      <w:numFmt w:val="ordin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1B119A8"/>
    <w:multiLevelType w:val="hybridMultilevel"/>
    <w:tmpl w:val="022A4D50"/>
    <w:lvl w:ilvl="0" w:tplc="1DC6AC9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42A5B85"/>
    <w:multiLevelType w:val="multilevel"/>
    <w:tmpl w:val="F3D4D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16629C"/>
    <w:multiLevelType w:val="multilevel"/>
    <w:tmpl w:val="554CA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A0523ED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B0446F8"/>
    <w:multiLevelType w:val="multilevel"/>
    <w:tmpl w:val="408CADF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3BCF35F2"/>
    <w:multiLevelType w:val="hybridMultilevel"/>
    <w:tmpl w:val="7088A26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B1A57"/>
    <w:multiLevelType w:val="hybridMultilevel"/>
    <w:tmpl w:val="87263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55BDF"/>
    <w:multiLevelType w:val="hybridMultilevel"/>
    <w:tmpl w:val="AAE8F950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0C5F53"/>
    <w:multiLevelType w:val="hybridMultilevel"/>
    <w:tmpl w:val="9AB46E30"/>
    <w:lvl w:ilvl="0" w:tplc="AD04E28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D11BD"/>
    <w:multiLevelType w:val="multilevel"/>
    <w:tmpl w:val="AAE8F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A80B71"/>
    <w:multiLevelType w:val="multilevel"/>
    <w:tmpl w:val="31481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3B81FDD"/>
    <w:multiLevelType w:val="hybridMultilevel"/>
    <w:tmpl w:val="50F09BB0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BB6D29"/>
    <w:multiLevelType w:val="hybridMultilevel"/>
    <w:tmpl w:val="F3D4D6B2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A846B37"/>
    <w:multiLevelType w:val="hybridMultilevel"/>
    <w:tmpl w:val="C1D2286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BED1662"/>
    <w:multiLevelType w:val="multilevel"/>
    <w:tmpl w:val="8B34D0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4D8E0B68"/>
    <w:multiLevelType w:val="hybridMultilevel"/>
    <w:tmpl w:val="AFFCE1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7304D5"/>
    <w:multiLevelType w:val="hybridMultilevel"/>
    <w:tmpl w:val="2DD240DC"/>
    <w:lvl w:ilvl="0" w:tplc="B08C5D2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0C65BF"/>
    <w:multiLevelType w:val="multilevel"/>
    <w:tmpl w:val="554CA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6537CD6"/>
    <w:multiLevelType w:val="hybridMultilevel"/>
    <w:tmpl w:val="3E8A8250"/>
    <w:lvl w:ilvl="0" w:tplc="8F2025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52CDF"/>
    <w:multiLevelType w:val="hybridMultilevel"/>
    <w:tmpl w:val="20BE6A3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C01EA7"/>
    <w:multiLevelType w:val="multilevel"/>
    <w:tmpl w:val="8B34D0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 w15:restartNumberingAfterBreak="0">
    <w:nsid w:val="5E7E53E1"/>
    <w:multiLevelType w:val="multilevel"/>
    <w:tmpl w:val="E9CE3316"/>
    <w:lvl w:ilvl="0">
      <w:start w:val="1"/>
      <w:numFmt w:val="ordin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5EA52CEB"/>
    <w:multiLevelType w:val="hybridMultilevel"/>
    <w:tmpl w:val="9F260474"/>
    <w:lvl w:ilvl="0" w:tplc="D3E225B0">
      <w:start w:val="1"/>
      <w:numFmt w:val="decimal"/>
      <w:lvlText w:val="%1."/>
      <w:lvlJc w:val="left"/>
      <w:pPr>
        <w:tabs>
          <w:tab w:val="num" w:pos="473"/>
        </w:tabs>
        <w:ind w:left="473" w:hanging="473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A203A6"/>
    <w:multiLevelType w:val="hybridMultilevel"/>
    <w:tmpl w:val="28D84634"/>
    <w:lvl w:ilvl="0" w:tplc="E3AE3A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1651F8A"/>
    <w:multiLevelType w:val="multilevel"/>
    <w:tmpl w:val="B030BB12"/>
    <w:lvl w:ilvl="0">
      <w:start w:val="1"/>
      <w:numFmt w:val="ordin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4224B6A"/>
    <w:multiLevelType w:val="multilevel"/>
    <w:tmpl w:val="A3CC6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8E792E"/>
    <w:multiLevelType w:val="multilevel"/>
    <w:tmpl w:val="01FEF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C32CC2"/>
    <w:multiLevelType w:val="multilevel"/>
    <w:tmpl w:val="408CADF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 w15:restartNumberingAfterBreak="0">
    <w:nsid w:val="6A3E25BD"/>
    <w:multiLevelType w:val="hybridMultilevel"/>
    <w:tmpl w:val="C292055C"/>
    <w:lvl w:ilvl="0" w:tplc="DDE88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D017E6"/>
    <w:multiLevelType w:val="hybridMultilevel"/>
    <w:tmpl w:val="01FEF00C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B36A5E"/>
    <w:multiLevelType w:val="hybridMultilevel"/>
    <w:tmpl w:val="E7F2AC3C"/>
    <w:lvl w:ilvl="0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0F076C7"/>
    <w:multiLevelType w:val="multilevel"/>
    <w:tmpl w:val="F3D4D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36B10D7"/>
    <w:multiLevelType w:val="multilevel"/>
    <w:tmpl w:val="7E3AE6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D615870"/>
    <w:multiLevelType w:val="multilevel"/>
    <w:tmpl w:val="FD8A3D5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8" w15:restartNumberingAfterBreak="0">
    <w:nsid w:val="7FE66E9D"/>
    <w:multiLevelType w:val="hybridMultilevel"/>
    <w:tmpl w:val="A3CC65BC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9"/>
  </w:num>
  <w:num w:numId="3">
    <w:abstractNumId w:val="33"/>
  </w:num>
  <w:num w:numId="4">
    <w:abstractNumId w:val="8"/>
  </w:num>
  <w:num w:numId="5">
    <w:abstractNumId w:val="12"/>
  </w:num>
  <w:num w:numId="6">
    <w:abstractNumId w:val="7"/>
  </w:num>
  <w:num w:numId="7">
    <w:abstractNumId w:val="31"/>
  </w:num>
  <w:num w:numId="8">
    <w:abstractNumId w:val="10"/>
  </w:num>
  <w:num w:numId="9">
    <w:abstractNumId w:val="13"/>
  </w:num>
  <w:num w:numId="10">
    <w:abstractNumId w:val="35"/>
  </w:num>
  <w:num w:numId="11">
    <w:abstractNumId w:val="5"/>
  </w:num>
  <w:num w:numId="12">
    <w:abstractNumId w:val="38"/>
  </w:num>
  <w:num w:numId="13">
    <w:abstractNumId w:val="16"/>
  </w:num>
  <w:num w:numId="14">
    <w:abstractNumId w:val="42"/>
  </w:num>
  <w:num w:numId="15">
    <w:abstractNumId w:val="37"/>
  </w:num>
  <w:num w:numId="16">
    <w:abstractNumId w:val="6"/>
  </w:num>
  <w:num w:numId="17">
    <w:abstractNumId w:val="17"/>
  </w:num>
  <w:num w:numId="18">
    <w:abstractNumId w:val="47"/>
  </w:num>
  <w:num w:numId="19">
    <w:abstractNumId w:val="18"/>
  </w:num>
  <w:num w:numId="20">
    <w:abstractNumId w:val="28"/>
  </w:num>
  <w:num w:numId="21">
    <w:abstractNumId w:val="34"/>
  </w:num>
  <w:num w:numId="22">
    <w:abstractNumId w:val="41"/>
  </w:num>
  <w:num w:numId="23">
    <w:abstractNumId w:val="26"/>
  </w:num>
  <w:num w:numId="24">
    <w:abstractNumId w:val="15"/>
  </w:num>
  <w:num w:numId="25">
    <w:abstractNumId w:val="27"/>
  </w:num>
  <w:num w:numId="26">
    <w:abstractNumId w:val="45"/>
  </w:num>
  <w:num w:numId="27">
    <w:abstractNumId w:val="48"/>
  </w:num>
  <w:num w:numId="28">
    <w:abstractNumId w:val="46"/>
  </w:num>
  <w:num w:numId="29">
    <w:abstractNumId w:val="39"/>
  </w:num>
  <w:num w:numId="30">
    <w:abstractNumId w:val="43"/>
  </w:num>
  <w:num w:numId="31">
    <w:abstractNumId w:val="40"/>
  </w:num>
  <w:num w:numId="32">
    <w:abstractNumId w:val="21"/>
  </w:num>
  <w:num w:numId="33">
    <w:abstractNumId w:val="23"/>
  </w:num>
  <w:num w:numId="34">
    <w:abstractNumId w:val="25"/>
  </w:num>
  <w:num w:numId="35">
    <w:abstractNumId w:val="1"/>
  </w:num>
  <w:num w:numId="36">
    <w:abstractNumId w:val="30"/>
  </w:num>
  <w:num w:numId="37">
    <w:abstractNumId w:val="36"/>
  </w:num>
  <w:num w:numId="38">
    <w:abstractNumId w:val="44"/>
  </w:num>
  <w:num w:numId="39">
    <w:abstractNumId w:val="0"/>
  </w:num>
  <w:num w:numId="40">
    <w:abstractNumId w:val="32"/>
  </w:num>
  <w:num w:numId="41">
    <w:abstractNumId w:val="14"/>
  </w:num>
  <w:num w:numId="42">
    <w:abstractNumId w:val="19"/>
  </w:num>
  <w:num w:numId="43">
    <w:abstractNumId w:val="11"/>
  </w:num>
  <w:num w:numId="44">
    <w:abstractNumId w:val="2"/>
  </w:num>
  <w:num w:numId="45">
    <w:abstractNumId w:val="20"/>
  </w:num>
  <w:num w:numId="46">
    <w:abstractNumId w:val="22"/>
  </w:num>
  <w:num w:numId="47">
    <w:abstractNumId w:val="24"/>
  </w:num>
  <w:num w:numId="48">
    <w:abstractNumId w:val="3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D7"/>
    <w:rsid w:val="0000247E"/>
    <w:rsid w:val="000048C9"/>
    <w:rsid w:val="00005123"/>
    <w:rsid w:val="000077C4"/>
    <w:rsid w:val="0001015A"/>
    <w:rsid w:val="0001396D"/>
    <w:rsid w:val="0001565B"/>
    <w:rsid w:val="00017B6A"/>
    <w:rsid w:val="0002061B"/>
    <w:rsid w:val="00024239"/>
    <w:rsid w:val="00025356"/>
    <w:rsid w:val="00025B7E"/>
    <w:rsid w:val="00025ED1"/>
    <w:rsid w:val="00026062"/>
    <w:rsid w:val="00026B79"/>
    <w:rsid w:val="000277E0"/>
    <w:rsid w:val="00027ED7"/>
    <w:rsid w:val="00030D2B"/>
    <w:rsid w:val="000311E7"/>
    <w:rsid w:val="00032E08"/>
    <w:rsid w:val="00034941"/>
    <w:rsid w:val="00034EAB"/>
    <w:rsid w:val="00035D7D"/>
    <w:rsid w:val="0003668F"/>
    <w:rsid w:val="00037568"/>
    <w:rsid w:val="00040B13"/>
    <w:rsid w:val="00043BCD"/>
    <w:rsid w:val="00044164"/>
    <w:rsid w:val="00045D4F"/>
    <w:rsid w:val="00046D3E"/>
    <w:rsid w:val="000479F1"/>
    <w:rsid w:val="0005312B"/>
    <w:rsid w:val="00056456"/>
    <w:rsid w:val="000614E9"/>
    <w:rsid w:val="00064CDF"/>
    <w:rsid w:val="000652B1"/>
    <w:rsid w:val="00072CC5"/>
    <w:rsid w:val="00073309"/>
    <w:rsid w:val="00073E94"/>
    <w:rsid w:val="00074C48"/>
    <w:rsid w:val="00081431"/>
    <w:rsid w:val="00083242"/>
    <w:rsid w:val="000858AA"/>
    <w:rsid w:val="00085C44"/>
    <w:rsid w:val="00087564"/>
    <w:rsid w:val="000944E5"/>
    <w:rsid w:val="0009469C"/>
    <w:rsid w:val="000949B6"/>
    <w:rsid w:val="00094F3D"/>
    <w:rsid w:val="00097A07"/>
    <w:rsid w:val="000A0E2E"/>
    <w:rsid w:val="000A4EC9"/>
    <w:rsid w:val="000B2796"/>
    <w:rsid w:val="000B3F11"/>
    <w:rsid w:val="000B4263"/>
    <w:rsid w:val="000B6348"/>
    <w:rsid w:val="000B78EA"/>
    <w:rsid w:val="000C253D"/>
    <w:rsid w:val="000C3782"/>
    <w:rsid w:val="000D6480"/>
    <w:rsid w:val="000E1B1D"/>
    <w:rsid w:val="000E733E"/>
    <w:rsid w:val="000F3A11"/>
    <w:rsid w:val="000F6183"/>
    <w:rsid w:val="000F7A4A"/>
    <w:rsid w:val="0010218F"/>
    <w:rsid w:val="00102525"/>
    <w:rsid w:val="0010559C"/>
    <w:rsid w:val="001104E9"/>
    <w:rsid w:val="00112E53"/>
    <w:rsid w:val="00113C1F"/>
    <w:rsid w:val="00117803"/>
    <w:rsid w:val="00117840"/>
    <w:rsid w:val="00121396"/>
    <w:rsid w:val="0012264B"/>
    <w:rsid w:val="00124569"/>
    <w:rsid w:val="001255AD"/>
    <w:rsid w:val="00127C88"/>
    <w:rsid w:val="001362B6"/>
    <w:rsid w:val="0013730C"/>
    <w:rsid w:val="00143236"/>
    <w:rsid w:val="00144B2A"/>
    <w:rsid w:val="00146056"/>
    <w:rsid w:val="001479D5"/>
    <w:rsid w:val="0015133A"/>
    <w:rsid w:val="0015163E"/>
    <w:rsid w:val="00152B21"/>
    <w:rsid w:val="00153440"/>
    <w:rsid w:val="00153FDD"/>
    <w:rsid w:val="0015446B"/>
    <w:rsid w:val="00155976"/>
    <w:rsid w:val="00155A73"/>
    <w:rsid w:val="0016101A"/>
    <w:rsid w:val="0016189A"/>
    <w:rsid w:val="0016553D"/>
    <w:rsid w:val="00166013"/>
    <w:rsid w:val="00171C62"/>
    <w:rsid w:val="00172B17"/>
    <w:rsid w:val="001758EC"/>
    <w:rsid w:val="0018254D"/>
    <w:rsid w:val="00183818"/>
    <w:rsid w:val="00184189"/>
    <w:rsid w:val="00193E4C"/>
    <w:rsid w:val="00196763"/>
    <w:rsid w:val="00197D74"/>
    <w:rsid w:val="001A39F2"/>
    <w:rsid w:val="001A5277"/>
    <w:rsid w:val="001A58C7"/>
    <w:rsid w:val="001A59EA"/>
    <w:rsid w:val="001C1FE9"/>
    <w:rsid w:val="001C30E4"/>
    <w:rsid w:val="001C4EE3"/>
    <w:rsid w:val="001C6DE8"/>
    <w:rsid w:val="001C745A"/>
    <w:rsid w:val="001D53DD"/>
    <w:rsid w:val="001D5AE1"/>
    <w:rsid w:val="001D6EFB"/>
    <w:rsid w:val="001D7CD9"/>
    <w:rsid w:val="001E5D42"/>
    <w:rsid w:val="001E72E0"/>
    <w:rsid w:val="001E7449"/>
    <w:rsid w:val="001E77A1"/>
    <w:rsid w:val="001F2964"/>
    <w:rsid w:val="001F34BA"/>
    <w:rsid w:val="001F51B6"/>
    <w:rsid w:val="001F5535"/>
    <w:rsid w:val="001F5CC9"/>
    <w:rsid w:val="001F5E97"/>
    <w:rsid w:val="0020452A"/>
    <w:rsid w:val="00204AB5"/>
    <w:rsid w:val="00204AE9"/>
    <w:rsid w:val="00206CEE"/>
    <w:rsid w:val="00210D3F"/>
    <w:rsid w:val="00210DDC"/>
    <w:rsid w:val="00212462"/>
    <w:rsid w:val="00213AEF"/>
    <w:rsid w:val="0021675B"/>
    <w:rsid w:val="00217C82"/>
    <w:rsid w:val="00220FBB"/>
    <w:rsid w:val="00227585"/>
    <w:rsid w:val="00227AE0"/>
    <w:rsid w:val="00231B85"/>
    <w:rsid w:val="00232E6C"/>
    <w:rsid w:val="00233627"/>
    <w:rsid w:val="00235069"/>
    <w:rsid w:val="00244491"/>
    <w:rsid w:val="00245E1D"/>
    <w:rsid w:val="0025045E"/>
    <w:rsid w:val="00250C37"/>
    <w:rsid w:val="00250D8C"/>
    <w:rsid w:val="00251DE0"/>
    <w:rsid w:val="00252279"/>
    <w:rsid w:val="00262B7C"/>
    <w:rsid w:val="00265D48"/>
    <w:rsid w:val="0026770E"/>
    <w:rsid w:val="00271A3C"/>
    <w:rsid w:val="002773B4"/>
    <w:rsid w:val="00287D4B"/>
    <w:rsid w:val="00294484"/>
    <w:rsid w:val="00295D5A"/>
    <w:rsid w:val="002A1BDF"/>
    <w:rsid w:val="002A4671"/>
    <w:rsid w:val="002A5310"/>
    <w:rsid w:val="002A5CCC"/>
    <w:rsid w:val="002A7DCB"/>
    <w:rsid w:val="002B4AC3"/>
    <w:rsid w:val="002B6CAC"/>
    <w:rsid w:val="002C1BA8"/>
    <w:rsid w:val="002C4BD0"/>
    <w:rsid w:val="002D3BC7"/>
    <w:rsid w:val="002D5BB3"/>
    <w:rsid w:val="002D7D4E"/>
    <w:rsid w:val="002E264E"/>
    <w:rsid w:val="002E4743"/>
    <w:rsid w:val="002F01A6"/>
    <w:rsid w:val="002F56EF"/>
    <w:rsid w:val="003039FE"/>
    <w:rsid w:val="0030686B"/>
    <w:rsid w:val="00307AEE"/>
    <w:rsid w:val="00310ABE"/>
    <w:rsid w:val="00312840"/>
    <w:rsid w:val="00313D01"/>
    <w:rsid w:val="00315A0A"/>
    <w:rsid w:val="0031693B"/>
    <w:rsid w:val="00320155"/>
    <w:rsid w:val="0032095F"/>
    <w:rsid w:val="003211C1"/>
    <w:rsid w:val="00323C04"/>
    <w:rsid w:val="00324AC6"/>
    <w:rsid w:val="003250DE"/>
    <w:rsid w:val="003327C2"/>
    <w:rsid w:val="00332ADC"/>
    <w:rsid w:val="0033429F"/>
    <w:rsid w:val="00334936"/>
    <w:rsid w:val="003400AF"/>
    <w:rsid w:val="00346351"/>
    <w:rsid w:val="00347AD6"/>
    <w:rsid w:val="003509F5"/>
    <w:rsid w:val="003511B0"/>
    <w:rsid w:val="003550A4"/>
    <w:rsid w:val="00361E5C"/>
    <w:rsid w:val="003718BC"/>
    <w:rsid w:val="00373997"/>
    <w:rsid w:val="00373B86"/>
    <w:rsid w:val="00374316"/>
    <w:rsid w:val="003746F9"/>
    <w:rsid w:val="00377ACA"/>
    <w:rsid w:val="003934FD"/>
    <w:rsid w:val="003940AE"/>
    <w:rsid w:val="00394DD3"/>
    <w:rsid w:val="003A02A9"/>
    <w:rsid w:val="003A1AE4"/>
    <w:rsid w:val="003B355E"/>
    <w:rsid w:val="003B3805"/>
    <w:rsid w:val="003B7A10"/>
    <w:rsid w:val="003B7B36"/>
    <w:rsid w:val="003C05E8"/>
    <w:rsid w:val="003C18FB"/>
    <w:rsid w:val="003D4056"/>
    <w:rsid w:val="003D4460"/>
    <w:rsid w:val="003D4A13"/>
    <w:rsid w:val="003D52C8"/>
    <w:rsid w:val="003D658A"/>
    <w:rsid w:val="003D6D44"/>
    <w:rsid w:val="003E274A"/>
    <w:rsid w:val="003E4148"/>
    <w:rsid w:val="003E5306"/>
    <w:rsid w:val="003F056A"/>
    <w:rsid w:val="003F2330"/>
    <w:rsid w:val="003F2DE1"/>
    <w:rsid w:val="003F5ED1"/>
    <w:rsid w:val="004015AE"/>
    <w:rsid w:val="00402185"/>
    <w:rsid w:val="00406AE1"/>
    <w:rsid w:val="0041080D"/>
    <w:rsid w:val="00410AD9"/>
    <w:rsid w:val="004128F3"/>
    <w:rsid w:val="00413158"/>
    <w:rsid w:val="00415DCA"/>
    <w:rsid w:val="0041685B"/>
    <w:rsid w:val="004262A7"/>
    <w:rsid w:val="00426B9B"/>
    <w:rsid w:val="00426DA2"/>
    <w:rsid w:val="00430B6D"/>
    <w:rsid w:val="00434ED4"/>
    <w:rsid w:val="00435CD9"/>
    <w:rsid w:val="00436B70"/>
    <w:rsid w:val="00436E49"/>
    <w:rsid w:val="0043733E"/>
    <w:rsid w:val="00440195"/>
    <w:rsid w:val="004439C0"/>
    <w:rsid w:val="00450923"/>
    <w:rsid w:val="00451B47"/>
    <w:rsid w:val="00452399"/>
    <w:rsid w:val="00456000"/>
    <w:rsid w:val="004569BB"/>
    <w:rsid w:val="00460C88"/>
    <w:rsid w:val="00463232"/>
    <w:rsid w:val="00465686"/>
    <w:rsid w:val="004660E7"/>
    <w:rsid w:val="004666EB"/>
    <w:rsid w:val="004678AC"/>
    <w:rsid w:val="0047116F"/>
    <w:rsid w:val="00471426"/>
    <w:rsid w:val="00472298"/>
    <w:rsid w:val="00473DE4"/>
    <w:rsid w:val="004759EC"/>
    <w:rsid w:val="00476CB2"/>
    <w:rsid w:val="00477433"/>
    <w:rsid w:val="0047744F"/>
    <w:rsid w:val="0048058F"/>
    <w:rsid w:val="004819D3"/>
    <w:rsid w:val="00484260"/>
    <w:rsid w:val="00485659"/>
    <w:rsid w:val="00485E21"/>
    <w:rsid w:val="00486FA0"/>
    <w:rsid w:val="00487B42"/>
    <w:rsid w:val="004931E8"/>
    <w:rsid w:val="004952B1"/>
    <w:rsid w:val="00496550"/>
    <w:rsid w:val="00496610"/>
    <w:rsid w:val="00497225"/>
    <w:rsid w:val="004A0EEA"/>
    <w:rsid w:val="004A28BE"/>
    <w:rsid w:val="004B1B30"/>
    <w:rsid w:val="004B262A"/>
    <w:rsid w:val="004B27FF"/>
    <w:rsid w:val="004B67A0"/>
    <w:rsid w:val="004B7A43"/>
    <w:rsid w:val="004C242B"/>
    <w:rsid w:val="004C259F"/>
    <w:rsid w:val="004C36E7"/>
    <w:rsid w:val="004C7609"/>
    <w:rsid w:val="004D3CFF"/>
    <w:rsid w:val="004E1937"/>
    <w:rsid w:val="004E3935"/>
    <w:rsid w:val="004E7BD4"/>
    <w:rsid w:val="004F0A04"/>
    <w:rsid w:val="004F108D"/>
    <w:rsid w:val="004F2C30"/>
    <w:rsid w:val="004F39A3"/>
    <w:rsid w:val="004F5B06"/>
    <w:rsid w:val="004F7436"/>
    <w:rsid w:val="004F7BFB"/>
    <w:rsid w:val="005033AC"/>
    <w:rsid w:val="00503731"/>
    <w:rsid w:val="00506D7A"/>
    <w:rsid w:val="00507B53"/>
    <w:rsid w:val="00512CAD"/>
    <w:rsid w:val="00513D5D"/>
    <w:rsid w:val="00514954"/>
    <w:rsid w:val="00516F60"/>
    <w:rsid w:val="00522E29"/>
    <w:rsid w:val="00525D73"/>
    <w:rsid w:val="00526B66"/>
    <w:rsid w:val="005359B1"/>
    <w:rsid w:val="00537B1D"/>
    <w:rsid w:val="005419C8"/>
    <w:rsid w:val="00543166"/>
    <w:rsid w:val="00557A18"/>
    <w:rsid w:val="00560615"/>
    <w:rsid w:val="00561FFE"/>
    <w:rsid w:val="00563573"/>
    <w:rsid w:val="005675ED"/>
    <w:rsid w:val="00572431"/>
    <w:rsid w:val="005725CA"/>
    <w:rsid w:val="005729A2"/>
    <w:rsid w:val="0057651A"/>
    <w:rsid w:val="005837A0"/>
    <w:rsid w:val="00583F86"/>
    <w:rsid w:val="00584AA7"/>
    <w:rsid w:val="00585739"/>
    <w:rsid w:val="005910B1"/>
    <w:rsid w:val="00591219"/>
    <w:rsid w:val="005946EE"/>
    <w:rsid w:val="005949AE"/>
    <w:rsid w:val="00595D2B"/>
    <w:rsid w:val="005A1973"/>
    <w:rsid w:val="005A2639"/>
    <w:rsid w:val="005B1DD9"/>
    <w:rsid w:val="005B56F7"/>
    <w:rsid w:val="005C0749"/>
    <w:rsid w:val="005C1470"/>
    <w:rsid w:val="005C1E83"/>
    <w:rsid w:val="005C29A8"/>
    <w:rsid w:val="005C4098"/>
    <w:rsid w:val="005C7470"/>
    <w:rsid w:val="005C7AB3"/>
    <w:rsid w:val="005D0E61"/>
    <w:rsid w:val="005D2CC5"/>
    <w:rsid w:val="005D5233"/>
    <w:rsid w:val="005F333B"/>
    <w:rsid w:val="005F4B73"/>
    <w:rsid w:val="005F4C8E"/>
    <w:rsid w:val="00603754"/>
    <w:rsid w:val="006038AA"/>
    <w:rsid w:val="0060592A"/>
    <w:rsid w:val="00606AD6"/>
    <w:rsid w:val="006111DC"/>
    <w:rsid w:val="006164D4"/>
    <w:rsid w:val="00617C33"/>
    <w:rsid w:val="00620800"/>
    <w:rsid w:val="0062397E"/>
    <w:rsid w:val="006242BE"/>
    <w:rsid w:val="00624B74"/>
    <w:rsid w:val="0062707B"/>
    <w:rsid w:val="006330B4"/>
    <w:rsid w:val="00635461"/>
    <w:rsid w:val="00637301"/>
    <w:rsid w:val="00637EB8"/>
    <w:rsid w:val="006423FA"/>
    <w:rsid w:val="00643D23"/>
    <w:rsid w:val="00646745"/>
    <w:rsid w:val="006471A0"/>
    <w:rsid w:val="0064750A"/>
    <w:rsid w:val="00647D66"/>
    <w:rsid w:val="00647DD6"/>
    <w:rsid w:val="0065184E"/>
    <w:rsid w:val="00655FEE"/>
    <w:rsid w:val="00656801"/>
    <w:rsid w:val="00656AFA"/>
    <w:rsid w:val="006636F6"/>
    <w:rsid w:val="00663E5A"/>
    <w:rsid w:val="00667247"/>
    <w:rsid w:val="006729A5"/>
    <w:rsid w:val="00672DD7"/>
    <w:rsid w:val="00675774"/>
    <w:rsid w:val="00675964"/>
    <w:rsid w:val="006762FE"/>
    <w:rsid w:val="00677423"/>
    <w:rsid w:val="006821FF"/>
    <w:rsid w:val="00686F87"/>
    <w:rsid w:val="006932E4"/>
    <w:rsid w:val="006952C9"/>
    <w:rsid w:val="0069530B"/>
    <w:rsid w:val="006A784D"/>
    <w:rsid w:val="006B272A"/>
    <w:rsid w:val="006B308A"/>
    <w:rsid w:val="006B3A64"/>
    <w:rsid w:val="006B4942"/>
    <w:rsid w:val="006C3229"/>
    <w:rsid w:val="006D26E9"/>
    <w:rsid w:val="006D2735"/>
    <w:rsid w:val="006D50F5"/>
    <w:rsid w:val="006D63C6"/>
    <w:rsid w:val="006D7C8A"/>
    <w:rsid w:val="006E0E98"/>
    <w:rsid w:val="006E14B0"/>
    <w:rsid w:val="006E15EE"/>
    <w:rsid w:val="006E3EFC"/>
    <w:rsid w:val="006E45A4"/>
    <w:rsid w:val="006E4E86"/>
    <w:rsid w:val="006F0854"/>
    <w:rsid w:val="006F0AAD"/>
    <w:rsid w:val="006F5109"/>
    <w:rsid w:val="006F6828"/>
    <w:rsid w:val="006F6EEC"/>
    <w:rsid w:val="00700354"/>
    <w:rsid w:val="00701EEA"/>
    <w:rsid w:val="00710A3A"/>
    <w:rsid w:val="00714C5A"/>
    <w:rsid w:val="00725EE3"/>
    <w:rsid w:val="007272C1"/>
    <w:rsid w:val="00731731"/>
    <w:rsid w:val="00731BF5"/>
    <w:rsid w:val="00732C68"/>
    <w:rsid w:val="0073676A"/>
    <w:rsid w:val="00737461"/>
    <w:rsid w:val="00750056"/>
    <w:rsid w:val="007500EF"/>
    <w:rsid w:val="0075405D"/>
    <w:rsid w:val="0076155C"/>
    <w:rsid w:val="007624C1"/>
    <w:rsid w:val="00762514"/>
    <w:rsid w:val="0076258A"/>
    <w:rsid w:val="007646E8"/>
    <w:rsid w:val="00764763"/>
    <w:rsid w:val="007729D4"/>
    <w:rsid w:val="007774A7"/>
    <w:rsid w:val="007776FF"/>
    <w:rsid w:val="0077775B"/>
    <w:rsid w:val="00777C80"/>
    <w:rsid w:val="007825C6"/>
    <w:rsid w:val="00784FEB"/>
    <w:rsid w:val="00791011"/>
    <w:rsid w:val="007A0BD9"/>
    <w:rsid w:val="007A3287"/>
    <w:rsid w:val="007A411A"/>
    <w:rsid w:val="007B05F3"/>
    <w:rsid w:val="007B1C28"/>
    <w:rsid w:val="007B3E3E"/>
    <w:rsid w:val="007C2607"/>
    <w:rsid w:val="007C3374"/>
    <w:rsid w:val="007C6041"/>
    <w:rsid w:val="007D468C"/>
    <w:rsid w:val="007D4A70"/>
    <w:rsid w:val="007D7B15"/>
    <w:rsid w:val="007E1F4B"/>
    <w:rsid w:val="007E2608"/>
    <w:rsid w:val="007E2BEF"/>
    <w:rsid w:val="007E446E"/>
    <w:rsid w:val="007E63AD"/>
    <w:rsid w:val="007F0076"/>
    <w:rsid w:val="007F02B0"/>
    <w:rsid w:val="007F24FA"/>
    <w:rsid w:val="007F79A7"/>
    <w:rsid w:val="00801E2D"/>
    <w:rsid w:val="008070BF"/>
    <w:rsid w:val="00807DE6"/>
    <w:rsid w:val="00807E9C"/>
    <w:rsid w:val="008105ED"/>
    <w:rsid w:val="00815963"/>
    <w:rsid w:val="0081684E"/>
    <w:rsid w:val="00820FE9"/>
    <w:rsid w:val="00826F48"/>
    <w:rsid w:val="00827E1C"/>
    <w:rsid w:val="008318F3"/>
    <w:rsid w:val="008336A4"/>
    <w:rsid w:val="00834FCA"/>
    <w:rsid w:val="008354C5"/>
    <w:rsid w:val="0083609D"/>
    <w:rsid w:val="0083714C"/>
    <w:rsid w:val="00840A7D"/>
    <w:rsid w:val="00843441"/>
    <w:rsid w:val="00846087"/>
    <w:rsid w:val="00846641"/>
    <w:rsid w:val="00847AFF"/>
    <w:rsid w:val="00852583"/>
    <w:rsid w:val="00853D5B"/>
    <w:rsid w:val="00854F1B"/>
    <w:rsid w:val="008577EB"/>
    <w:rsid w:val="00864030"/>
    <w:rsid w:val="0086765D"/>
    <w:rsid w:val="008735DB"/>
    <w:rsid w:val="00874784"/>
    <w:rsid w:val="00876115"/>
    <w:rsid w:val="0087643B"/>
    <w:rsid w:val="00881444"/>
    <w:rsid w:val="008826E8"/>
    <w:rsid w:val="0089204B"/>
    <w:rsid w:val="00892D26"/>
    <w:rsid w:val="008A08AB"/>
    <w:rsid w:val="008A16E9"/>
    <w:rsid w:val="008A3CD5"/>
    <w:rsid w:val="008A3E58"/>
    <w:rsid w:val="008A4CE7"/>
    <w:rsid w:val="008A664B"/>
    <w:rsid w:val="008B01D7"/>
    <w:rsid w:val="008B36A1"/>
    <w:rsid w:val="008B5406"/>
    <w:rsid w:val="008B7230"/>
    <w:rsid w:val="008B75B3"/>
    <w:rsid w:val="008C26E9"/>
    <w:rsid w:val="008C62F4"/>
    <w:rsid w:val="008C6D28"/>
    <w:rsid w:val="008D0179"/>
    <w:rsid w:val="008D03CA"/>
    <w:rsid w:val="008D066F"/>
    <w:rsid w:val="008D2D73"/>
    <w:rsid w:val="008D3825"/>
    <w:rsid w:val="008D395F"/>
    <w:rsid w:val="008D587B"/>
    <w:rsid w:val="008D61D6"/>
    <w:rsid w:val="008D7405"/>
    <w:rsid w:val="008E4203"/>
    <w:rsid w:val="008E740B"/>
    <w:rsid w:val="008F221F"/>
    <w:rsid w:val="008F4334"/>
    <w:rsid w:val="008F5050"/>
    <w:rsid w:val="008F505C"/>
    <w:rsid w:val="008F65F7"/>
    <w:rsid w:val="00901A65"/>
    <w:rsid w:val="00904F1F"/>
    <w:rsid w:val="00911F64"/>
    <w:rsid w:val="009136E4"/>
    <w:rsid w:val="00915CB6"/>
    <w:rsid w:val="009160F8"/>
    <w:rsid w:val="00916950"/>
    <w:rsid w:val="00916A99"/>
    <w:rsid w:val="00920309"/>
    <w:rsid w:val="00923C89"/>
    <w:rsid w:val="009240AD"/>
    <w:rsid w:val="00927376"/>
    <w:rsid w:val="00930886"/>
    <w:rsid w:val="00933356"/>
    <w:rsid w:val="0093349B"/>
    <w:rsid w:val="009338F3"/>
    <w:rsid w:val="0093403F"/>
    <w:rsid w:val="009347C1"/>
    <w:rsid w:val="00936CD7"/>
    <w:rsid w:val="009406F6"/>
    <w:rsid w:val="00942465"/>
    <w:rsid w:val="00943621"/>
    <w:rsid w:val="009439D6"/>
    <w:rsid w:val="009444EB"/>
    <w:rsid w:val="00945CA2"/>
    <w:rsid w:val="0094660E"/>
    <w:rsid w:val="00946CA7"/>
    <w:rsid w:val="00947D68"/>
    <w:rsid w:val="00950F21"/>
    <w:rsid w:val="009510D2"/>
    <w:rsid w:val="0095111A"/>
    <w:rsid w:val="00955E35"/>
    <w:rsid w:val="00956F9A"/>
    <w:rsid w:val="00964D31"/>
    <w:rsid w:val="009654F7"/>
    <w:rsid w:val="00967BEB"/>
    <w:rsid w:val="00971E44"/>
    <w:rsid w:val="00972B52"/>
    <w:rsid w:val="009730E2"/>
    <w:rsid w:val="00975EB3"/>
    <w:rsid w:val="009801DE"/>
    <w:rsid w:val="0098104C"/>
    <w:rsid w:val="00981D10"/>
    <w:rsid w:val="009825D4"/>
    <w:rsid w:val="00982B0B"/>
    <w:rsid w:val="00982B41"/>
    <w:rsid w:val="00983DBE"/>
    <w:rsid w:val="00985A2F"/>
    <w:rsid w:val="009934D8"/>
    <w:rsid w:val="00994B41"/>
    <w:rsid w:val="00995A6E"/>
    <w:rsid w:val="009A1985"/>
    <w:rsid w:val="009A5E80"/>
    <w:rsid w:val="009A6849"/>
    <w:rsid w:val="009A6E61"/>
    <w:rsid w:val="009A78FE"/>
    <w:rsid w:val="009B1B7F"/>
    <w:rsid w:val="009B2C0E"/>
    <w:rsid w:val="009B3977"/>
    <w:rsid w:val="009B6E30"/>
    <w:rsid w:val="009B7043"/>
    <w:rsid w:val="009B763E"/>
    <w:rsid w:val="009B7F7F"/>
    <w:rsid w:val="009C0C94"/>
    <w:rsid w:val="009C3FA7"/>
    <w:rsid w:val="009D2960"/>
    <w:rsid w:val="009D456D"/>
    <w:rsid w:val="009D575E"/>
    <w:rsid w:val="009D61BD"/>
    <w:rsid w:val="009D6885"/>
    <w:rsid w:val="009E049A"/>
    <w:rsid w:val="009E27CD"/>
    <w:rsid w:val="009E32CA"/>
    <w:rsid w:val="009E3846"/>
    <w:rsid w:val="009E49CE"/>
    <w:rsid w:val="009E4ADE"/>
    <w:rsid w:val="009E5BC5"/>
    <w:rsid w:val="009E7A30"/>
    <w:rsid w:val="009F1A17"/>
    <w:rsid w:val="009F2C4F"/>
    <w:rsid w:val="009F57AD"/>
    <w:rsid w:val="00A00B72"/>
    <w:rsid w:val="00A05811"/>
    <w:rsid w:val="00A0695D"/>
    <w:rsid w:val="00A06D83"/>
    <w:rsid w:val="00A125B9"/>
    <w:rsid w:val="00A12ACB"/>
    <w:rsid w:val="00A12BAF"/>
    <w:rsid w:val="00A134E7"/>
    <w:rsid w:val="00A17046"/>
    <w:rsid w:val="00A17D57"/>
    <w:rsid w:val="00A17E8D"/>
    <w:rsid w:val="00A20BDC"/>
    <w:rsid w:val="00A331F2"/>
    <w:rsid w:val="00A42608"/>
    <w:rsid w:val="00A4688E"/>
    <w:rsid w:val="00A51714"/>
    <w:rsid w:val="00A52484"/>
    <w:rsid w:val="00A55198"/>
    <w:rsid w:val="00A6026A"/>
    <w:rsid w:val="00A60D38"/>
    <w:rsid w:val="00A63092"/>
    <w:rsid w:val="00A66BD2"/>
    <w:rsid w:val="00A70738"/>
    <w:rsid w:val="00A72F3E"/>
    <w:rsid w:val="00A73EAF"/>
    <w:rsid w:val="00A75161"/>
    <w:rsid w:val="00A76931"/>
    <w:rsid w:val="00A81107"/>
    <w:rsid w:val="00A81485"/>
    <w:rsid w:val="00A8312E"/>
    <w:rsid w:val="00A83265"/>
    <w:rsid w:val="00A8709D"/>
    <w:rsid w:val="00A87181"/>
    <w:rsid w:val="00A93E84"/>
    <w:rsid w:val="00AA1A26"/>
    <w:rsid w:val="00AA48BE"/>
    <w:rsid w:val="00AA6D3C"/>
    <w:rsid w:val="00AB00D4"/>
    <w:rsid w:val="00AB045E"/>
    <w:rsid w:val="00AB6897"/>
    <w:rsid w:val="00AC17E9"/>
    <w:rsid w:val="00AC5A8C"/>
    <w:rsid w:val="00AD0303"/>
    <w:rsid w:val="00AD1784"/>
    <w:rsid w:val="00AD1B77"/>
    <w:rsid w:val="00AD3DB3"/>
    <w:rsid w:val="00AE45B9"/>
    <w:rsid w:val="00AE7369"/>
    <w:rsid w:val="00AE753F"/>
    <w:rsid w:val="00AE7D99"/>
    <w:rsid w:val="00AF0BC1"/>
    <w:rsid w:val="00AF67FD"/>
    <w:rsid w:val="00B017B5"/>
    <w:rsid w:val="00B11F3E"/>
    <w:rsid w:val="00B12D62"/>
    <w:rsid w:val="00B15408"/>
    <w:rsid w:val="00B174FD"/>
    <w:rsid w:val="00B20719"/>
    <w:rsid w:val="00B21A72"/>
    <w:rsid w:val="00B22767"/>
    <w:rsid w:val="00B227C9"/>
    <w:rsid w:val="00B22CE9"/>
    <w:rsid w:val="00B25818"/>
    <w:rsid w:val="00B33420"/>
    <w:rsid w:val="00B33679"/>
    <w:rsid w:val="00B337D7"/>
    <w:rsid w:val="00B3624D"/>
    <w:rsid w:val="00B37FA2"/>
    <w:rsid w:val="00B41F9A"/>
    <w:rsid w:val="00B479CE"/>
    <w:rsid w:val="00B50A3A"/>
    <w:rsid w:val="00B50F17"/>
    <w:rsid w:val="00B51867"/>
    <w:rsid w:val="00B53BE9"/>
    <w:rsid w:val="00B55353"/>
    <w:rsid w:val="00B563A8"/>
    <w:rsid w:val="00B56EFB"/>
    <w:rsid w:val="00B61A0B"/>
    <w:rsid w:val="00B61CF5"/>
    <w:rsid w:val="00B6494B"/>
    <w:rsid w:val="00B64960"/>
    <w:rsid w:val="00B673CC"/>
    <w:rsid w:val="00B67485"/>
    <w:rsid w:val="00B70E91"/>
    <w:rsid w:val="00B7569C"/>
    <w:rsid w:val="00B76BDF"/>
    <w:rsid w:val="00B7763A"/>
    <w:rsid w:val="00B820DB"/>
    <w:rsid w:val="00B82F10"/>
    <w:rsid w:val="00B83548"/>
    <w:rsid w:val="00B86677"/>
    <w:rsid w:val="00B92C05"/>
    <w:rsid w:val="00B94ECA"/>
    <w:rsid w:val="00B955BD"/>
    <w:rsid w:val="00BA1565"/>
    <w:rsid w:val="00BA1720"/>
    <w:rsid w:val="00BA1E34"/>
    <w:rsid w:val="00BA20A4"/>
    <w:rsid w:val="00BA26BE"/>
    <w:rsid w:val="00BA289D"/>
    <w:rsid w:val="00BA5492"/>
    <w:rsid w:val="00BA6607"/>
    <w:rsid w:val="00BB1BF6"/>
    <w:rsid w:val="00BB1D95"/>
    <w:rsid w:val="00BB2530"/>
    <w:rsid w:val="00BB2861"/>
    <w:rsid w:val="00BB345A"/>
    <w:rsid w:val="00BB6A72"/>
    <w:rsid w:val="00BB77F3"/>
    <w:rsid w:val="00BC1B8B"/>
    <w:rsid w:val="00BC27FB"/>
    <w:rsid w:val="00BC363C"/>
    <w:rsid w:val="00BC36BD"/>
    <w:rsid w:val="00BC6338"/>
    <w:rsid w:val="00BC76FB"/>
    <w:rsid w:val="00BD168B"/>
    <w:rsid w:val="00BD1A34"/>
    <w:rsid w:val="00BE10BB"/>
    <w:rsid w:val="00BF0BF6"/>
    <w:rsid w:val="00BF1067"/>
    <w:rsid w:val="00BF5533"/>
    <w:rsid w:val="00BF799D"/>
    <w:rsid w:val="00BF7BB2"/>
    <w:rsid w:val="00C02A67"/>
    <w:rsid w:val="00C05554"/>
    <w:rsid w:val="00C05907"/>
    <w:rsid w:val="00C10997"/>
    <w:rsid w:val="00C23B45"/>
    <w:rsid w:val="00C25135"/>
    <w:rsid w:val="00C26CAD"/>
    <w:rsid w:val="00C272E8"/>
    <w:rsid w:val="00C2779C"/>
    <w:rsid w:val="00C278F3"/>
    <w:rsid w:val="00C307D8"/>
    <w:rsid w:val="00C33506"/>
    <w:rsid w:val="00C47AD2"/>
    <w:rsid w:val="00C501C0"/>
    <w:rsid w:val="00C530A3"/>
    <w:rsid w:val="00C5596D"/>
    <w:rsid w:val="00C572E3"/>
    <w:rsid w:val="00C61B4C"/>
    <w:rsid w:val="00C65B2C"/>
    <w:rsid w:val="00C66AD5"/>
    <w:rsid w:val="00C7080D"/>
    <w:rsid w:val="00C70C58"/>
    <w:rsid w:val="00C74C8E"/>
    <w:rsid w:val="00C75819"/>
    <w:rsid w:val="00C75D08"/>
    <w:rsid w:val="00C82B6D"/>
    <w:rsid w:val="00C86533"/>
    <w:rsid w:val="00C86EF9"/>
    <w:rsid w:val="00C8718B"/>
    <w:rsid w:val="00C925E8"/>
    <w:rsid w:val="00CA0653"/>
    <w:rsid w:val="00CA0FA2"/>
    <w:rsid w:val="00CA124F"/>
    <w:rsid w:val="00CA6312"/>
    <w:rsid w:val="00CB267D"/>
    <w:rsid w:val="00CB2CF8"/>
    <w:rsid w:val="00CB68A1"/>
    <w:rsid w:val="00CB6AE7"/>
    <w:rsid w:val="00CC2122"/>
    <w:rsid w:val="00CC2175"/>
    <w:rsid w:val="00CC3E07"/>
    <w:rsid w:val="00CC43A9"/>
    <w:rsid w:val="00CD021D"/>
    <w:rsid w:val="00CD34DD"/>
    <w:rsid w:val="00CE1AB4"/>
    <w:rsid w:val="00CE1AC6"/>
    <w:rsid w:val="00CE2464"/>
    <w:rsid w:val="00CE330D"/>
    <w:rsid w:val="00CE7CA5"/>
    <w:rsid w:val="00CE7DEE"/>
    <w:rsid w:val="00CF2649"/>
    <w:rsid w:val="00D01A90"/>
    <w:rsid w:val="00D12CC4"/>
    <w:rsid w:val="00D22A5B"/>
    <w:rsid w:val="00D232EB"/>
    <w:rsid w:val="00D23F38"/>
    <w:rsid w:val="00D32695"/>
    <w:rsid w:val="00D335EC"/>
    <w:rsid w:val="00D349B0"/>
    <w:rsid w:val="00D34A09"/>
    <w:rsid w:val="00D350A1"/>
    <w:rsid w:val="00D35A4C"/>
    <w:rsid w:val="00D35AB7"/>
    <w:rsid w:val="00D36653"/>
    <w:rsid w:val="00D36842"/>
    <w:rsid w:val="00D36BDF"/>
    <w:rsid w:val="00D372EF"/>
    <w:rsid w:val="00D47330"/>
    <w:rsid w:val="00D47D25"/>
    <w:rsid w:val="00D50600"/>
    <w:rsid w:val="00D50D4E"/>
    <w:rsid w:val="00D53042"/>
    <w:rsid w:val="00D55FE8"/>
    <w:rsid w:val="00D60AC6"/>
    <w:rsid w:val="00D61017"/>
    <w:rsid w:val="00D6191E"/>
    <w:rsid w:val="00D65B0A"/>
    <w:rsid w:val="00D722F7"/>
    <w:rsid w:val="00D72CD7"/>
    <w:rsid w:val="00D73349"/>
    <w:rsid w:val="00D73B92"/>
    <w:rsid w:val="00D73F69"/>
    <w:rsid w:val="00D8368F"/>
    <w:rsid w:val="00D838A7"/>
    <w:rsid w:val="00D8658F"/>
    <w:rsid w:val="00D867BD"/>
    <w:rsid w:val="00D868A6"/>
    <w:rsid w:val="00D87D8E"/>
    <w:rsid w:val="00D90DAA"/>
    <w:rsid w:val="00D932ED"/>
    <w:rsid w:val="00D94B46"/>
    <w:rsid w:val="00D96DBB"/>
    <w:rsid w:val="00D97816"/>
    <w:rsid w:val="00DA01AD"/>
    <w:rsid w:val="00DA7FB1"/>
    <w:rsid w:val="00DB23D9"/>
    <w:rsid w:val="00DB4464"/>
    <w:rsid w:val="00DC20BE"/>
    <w:rsid w:val="00DC39A0"/>
    <w:rsid w:val="00DC3BBF"/>
    <w:rsid w:val="00DC4945"/>
    <w:rsid w:val="00DC72CC"/>
    <w:rsid w:val="00DD02DB"/>
    <w:rsid w:val="00DD3E47"/>
    <w:rsid w:val="00DD5FF8"/>
    <w:rsid w:val="00DD67D4"/>
    <w:rsid w:val="00DE133C"/>
    <w:rsid w:val="00DE227B"/>
    <w:rsid w:val="00DE2C74"/>
    <w:rsid w:val="00DF362C"/>
    <w:rsid w:val="00DF4FA9"/>
    <w:rsid w:val="00DF7DBC"/>
    <w:rsid w:val="00E042AC"/>
    <w:rsid w:val="00E05458"/>
    <w:rsid w:val="00E06403"/>
    <w:rsid w:val="00E10564"/>
    <w:rsid w:val="00E1151C"/>
    <w:rsid w:val="00E117C7"/>
    <w:rsid w:val="00E12705"/>
    <w:rsid w:val="00E13B1B"/>
    <w:rsid w:val="00E153AD"/>
    <w:rsid w:val="00E15CD2"/>
    <w:rsid w:val="00E172F8"/>
    <w:rsid w:val="00E25FC5"/>
    <w:rsid w:val="00E27D02"/>
    <w:rsid w:val="00E33D48"/>
    <w:rsid w:val="00E346BD"/>
    <w:rsid w:val="00E378E2"/>
    <w:rsid w:val="00E40526"/>
    <w:rsid w:val="00E40908"/>
    <w:rsid w:val="00E41871"/>
    <w:rsid w:val="00E607EC"/>
    <w:rsid w:val="00E64B37"/>
    <w:rsid w:val="00E65178"/>
    <w:rsid w:val="00E707D6"/>
    <w:rsid w:val="00E70B05"/>
    <w:rsid w:val="00E74413"/>
    <w:rsid w:val="00E760D4"/>
    <w:rsid w:val="00E76289"/>
    <w:rsid w:val="00E80D19"/>
    <w:rsid w:val="00E81CDF"/>
    <w:rsid w:val="00E869F6"/>
    <w:rsid w:val="00E90B96"/>
    <w:rsid w:val="00E95860"/>
    <w:rsid w:val="00E9715D"/>
    <w:rsid w:val="00E9743E"/>
    <w:rsid w:val="00EA7326"/>
    <w:rsid w:val="00EB0B46"/>
    <w:rsid w:val="00EB1B74"/>
    <w:rsid w:val="00EB27E7"/>
    <w:rsid w:val="00EB6139"/>
    <w:rsid w:val="00EB6821"/>
    <w:rsid w:val="00EB7661"/>
    <w:rsid w:val="00EB7CCA"/>
    <w:rsid w:val="00EC371D"/>
    <w:rsid w:val="00EC5802"/>
    <w:rsid w:val="00EC627F"/>
    <w:rsid w:val="00EC7951"/>
    <w:rsid w:val="00ED498F"/>
    <w:rsid w:val="00ED7642"/>
    <w:rsid w:val="00EE006F"/>
    <w:rsid w:val="00EE0A14"/>
    <w:rsid w:val="00EE133C"/>
    <w:rsid w:val="00EE2E5A"/>
    <w:rsid w:val="00EE3287"/>
    <w:rsid w:val="00EE4A07"/>
    <w:rsid w:val="00EE6241"/>
    <w:rsid w:val="00EE6E9E"/>
    <w:rsid w:val="00EF06B9"/>
    <w:rsid w:val="00EF5EE2"/>
    <w:rsid w:val="00F0293B"/>
    <w:rsid w:val="00F041FD"/>
    <w:rsid w:val="00F05CD4"/>
    <w:rsid w:val="00F0687F"/>
    <w:rsid w:val="00F071AF"/>
    <w:rsid w:val="00F07449"/>
    <w:rsid w:val="00F13BAC"/>
    <w:rsid w:val="00F1536D"/>
    <w:rsid w:val="00F1556F"/>
    <w:rsid w:val="00F2086B"/>
    <w:rsid w:val="00F21FFD"/>
    <w:rsid w:val="00F30748"/>
    <w:rsid w:val="00F33129"/>
    <w:rsid w:val="00F33408"/>
    <w:rsid w:val="00F337A4"/>
    <w:rsid w:val="00F355B7"/>
    <w:rsid w:val="00F365D1"/>
    <w:rsid w:val="00F4124E"/>
    <w:rsid w:val="00F420CA"/>
    <w:rsid w:val="00F4506D"/>
    <w:rsid w:val="00F45802"/>
    <w:rsid w:val="00F469A5"/>
    <w:rsid w:val="00F55EAD"/>
    <w:rsid w:val="00F62BAF"/>
    <w:rsid w:val="00F6654D"/>
    <w:rsid w:val="00F6690E"/>
    <w:rsid w:val="00F762A1"/>
    <w:rsid w:val="00F775ED"/>
    <w:rsid w:val="00F8078D"/>
    <w:rsid w:val="00F831FD"/>
    <w:rsid w:val="00F8412B"/>
    <w:rsid w:val="00F853A0"/>
    <w:rsid w:val="00F85AAF"/>
    <w:rsid w:val="00F87AEF"/>
    <w:rsid w:val="00F9129E"/>
    <w:rsid w:val="00F92519"/>
    <w:rsid w:val="00F928AF"/>
    <w:rsid w:val="00F930F7"/>
    <w:rsid w:val="00F9320C"/>
    <w:rsid w:val="00F961B7"/>
    <w:rsid w:val="00FA2DA4"/>
    <w:rsid w:val="00FB0868"/>
    <w:rsid w:val="00FB21DE"/>
    <w:rsid w:val="00FB4DAF"/>
    <w:rsid w:val="00FB7254"/>
    <w:rsid w:val="00FC165C"/>
    <w:rsid w:val="00FC230D"/>
    <w:rsid w:val="00FC64DE"/>
    <w:rsid w:val="00FC6B9C"/>
    <w:rsid w:val="00FD04BA"/>
    <w:rsid w:val="00FD1402"/>
    <w:rsid w:val="00FD22E9"/>
    <w:rsid w:val="00FD2E59"/>
    <w:rsid w:val="00FD5833"/>
    <w:rsid w:val="00FD67D5"/>
    <w:rsid w:val="00FE40CA"/>
    <w:rsid w:val="00FE6160"/>
    <w:rsid w:val="00FE6726"/>
    <w:rsid w:val="00FF00C3"/>
    <w:rsid w:val="00FF0163"/>
    <w:rsid w:val="00FF0B83"/>
    <w:rsid w:val="00FF1DC4"/>
    <w:rsid w:val="00FF2FF4"/>
    <w:rsid w:val="00FF402B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36BD6A2F-4B28-48CA-A978-F2D176C8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A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E4148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3E4148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E4148"/>
    <w:pPr>
      <w:jc w:val="center"/>
    </w:pPr>
    <w:rPr>
      <w:b/>
      <w:sz w:val="32"/>
    </w:rPr>
  </w:style>
  <w:style w:type="paragraph" w:styleId="Corpodetexto">
    <w:name w:val="Body Text"/>
    <w:basedOn w:val="Normal"/>
    <w:rsid w:val="003E4148"/>
    <w:pPr>
      <w:jc w:val="both"/>
    </w:pPr>
    <w:rPr>
      <w:b/>
    </w:rPr>
  </w:style>
  <w:style w:type="paragraph" w:styleId="Corpodetexto2">
    <w:name w:val="Body Text 2"/>
    <w:basedOn w:val="Normal"/>
    <w:link w:val="Corpodetexto2Char"/>
    <w:rsid w:val="003E4148"/>
    <w:pPr>
      <w:jc w:val="both"/>
    </w:pPr>
  </w:style>
  <w:style w:type="paragraph" w:styleId="Cabealho">
    <w:name w:val="header"/>
    <w:basedOn w:val="Normal"/>
    <w:rsid w:val="003E414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E414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1C1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762F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E70B05"/>
    <w:rPr>
      <w:sz w:val="16"/>
      <w:szCs w:val="16"/>
    </w:rPr>
  </w:style>
  <w:style w:type="paragraph" w:styleId="Textodecomentrio">
    <w:name w:val="annotation text"/>
    <w:basedOn w:val="Normal"/>
    <w:semiHidden/>
    <w:rsid w:val="00E70B05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70B05"/>
    <w:rPr>
      <w:b/>
      <w:bCs/>
    </w:rPr>
  </w:style>
  <w:style w:type="character" w:styleId="Hyperlink">
    <w:name w:val="Hyperlink"/>
    <w:basedOn w:val="Fontepargpadro"/>
    <w:uiPriority w:val="99"/>
    <w:rsid w:val="00737461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rsid w:val="00982B41"/>
    <w:rPr>
      <w:rFonts w:ascii="Arial" w:hAnsi="Arial"/>
      <w:sz w:val="24"/>
      <w:lang w:val="pt-BR" w:eastAsia="pt-BR" w:bidi="ar-SA"/>
    </w:rPr>
  </w:style>
  <w:style w:type="paragraph" w:styleId="PargrafodaLista">
    <w:name w:val="List Paragraph"/>
    <w:aliases w:val="Titulo de Fígura,TITULO A,lp1,Iz - Párrafo de lista,Sivsa Parrafo,Titulo parrafo,3,Punto,Fundamentacion"/>
    <w:basedOn w:val="Normal"/>
    <w:link w:val="PargrafodaListaChar"/>
    <w:uiPriority w:val="34"/>
    <w:qFormat/>
    <w:rsid w:val="009A6849"/>
    <w:pPr>
      <w:ind w:left="720"/>
      <w:contextualSpacing/>
    </w:pPr>
    <w:rPr>
      <w:rFonts w:ascii="Times New Roman" w:hAnsi="Times New Roman"/>
      <w:sz w:val="20"/>
    </w:rPr>
  </w:style>
  <w:style w:type="character" w:customStyle="1" w:styleId="PargrafodaListaChar">
    <w:name w:val="Parágrafo da Lista Char"/>
    <w:aliases w:val="Titulo de Fígura Char,TITULO A Char,lp1 Char,Iz - Párrafo de lista Char,Sivsa Parrafo Char,Titulo parrafo Char,3 Char,Punto Char,Fundamentacion Char"/>
    <w:link w:val="PargrafodaLista"/>
    <w:uiPriority w:val="34"/>
    <w:qFormat/>
    <w:rsid w:val="009A6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ECOM\z.CPL\Modelos%20CPL\Atas\Ata%20Modelo%20PP%20Fases%20Normais%20Muitos%20lotes-itens_2019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Modelo PP Fases Normais Muitos lotes-itens_2019.dotx</Template>
  <TotalTime>2</TotalTime>
  <Pages>1</Pages>
  <Words>38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LONGA DISTÂNCIA</vt:lpstr>
    </vt:vector>
  </TitlesOfParts>
  <Company>CNI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LONGA DISTÂNCIA</dc:title>
  <dc:creator>Rafaela</dc:creator>
  <cp:lastModifiedBy>Nígia Rafaela Fernandes Maluf</cp:lastModifiedBy>
  <cp:revision>3</cp:revision>
  <cp:lastPrinted>2019-10-30T20:13:00Z</cp:lastPrinted>
  <dcterms:created xsi:type="dcterms:W3CDTF">2019-11-25T17:00:00Z</dcterms:created>
  <dcterms:modified xsi:type="dcterms:W3CDTF">2019-11-25T17:01:00Z</dcterms:modified>
</cp:coreProperties>
</file>