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26" w:rsidRDefault="00180726" w:rsidP="00CE6C18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:rsidR="003C7516" w:rsidRPr="00180726" w:rsidRDefault="00A97F49" w:rsidP="00CE6C18">
      <w:pPr>
        <w:pStyle w:val="Corpodetex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EMPRESAS PARTICIPANTES</w:t>
      </w:r>
      <w:r w:rsidR="00CE6C18" w:rsidRPr="00180726">
        <w:rPr>
          <w:rFonts w:ascii="Arial Narrow" w:hAnsi="Arial Narrow"/>
          <w:sz w:val="22"/>
          <w:szCs w:val="22"/>
        </w:rPr>
        <w:t xml:space="preserve"> DO CONVITE Nº </w:t>
      </w:r>
      <w:r w:rsidR="00A0275F" w:rsidRPr="00180726">
        <w:rPr>
          <w:rFonts w:ascii="Arial Narrow" w:hAnsi="Arial Narrow"/>
          <w:sz w:val="22"/>
          <w:szCs w:val="22"/>
        </w:rPr>
        <w:t>15</w:t>
      </w:r>
      <w:r w:rsidR="00CE6C18" w:rsidRPr="00180726">
        <w:rPr>
          <w:rFonts w:ascii="Arial Narrow" w:hAnsi="Arial Narrow"/>
          <w:sz w:val="22"/>
          <w:szCs w:val="22"/>
        </w:rPr>
        <w:t>/2017</w:t>
      </w:r>
    </w:p>
    <w:p w:rsidR="005B0906" w:rsidRPr="00180726" w:rsidRDefault="00CE6C18" w:rsidP="00CE6C18">
      <w:pPr>
        <w:pStyle w:val="Corpodetexto"/>
        <w:jc w:val="center"/>
        <w:rPr>
          <w:rFonts w:ascii="Arial Narrow" w:hAnsi="Arial Narrow"/>
          <w:kern w:val="36"/>
          <w:sz w:val="22"/>
          <w:szCs w:val="22"/>
        </w:rPr>
      </w:pPr>
      <w:r w:rsidRPr="00180726">
        <w:rPr>
          <w:rFonts w:ascii="Arial Narrow" w:hAnsi="Arial Narrow"/>
          <w:kern w:val="36"/>
          <w:sz w:val="22"/>
          <w:szCs w:val="22"/>
        </w:rPr>
        <w:t>PROCESSO PRO-</w:t>
      </w:r>
      <w:r w:rsidR="00A0275F" w:rsidRPr="00180726">
        <w:rPr>
          <w:rFonts w:ascii="Arial Narrow" w:hAnsi="Arial Narrow"/>
          <w:kern w:val="36"/>
          <w:sz w:val="22"/>
          <w:szCs w:val="22"/>
        </w:rPr>
        <w:t>08279</w:t>
      </w:r>
      <w:r w:rsidRPr="00180726">
        <w:rPr>
          <w:rFonts w:ascii="Arial Narrow" w:hAnsi="Arial Narrow"/>
          <w:kern w:val="36"/>
          <w:sz w:val="22"/>
          <w:szCs w:val="22"/>
        </w:rPr>
        <w:t xml:space="preserve">/2017 – SC Nº </w:t>
      </w:r>
      <w:r w:rsidR="00A0275F" w:rsidRPr="00180726">
        <w:rPr>
          <w:rFonts w:ascii="Arial Narrow" w:hAnsi="Arial Narrow"/>
          <w:kern w:val="36"/>
          <w:sz w:val="22"/>
          <w:szCs w:val="22"/>
        </w:rPr>
        <w:t>015897</w:t>
      </w:r>
    </w:p>
    <w:p w:rsidR="00672DF5" w:rsidRPr="00180726" w:rsidRDefault="00672DF5" w:rsidP="00CE6C18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:rsidR="00180726" w:rsidRPr="00180726" w:rsidRDefault="00180726" w:rsidP="00CE6C18">
      <w:pPr>
        <w:pStyle w:val="Corpodetexto2"/>
        <w:rPr>
          <w:rFonts w:ascii="Arial Narrow" w:hAnsi="Arial Narrow"/>
          <w:sz w:val="22"/>
          <w:szCs w:val="22"/>
        </w:rPr>
      </w:pPr>
    </w:p>
    <w:tbl>
      <w:tblPr>
        <w:tblW w:w="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</w:tblGrid>
      <w:tr w:rsidR="00A97F49" w:rsidRPr="00180726" w:rsidTr="00A97F49">
        <w:trPr>
          <w:jc w:val="center"/>
        </w:trPr>
        <w:tc>
          <w:tcPr>
            <w:tcW w:w="3641" w:type="dxa"/>
            <w:vAlign w:val="center"/>
          </w:tcPr>
          <w:p w:rsidR="00A97F49" w:rsidRPr="00180726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b/>
                <w:sz w:val="22"/>
                <w:szCs w:val="22"/>
              </w:rPr>
            </w:pPr>
            <w:r w:rsidRPr="00180726">
              <w:rPr>
                <w:rFonts w:ascii="Arial Narrow" w:eastAsia="Batang" w:hAnsi="Arial Narrow"/>
                <w:b/>
                <w:sz w:val="22"/>
                <w:szCs w:val="22"/>
              </w:rPr>
              <w:t>Razão Social / CNPJ</w:t>
            </w:r>
          </w:p>
        </w:tc>
      </w:tr>
      <w:tr w:rsidR="00A97F49" w:rsidRPr="00180726" w:rsidTr="00A97F49">
        <w:trPr>
          <w:jc w:val="center"/>
        </w:trPr>
        <w:tc>
          <w:tcPr>
            <w:tcW w:w="3641" w:type="dxa"/>
            <w:vAlign w:val="center"/>
          </w:tcPr>
          <w:p w:rsidR="00A97F49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</w:p>
          <w:p w:rsidR="00A97F49" w:rsidRPr="00180726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 w:rsidRPr="00180726">
              <w:rPr>
                <w:rFonts w:ascii="Arial Narrow" w:eastAsia="Batang" w:hAnsi="Arial Narrow"/>
                <w:sz w:val="22"/>
                <w:szCs w:val="22"/>
              </w:rPr>
              <w:t>ADUPLA PRODUÇÃO CULTURAL LTDA</w:t>
            </w:r>
          </w:p>
          <w:p w:rsidR="00A97F49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 w:rsidRPr="00180726">
              <w:rPr>
                <w:rFonts w:ascii="Arial Narrow" w:eastAsia="Batang" w:hAnsi="Arial Narrow"/>
                <w:sz w:val="22"/>
                <w:szCs w:val="22"/>
              </w:rPr>
              <w:t>CNPJ:</w:t>
            </w:r>
            <w:r>
              <w:rPr>
                <w:rFonts w:ascii="Arial Narrow" w:eastAsia="Batang" w:hAnsi="Arial Narrow"/>
                <w:sz w:val="22"/>
                <w:szCs w:val="22"/>
              </w:rPr>
              <w:t xml:space="preserve"> </w:t>
            </w:r>
            <w:r w:rsidRPr="00180726">
              <w:rPr>
                <w:rFonts w:ascii="Arial Narrow" w:eastAsia="Batang" w:hAnsi="Arial Narrow"/>
                <w:sz w:val="22"/>
                <w:szCs w:val="22"/>
              </w:rPr>
              <w:t>12.087.240/0001-54</w:t>
            </w:r>
          </w:p>
          <w:p w:rsidR="00A97F49" w:rsidRPr="00180726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</w:p>
        </w:tc>
      </w:tr>
      <w:tr w:rsidR="00A97F49" w:rsidRPr="00180726" w:rsidTr="00A97F49">
        <w:trPr>
          <w:jc w:val="center"/>
        </w:trPr>
        <w:tc>
          <w:tcPr>
            <w:tcW w:w="3641" w:type="dxa"/>
            <w:vAlign w:val="center"/>
          </w:tcPr>
          <w:p w:rsidR="00A97F49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</w:p>
          <w:p w:rsidR="00A97F49" w:rsidRPr="00180726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 w:rsidRPr="00180726">
              <w:rPr>
                <w:rFonts w:ascii="Arial Narrow" w:eastAsia="Batang" w:hAnsi="Arial Narrow"/>
                <w:sz w:val="22"/>
                <w:szCs w:val="22"/>
              </w:rPr>
              <w:t>MLC PRODUÇÕES CULTURAIS LTDA</w:t>
            </w:r>
          </w:p>
          <w:p w:rsidR="00A97F49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 w:rsidRPr="00180726">
              <w:rPr>
                <w:rFonts w:ascii="Arial Narrow" w:eastAsia="Batang" w:hAnsi="Arial Narrow"/>
                <w:sz w:val="22"/>
                <w:szCs w:val="22"/>
              </w:rPr>
              <w:t>CNPJ: 11.694.844/0001-04</w:t>
            </w:r>
          </w:p>
          <w:p w:rsidR="00A97F49" w:rsidRPr="00180726" w:rsidRDefault="00A97F49" w:rsidP="00CE6C18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</w:p>
        </w:tc>
      </w:tr>
    </w:tbl>
    <w:p w:rsidR="00A97F49" w:rsidRDefault="00A97F49" w:rsidP="00CE6C18">
      <w:pPr>
        <w:pStyle w:val="Corpodetexto2"/>
        <w:rPr>
          <w:rFonts w:ascii="Arial Narrow" w:hAnsi="Arial Narrow"/>
          <w:sz w:val="22"/>
          <w:szCs w:val="22"/>
        </w:rPr>
      </w:pPr>
    </w:p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Pr="00A97F49" w:rsidRDefault="00A97F49" w:rsidP="00A97F49"/>
    <w:p w:rsidR="00A97F49" w:rsidRDefault="00A97F49" w:rsidP="00A97F49"/>
    <w:p w:rsidR="00A97F49" w:rsidRPr="00A97F49" w:rsidRDefault="00A97F49" w:rsidP="00A97F49"/>
    <w:p w:rsidR="00A97F49" w:rsidRDefault="00A97F49" w:rsidP="00A97F49"/>
    <w:p w:rsidR="004772EA" w:rsidRPr="00A97F49" w:rsidRDefault="004772EA" w:rsidP="00A97F49">
      <w:pPr>
        <w:jc w:val="center"/>
      </w:pPr>
      <w:bookmarkStart w:id="0" w:name="_GoBack"/>
      <w:bookmarkEnd w:id="0"/>
    </w:p>
    <w:sectPr w:rsidR="004772EA" w:rsidRPr="00A97F49" w:rsidSect="00CE6C18">
      <w:headerReference w:type="default" r:id="rId7"/>
      <w:pgSz w:w="11907" w:h="16840" w:code="9"/>
      <w:pgMar w:top="189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74" w:rsidRDefault="00570D74">
      <w:r>
        <w:separator/>
      </w:r>
    </w:p>
  </w:endnote>
  <w:endnote w:type="continuationSeparator" w:id="0">
    <w:p w:rsidR="00570D74" w:rsidRDefault="005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74" w:rsidRDefault="00570D74">
      <w:r>
        <w:separator/>
      </w:r>
    </w:p>
  </w:footnote>
  <w:footnote w:type="continuationSeparator" w:id="0">
    <w:p w:rsidR="00570D74" w:rsidRDefault="0057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74" w:rsidRPr="00EB2086" w:rsidRDefault="00570D74" w:rsidP="00EB2086">
    <w:pPr>
      <w:pStyle w:val="Cabealho"/>
      <w:jc w:val="center"/>
    </w:pPr>
    <w:r w:rsidRPr="00792377">
      <w:rPr>
        <w:noProof/>
      </w:rPr>
      <w:drawing>
        <wp:inline distT="0" distB="0" distL="0" distR="0">
          <wp:extent cx="1657985" cy="668655"/>
          <wp:effectExtent l="19050" t="0" r="0" b="0"/>
          <wp:docPr id="5" name="Imagem 5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C78C3"/>
    <w:multiLevelType w:val="hybridMultilevel"/>
    <w:tmpl w:val="547455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B499F"/>
    <w:multiLevelType w:val="hybridMultilevel"/>
    <w:tmpl w:val="40C2AD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0590E"/>
    <w:multiLevelType w:val="hybridMultilevel"/>
    <w:tmpl w:val="49861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E58C4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B4C59"/>
    <w:multiLevelType w:val="hybridMultilevel"/>
    <w:tmpl w:val="185005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C"/>
    <w:rsid w:val="00002380"/>
    <w:rsid w:val="000048C9"/>
    <w:rsid w:val="00005123"/>
    <w:rsid w:val="0000587B"/>
    <w:rsid w:val="000077C4"/>
    <w:rsid w:val="0001015A"/>
    <w:rsid w:val="0001565B"/>
    <w:rsid w:val="00017B6A"/>
    <w:rsid w:val="0002061B"/>
    <w:rsid w:val="00024239"/>
    <w:rsid w:val="00025B7E"/>
    <w:rsid w:val="00026B79"/>
    <w:rsid w:val="000277E0"/>
    <w:rsid w:val="000311E7"/>
    <w:rsid w:val="00034EAB"/>
    <w:rsid w:val="0003668F"/>
    <w:rsid w:val="00037568"/>
    <w:rsid w:val="00037CD0"/>
    <w:rsid w:val="00040B13"/>
    <w:rsid w:val="00041ED3"/>
    <w:rsid w:val="00043BCD"/>
    <w:rsid w:val="000455E5"/>
    <w:rsid w:val="00046D3E"/>
    <w:rsid w:val="000479F1"/>
    <w:rsid w:val="0005312B"/>
    <w:rsid w:val="00056456"/>
    <w:rsid w:val="00064C7E"/>
    <w:rsid w:val="00064CDF"/>
    <w:rsid w:val="000652B1"/>
    <w:rsid w:val="00073309"/>
    <w:rsid w:val="00073E94"/>
    <w:rsid w:val="00081431"/>
    <w:rsid w:val="00083242"/>
    <w:rsid w:val="00085C44"/>
    <w:rsid w:val="00090C12"/>
    <w:rsid w:val="000944E5"/>
    <w:rsid w:val="0009469C"/>
    <w:rsid w:val="000949B6"/>
    <w:rsid w:val="00094F3D"/>
    <w:rsid w:val="000B2E8A"/>
    <w:rsid w:val="000B3F11"/>
    <w:rsid w:val="000B4263"/>
    <w:rsid w:val="000B6348"/>
    <w:rsid w:val="000C0E55"/>
    <w:rsid w:val="000C253D"/>
    <w:rsid w:val="000C4429"/>
    <w:rsid w:val="000D6CC1"/>
    <w:rsid w:val="000E1B1D"/>
    <w:rsid w:val="000E733E"/>
    <w:rsid w:val="000F32BC"/>
    <w:rsid w:val="000F6183"/>
    <w:rsid w:val="000F7F5B"/>
    <w:rsid w:val="00102525"/>
    <w:rsid w:val="00111BC5"/>
    <w:rsid w:val="00112E53"/>
    <w:rsid w:val="00115455"/>
    <w:rsid w:val="00117803"/>
    <w:rsid w:val="00117840"/>
    <w:rsid w:val="0012264B"/>
    <w:rsid w:val="00123901"/>
    <w:rsid w:val="00124569"/>
    <w:rsid w:val="001255AD"/>
    <w:rsid w:val="00127C88"/>
    <w:rsid w:val="00132A92"/>
    <w:rsid w:val="00140435"/>
    <w:rsid w:val="00146056"/>
    <w:rsid w:val="001479D5"/>
    <w:rsid w:val="001506E8"/>
    <w:rsid w:val="0015163E"/>
    <w:rsid w:val="00152B21"/>
    <w:rsid w:val="00153440"/>
    <w:rsid w:val="0015446B"/>
    <w:rsid w:val="00155780"/>
    <w:rsid w:val="00155976"/>
    <w:rsid w:val="00155A73"/>
    <w:rsid w:val="0016101A"/>
    <w:rsid w:val="0016553D"/>
    <w:rsid w:val="00166111"/>
    <w:rsid w:val="00167A06"/>
    <w:rsid w:val="00171C62"/>
    <w:rsid w:val="00172B17"/>
    <w:rsid w:val="001758EC"/>
    <w:rsid w:val="00180726"/>
    <w:rsid w:val="001857AD"/>
    <w:rsid w:val="00186E33"/>
    <w:rsid w:val="00193E4C"/>
    <w:rsid w:val="00196763"/>
    <w:rsid w:val="00196B45"/>
    <w:rsid w:val="001A3F6A"/>
    <w:rsid w:val="001A58C7"/>
    <w:rsid w:val="001A59EA"/>
    <w:rsid w:val="001B5E80"/>
    <w:rsid w:val="001C1FE9"/>
    <w:rsid w:val="001C319E"/>
    <w:rsid w:val="001C4EE3"/>
    <w:rsid w:val="001C6DE8"/>
    <w:rsid w:val="001C745A"/>
    <w:rsid w:val="001D5AE1"/>
    <w:rsid w:val="001D6EFB"/>
    <w:rsid w:val="001E5D42"/>
    <w:rsid w:val="001E72E0"/>
    <w:rsid w:val="001F2964"/>
    <w:rsid w:val="001F5E97"/>
    <w:rsid w:val="0020452A"/>
    <w:rsid w:val="00204AB5"/>
    <w:rsid w:val="00213AEF"/>
    <w:rsid w:val="0021675B"/>
    <w:rsid w:val="00220292"/>
    <w:rsid w:val="00220705"/>
    <w:rsid w:val="00220FBB"/>
    <w:rsid w:val="00222BCF"/>
    <w:rsid w:val="00226787"/>
    <w:rsid w:val="00232166"/>
    <w:rsid w:val="00232E6C"/>
    <w:rsid w:val="00233627"/>
    <w:rsid w:val="00234D6F"/>
    <w:rsid w:val="00244491"/>
    <w:rsid w:val="0025045E"/>
    <w:rsid w:val="00250C37"/>
    <w:rsid w:val="0025182F"/>
    <w:rsid w:val="00251DE0"/>
    <w:rsid w:val="00252279"/>
    <w:rsid w:val="00254C75"/>
    <w:rsid w:val="00261852"/>
    <w:rsid w:val="0026770E"/>
    <w:rsid w:val="00271A3C"/>
    <w:rsid w:val="00271F55"/>
    <w:rsid w:val="00273CC3"/>
    <w:rsid w:val="00284F00"/>
    <w:rsid w:val="00286725"/>
    <w:rsid w:val="00287D4B"/>
    <w:rsid w:val="00290C1D"/>
    <w:rsid w:val="00290FCF"/>
    <w:rsid w:val="00294484"/>
    <w:rsid w:val="00297AED"/>
    <w:rsid w:val="002A289A"/>
    <w:rsid w:val="002A4671"/>
    <w:rsid w:val="002A5CCC"/>
    <w:rsid w:val="002A6976"/>
    <w:rsid w:val="002A706D"/>
    <w:rsid w:val="002A7DCB"/>
    <w:rsid w:val="002B050C"/>
    <w:rsid w:val="002B6A84"/>
    <w:rsid w:val="002C34F3"/>
    <w:rsid w:val="002C4661"/>
    <w:rsid w:val="002C4BD0"/>
    <w:rsid w:val="002D21A5"/>
    <w:rsid w:val="002D3BC7"/>
    <w:rsid w:val="002D4D6B"/>
    <w:rsid w:val="002D5BB3"/>
    <w:rsid w:val="002E264E"/>
    <w:rsid w:val="002E4743"/>
    <w:rsid w:val="002F01A6"/>
    <w:rsid w:val="002F7DA0"/>
    <w:rsid w:val="0030366C"/>
    <w:rsid w:val="003039FE"/>
    <w:rsid w:val="00312840"/>
    <w:rsid w:val="00313CB5"/>
    <w:rsid w:val="00314A49"/>
    <w:rsid w:val="00315575"/>
    <w:rsid w:val="00315A0A"/>
    <w:rsid w:val="00320155"/>
    <w:rsid w:val="003211C1"/>
    <w:rsid w:val="003220DE"/>
    <w:rsid w:val="0032301F"/>
    <w:rsid w:val="00323C04"/>
    <w:rsid w:val="00324AC6"/>
    <w:rsid w:val="00324D36"/>
    <w:rsid w:val="003250DE"/>
    <w:rsid w:val="00326B76"/>
    <w:rsid w:val="0033235E"/>
    <w:rsid w:val="003327C2"/>
    <w:rsid w:val="00332ADC"/>
    <w:rsid w:val="0033429F"/>
    <w:rsid w:val="00334936"/>
    <w:rsid w:val="0033778E"/>
    <w:rsid w:val="0034522A"/>
    <w:rsid w:val="003452F2"/>
    <w:rsid w:val="00346351"/>
    <w:rsid w:val="00347C6F"/>
    <w:rsid w:val="003509F5"/>
    <w:rsid w:val="00350D1A"/>
    <w:rsid w:val="003550A4"/>
    <w:rsid w:val="00357146"/>
    <w:rsid w:val="00357652"/>
    <w:rsid w:val="00361E5C"/>
    <w:rsid w:val="00367730"/>
    <w:rsid w:val="003678D2"/>
    <w:rsid w:val="00372A81"/>
    <w:rsid w:val="003746F9"/>
    <w:rsid w:val="00377121"/>
    <w:rsid w:val="00383BF3"/>
    <w:rsid w:val="003934FD"/>
    <w:rsid w:val="003A02A9"/>
    <w:rsid w:val="003A1AE4"/>
    <w:rsid w:val="003A30DC"/>
    <w:rsid w:val="003A7E69"/>
    <w:rsid w:val="003B355E"/>
    <w:rsid w:val="003B3805"/>
    <w:rsid w:val="003B7A10"/>
    <w:rsid w:val="003B7B36"/>
    <w:rsid w:val="003C05E8"/>
    <w:rsid w:val="003C08A7"/>
    <w:rsid w:val="003C18FB"/>
    <w:rsid w:val="003C67A4"/>
    <w:rsid w:val="003C7516"/>
    <w:rsid w:val="003D0DD9"/>
    <w:rsid w:val="003D3BDD"/>
    <w:rsid w:val="003D4460"/>
    <w:rsid w:val="003D4A13"/>
    <w:rsid w:val="003D6D44"/>
    <w:rsid w:val="003D7555"/>
    <w:rsid w:val="003E274A"/>
    <w:rsid w:val="003F056A"/>
    <w:rsid w:val="003F2DE1"/>
    <w:rsid w:val="004015AE"/>
    <w:rsid w:val="00406AE1"/>
    <w:rsid w:val="0041080D"/>
    <w:rsid w:val="004121C7"/>
    <w:rsid w:val="004128F3"/>
    <w:rsid w:val="0041471D"/>
    <w:rsid w:val="00415DCA"/>
    <w:rsid w:val="0042494F"/>
    <w:rsid w:val="00426B9B"/>
    <w:rsid w:val="00427345"/>
    <w:rsid w:val="004329ED"/>
    <w:rsid w:val="00435531"/>
    <w:rsid w:val="00440174"/>
    <w:rsid w:val="00440195"/>
    <w:rsid w:val="004427D6"/>
    <w:rsid w:val="004439C0"/>
    <w:rsid w:val="0044466D"/>
    <w:rsid w:val="00450923"/>
    <w:rsid w:val="00451B47"/>
    <w:rsid w:val="00452399"/>
    <w:rsid w:val="00456000"/>
    <w:rsid w:val="00460C88"/>
    <w:rsid w:val="00461CCA"/>
    <w:rsid w:val="00461EED"/>
    <w:rsid w:val="00462DF5"/>
    <w:rsid w:val="00465686"/>
    <w:rsid w:val="004660E7"/>
    <w:rsid w:val="004678AC"/>
    <w:rsid w:val="0047116F"/>
    <w:rsid w:val="00472298"/>
    <w:rsid w:val="00473DE4"/>
    <w:rsid w:val="00476CB2"/>
    <w:rsid w:val="004772EA"/>
    <w:rsid w:val="00477433"/>
    <w:rsid w:val="0047744F"/>
    <w:rsid w:val="004819D3"/>
    <w:rsid w:val="00484260"/>
    <w:rsid w:val="00485659"/>
    <w:rsid w:val="00485E21"/>
    <w:rsid w:val="00487B42"/>
    <w:rsid w:val="004931E8"/>
    <w:rsid w:val="00496610"/>
    <w:rsid w:val="00497225"/>
    <w:rsid w:val="004B1B30"/>
    <w:rsid w:val="004B262A"/>
    <w:rsid w:val="004B27FF"/>
    <w:rsid w:val="004B67A0"/>
    <w:rsid w:val="004B7214"/>
    <w:rsid w:val="004C259F"/>
    <w:rsid w:val="004C36E7"/>
    <w:rsid w:val="004D1591"/>
    <w:rsid w:val="004D3CFF"/>
    <w:rsid w:val="004E1937"/>
    <w:rsid w:val="004E29C6"/>
    <w:rsid w:val="004E3935"/>
    <w:rsid w:val="004F39A3"/>
    <w:rsid w:val="004F7436"/>
    <w:rsid w:val="004F7BFB"/>
    <w:rsid w:val="005033AC"/>
    <w:rsid w:val="00506D7A"/>
    <w:rsid w:val="00507B53"/>
    <w:rsid w:val="00513D5D"/>
    <w:rsid w:val="00516F60"/>
    <w:rsid w:val="00522E29"/>
    <w:rsid w:val="00525D73"/>
    <w:rsid w:val="00527CF6"/>
    <w:rsid w:val="005359B1"/>
    <w:rsid w:val="005419C8"/>
    <w:rsid w:val="00543166"/>
    <w:rsid w:val="0055482C"/>
    <w:rsid w:val="00556705"/>
    <w:rsid w:val="00557A18"/>
    <w:rsid w:val="00560541"/>
    <w:rsid w:val="005608CF"/>
    <w:rsid w:val="00563573"/>
    <w:rsid w:val="005642B2"/>
    <w:rsid w:val="00570D74"/>
    <w:rsid w:val="005725CA"/>
    <w:rsid w:val="00574AF5"/>
    <w:rsid w:val="00575DCE"/>
    <w:rsid w:val="005837A0"/>
    <w:rsid w:val="00584AA7"/>
    <w:rsid w:val="0058621B"/>
    <w:rsid w:val="005910B1"/>
    <w:rsid w:val="005946EE"/>
    <w:rsid w:val="00595D2B"/>
    <w:rsid w:val="005A0D9D"/>
    <w:rsid w:val="005A1973"/>
    <w:rsid w:val="005A24BC"/>
    <w:rsid w:val="005A66F3"/>
    <w:rsid w:val="005B0906"/>
    <w:rsid w:val="005B1963"/>
    <w:rsid w:val="005B1DD9"/>
    <w:rsid w:val="005C0749"/>
    <w:rsid w:val="005C1470"/>
    <w:rsid w:val="005C29A8"/>
    <w:rsid w:val="005C4098"/>
    <w:rsid w:val="005C7470"/>
    <w:rsid w:val="005C7AB3"/>
    <w:rsid w:val="005D0E61"/>
    <w:rsid w:val="005E0B83"/>
    <w:rsid w:val="005F333B"/>
    <w:rsid w:val="005F4B73"/>
    <w:rsid w:val="00603754"/>
    <w:rsid w:val="006038AA"/>
    <w:rsid w:val="00606AD6"/>
    <w:rsid w:val="00612028"/>
    <w:rsid w:val="006164D4"/>
    <w:rsid w:val="00617C33"/>
    <w:rsid w:val="00622B8A"/>
    <w:rsid w:val="0062397E"/>
    <w:rsid w:val="00623CA3"/>
    <w:rsid w:val="00624B74"/>
    <w:rsid w:val="0062707B"/>
    <w:rsid w:val="006330B4"/>
    <w:rsid w:val="00637EB8"/>
    <w:rsid w:val="006423FA"/>
    <w:rsid w:val="00646745"/>
    <w:rsid w:val="006471A0"/>
    <w:rsid w:val="0064750A"/>
    <w:rsid w:val="00651503"/>
    <w:rsid w:val="00652A58"/>
    <w:rsid w:val="00652C55"/>
    <w:rsid w:val="00656AFA"/>
    <w:rsid w:val="00662DC2"/>
    <w:rsid w:val="006636F6"/>
    <w:rsid w:val="00665734"/>
    <w:rsid w:val="00667247"/>
    <w:rsid w:val="00670831"/>
    <w:rsid w:val="006729A5"/>
    <w:rsid w:val="00672DD7"/>
    <w:rsid w:val="00672DF5"/>
    <w:rsid w:val="00675774"/>
    <w:rsid w:val="00675964"/>
    <w:rsid w:val="006762FE"/>
    <w:rsid w:val="006775AF"/>
    <w:rsid w:val="006821FF"/>
    <w:rsid w:val="00684CDD"/>
    <w:rsid w:val="006932E4"/>
    <w:rsid w:val="006937BD"/>
    <w:rsid w:val="0069530B"/>
    <w:rsid w:val="006A3E70"/>
    <w:rsid w:val="006A5B5C"/>
    <w:rsid w:val="006B308A"/>
    <w:rsid w:val="006B3A64"/>
    <w:rsid w:val="006B47BB"/>
    <w:rsid w:val="006B4942"/>
    <w:rsid w:val="006C1B7A"/>
    <w:rsid w:val="006C3229"/>
    <w:rsid w:val="006C41B9"/>
    <w:rsid w:val="006C6DFD"/>
    <w:rsid w:val="006D26E9"/>
    <w:rsid w:val="006D50F5"/>
    <w:rsid w:val="006E0E98"/>
    <w:rsid w:val="006E14B0"/>
    <w:rsid w:val="006E3EFC"/>
    <w:rsid w:val="006F5109"/>
    <w:rsid w:val="00701EEA"/>
    <w:rsid w:val="0070612F"/>
    <w:rsid w:val="00710A3A"/>
    <w:rsid w:val="00714C5A"/>
    <w:rsid w:val="00721F60"/>
    <w:rsid w:val="007272C1"/>
    <w:rsid w:val="00731731"/>
    <w:rsid w:val="00731B93"/>
    <w:rsid w:val="00731BF5"/>
    <w:rsid w:val="00737E27"/>
    <w:rsid w:val="00750056"/>
    <w:rsid w:val="0075405D"/>
    <w:rsid w:val="0076108B"/>
    <w:rsid w:val="0076155C"/>
    <w:rsid w:val="007624C1"/>
    <w:rsid w:val="0076258A"/>
    <w:rsid w:val="007646E8"/>
    <w:rsid w:val="00764763"/>
    <w:rsid w:val="00766E4C"/>
    <w:rsid w:val="007729D4"/>
    <w:rsid w:val="00776DA2"/>
    <w:rsid w:val="007774A7"/>
    <w:rsid w:val="007825C6"/>
    <w:rsid w:val="00785B05"/>
    <w:rsid w:val="00791011"/>
    <w:rsid w:val="007A08A0"/>
    <w:rsid w:val="007A3287"/>
    <w:rsid w:val="007A4785"/>
    <w:rsid w:val="007B3E3E"/>
    <w:rsid w:val="007C3374"/>
    <w:rsid w:val="007C6041"/>
    <w:rsid w:val="007D02B6"/>
    <w:rsid w:val="007D2119"/>
    <w:rsid w:val="007D273C"/>
    <w:rsid w:val="007D468C"/>
    <w:rsid w:val="007D4A70"/>
    <w:rsid w:val="007D6CD9"/>
    <w:rsid w:val="007D7B15"/>
    <w:rsid w:val="007E2608"/>
    <w:rsid w:val="007E62F2"/>
    <w:rsid w:val="007E63AD"/>
    <w:rsid w:val="007F02B0"/>
    <w:rsid w:val="007F24FA"/>
    <w:rsid w:val="007F79A7"/>
    <w:rsid w:val="00801E2D"/>
    <w:rsid w:val="008070BF"/>
    <w:rsid w:val="00807DE6"/>
    <w:rsid w:val="00807E9C"/>
    <w:rsid w:val="00815963"/>
    <w:rsid w:val="008179FD"/>
    <w:rsid w:val="00817FC2"/>
    <w:rsid w:val="00820FE9"/>
    <w:rsid w:val="008258F8"/>
    <w:rsid w:val="00826F48"/>
    <w:rsid w:val="00827E1C"/>
    <w:rsid w:val="00830E4C"/>
    <w:rsid w:val="008336A4"/>
    <w:rsid w:val="008354C5"/>
    <w:rsid w:val="0083609D"/>
    <w:rsid w:val="0083714C"/>
    <w:rsid w:val="008372D6"/>
    <w:rsid w:val="00840A7D"/>
    <w:rsid w:val="00843441"/>
    <w:rsid w:val="00846087"/>
    <w:rsid w:val="00847AFF"/>
    <w:rsid w:val="00852583"/>
    <w:rsid w:val="00852D4C"/>
    <w:rsid w:val="008555E6"/>
    <w:rsid w:val="00871441"/>
    <w:rsid w:val="00871BE4"/>
    <w:rsid w:val="00872D4A"/>
    <w:rsid w:val="008735DB"/>
    <w:rsid w:val="00874784"/>
    <w:rsid w:val="00874D5E"/>
    <w:rsid w:val="00881444"/>
    <w:rsid w:val="008826E8"/>
    <w:rsid w:val="00883AF8"/>
    <w:rsid w:val="0089204B"/>
    <w:rsid w:val="008A08AB"/>
    <w:rsid w:val="008A16E9"/>
    <w:rsid w:val="008A4CE7"/>
    <w:rsid w:val="008A664B"/>
    <w:rsid w:val="008B01D7"/>
    <w:rsid w:val="008B36A1"/>
    <w:rsid w:val="008B5406"/>
    <w:rsid w:val="008B75B3"/>
    <w:rsid w:val="008C26E9"/>
    <w:rsid w:val="008C3EA4"/>
    <w:rsid w:val="008C62F4"/>
    <w:rsid w:val="008C6D28"/>
    <w:rsid w:val="008D0179"/>
    <w:rsid w:val="008D03CA"/>
    <w:rsid w:val="008D2D73"/>
    <w:rsid w:val="008D3825"/>
    <w:rsid w:val="008D587B"/>
    <w:rsid w:val="008D680C"/>
    <w:rsid w:val="008E4203"/>
    <w:rsid w:val="008E740B"/>
    <w:rsid w:val="008F2337"/>
    <w:rsid w:val="008F505C"/>
    <w:rsid w:val="008F65F7"/>
    <w:rsid w:val="009012B8"/>
    <w:rsid w:val="00901A65"/>
    <w:rsid w:val="00904F1F"/>
    <w:rsid w:val="00905520"/>
    <w:rsid w:val="009107B5"/>
    <w:rsid w:val="00911F64"/>
    <w:rsid w:val="009136E4"/>
    <w:rsid w:val="009160F8"/>
    <w:rsid w:val="00916950"/>
    <w:rsid w:val="00920309"/>
    <w:rsid w:val="00923C89"/>
    <w:rsid w:val="009240AD"/>
    <w:rsid w:val="00926D9D"/>
    <w:rsid w:val="00926FE9"/>
    <w:rsid w:val="0093349B"/>
    <w:rsid w:val="009338F3"/>
    <w:rsid w:val="009347C1"/>
    <w:rsid w:val="00934994"/>
    <w:rsid w:val="009352EB"/>
    <w:rsid w:val="00936A52"/>
    <w:rsid w:val="00936CD7"/>
    <w:rsid w:val="009406F6"/>
    <w:rsid w:val="00942273"/>
    <w:rsid w:val="00943621"/>
    <w:rsid w:val="00945CA2"/>
    <w:rsid w:val="00946CA7"/>
    <w:rsid w:val="00947D68"/>
    <w:rsid w:val="009503A6"/>
    <w:rsid w:val="009510D2"/>
    <w:rsid w:val="0095111A"/>
    <w:rsid w:val="00955E35"/>
    <w:rsid w:val="00956F9A"/>
    <w:rsid w:val="009654F7"/>
    <w:rsid w:val="00967BEB"/>
    <w:rsid w:val="0097578C"/>
    <w:rsid w:val="00975EB3"/>
    <w:rsid w:val="00982B0B"/>
    <w:rsid w:val="00983DBE"/>
    <w:rsid w:val="00985A2F"/>
    <w:rsid w:val="009928FF"/>
    <w:rsid w:val="00994B41"/>
    <w:rsid w:val="00994B8D"/>
    <w:rsid w:val="00995A6E"/>
    <w:rsid w:val="00995AF2"/>
    <w:rsid w:val="009A1985"/>
    <w:rsid w:val="009A5E80"/>
    <w:rsid w:val="009A6E61"/>
    <w:rsid w:val="009A78FE"/>
    <w:rsid w:val="009B2C0E"/>
    <w:rsid w:val="009B7043"/>
    <w:rsid w:val="009B7F7F"/>
    <w:rsid w:val="009C0C94"/>
    <w:rsid w:val="009C0EED"/>
    <w:rsid w:val="009C3E64"/>
    <w:rsid w:val="009C4F25"/>
    <w:rsid w:val="009C53FE"/>
    <w:rsid w:val="009D2960"/>
    <w:rsid w:val="009D575E"/>
    <w:rsid w:val="009D61BD"/>
    <w:rsid w:val="009E32CA"/>
    <w:rsid w:val="009E3846"/>
    <w:rsid w:val="009E49CE"/>
    <w:rsid w:val="009E6EB7"/>
    <w:rsid w:val="009E7A30"/>
    <w:rsid w:val="00A00B72"/>
    <w:rsid w:val="00A01FDD"/>
    <w:rsid w:val="00A0275F"/>
    <w:rsid w:val="00A0695D"/>
    <w:rsid w:val="00A07BFB"/>
    <w:rsid w:val="00A12ACB"/>
    <w:rsid w:val="00A12BAF"/>
    <w:rsid w:val="00A134E7"/>
    <w:rsid w:val="00A17046"/>
    <w:rsid w:val="00A20BDC"/>
    <w:rsid w:val="00A31EC5"/>
    <w:rsid w:val="00A331F2"/>
    <w:rsid w:val="00A406D6"/>
    <w:rsid w:val="00A4537A"/>
    <w:rsid w:val="00A4590C"/>
    <w:rsid w:val="00A4688E"/>
    <w:rsid w:val="00A6026A"/>
    <w:rsid w:val="00A60D38"/>
    <w:rsid w:val="00A63092"/>
    <w:rsid w:val="00A63571"/>
    <w:rsid w:val="00A71D30"/>
    <w:rsid w:val="00A72F3E"/>
    <w:rsid w:val="00A73EAF"/>
    <w:rsid w:val="00A75161"/>
    <w:rsid w:val="00A77C3A"/>
    <w:rsid w:val="00A80AA5"/>
    <w:rsid w:val="00A81107"/>
    <w:rsid w:val="00A81485"/>
    <w:rsid w:val="00A8312E"/>
    <w:rsid w:val="00A8709D"/>
    <w:rsid w:val="00A93E84"/>
    <w:rsid w:val="00A97F49"/>
    <w:rsid w:val="00AA032A"/>
    <w:rsid w:val="00AA0A7C"/>
    <w:rsid w:val="00AA1A26"/>
    <w:rsid w:val="00AA6D3C"/>
    <w:rsid w:val="00AB6F20"/>
    <w:rsid w:val="00AC17E9"/>
    <w:rsid w:val="00AC581C"/>
    <w:rsid w:val="00AD0303"/>
    <w:rsid w:val="00AD1B77"/>
    <w:rsid w:val="00AD61AF"/>
    <w:rsid w:val="00AE45B9"/>
    <w:rsid w:val="00AE4A4A"/>
    <w:rsid w:val="00AE6D68"/>
    <w:rsid w:val="00AE7369"/>
    <w:rsid w:val="00AE7D99"/>
    <w:rsid w:val="00AF0BC1"/>
    <w:rsid w:val="00AF461F"/>
    <w:rsid w:val="00AF4CB4"/>
    <w:rsid w:val="00B174FD"/>
    <w:rsid w:val="00B20719"/>
    <w:rsid w:val="00B216E3"/>
    <w:rsid w:val="00B22767"/>
    <w:rsid w:val="00B227C9"/>
    <w:rsid w:val="00B25818"/>
    <w:rsid w:val="00B33679"/>
    <w:rsid w:val="00B337D7"/>
    <w:rsid w:val="00B3624D"/>
    <w:rsid w:val="00B41F9A"/>
    <w:rsid w:val="00B50A3A"/>
    <w:rsid w:val="00B53BE9"/>
    <w:rsid w:val="00B54B67"/>
    <w:rsid w:val="00B55353"/>
    <w:rsid w:val="00B56EFB"/>
    <w:rsid w:val="00B61CF5"/>
    <w:rsid w:val="00B66379"/>
    <w:rsid w:val="00B66639"/>
    <w:rsid w:val="00B67485"/>
    <w:rsid w:val="00B7713E"/>
    <w:rsid w:val="00B7763A"/>
    <w:rsid w:val="00B820DB"/>
    <w:rsid w:val="00B83548"/>
    <w:rsid w:val="00B8517A"/>
    <w:rsid w:val="00B955BD"/>
    <w:rsid w:val="00BA0F51"/>
    <w:rsid w:val="00BA1720"/>
    <w:rsid w:val="00BA289D"/>
    <w:rsid w:val="00BA5492"/>
    <w:rsid w:val="00BA6607"/>
    <w:rsid w:val="00BA6A63"/>
    <w:rsid w:val="00BB2530"/>
    <w:rsid w:val="00BB2CDB"/>
    <w:rsid w:val="00BB3548"/>
    <w:rsid w:val="00BB6144"/>
    <w:rsid w:val="00BB7733"/>
    <w:rsid w:val="00BB77F3"/>
    <w:rsid w:val="00BC0984"/>
    <w:rsid w:val="00BC0F27"/>
    <w:rsid w:val="00BC1B8B"/>
    <w:rsid w:val="00BC27FB"/>
    <w:rsid w:val="00BC2E92"/>
    <w:rsid w:val="00BC6338"/>
    <w:rsid w:val="00BC76D7"/>
    <w:rsid w:val="00BE156F"/>
    <w:rsid w:val="00BF086C"/>
    <w:rsid w:val="00BF0BF6"/>
    <w:rsid w:val="00BF3F54"/>
    <w:rsid w:val="00BF5533"/>
    <w:rsid w:val="00BF7BB2"/>
    <w:rsid w:val="00C02A67"/>
    <w:rsid w:val="00C05554"/>
    <w:rsid w:val="00C10900"/>
    <w:rsid w:val="00C23B45"/>
    <w:rsid w:val="00C25DA5"/>
    <w:rsid w:val="00C25FCB"/>
    <w:rsid w:val="00C26CAD"/>
    <w:rsid w:val="00C272E8"/>
    <w:rsid w:val="00C2779C"/>
    <w:rsid w:val="00C27E88"/>
    <w:rsid w:val="00C307D8"/>
    <w:rsid w:val="00C47AD2"/>
    <w:rsid w:val="00C501C0"/>
    <w:rsid w:val="00C572E3"/>
    <w:rsid w:val="00C61B4C"/>
    <w:rsid w:val="00C63AAB"/>
    <w:rsid w:val="00C65B2C"/>
    <w:rsid w:val="00C66AD5"/>
    <w:rsid w:val="00C70C58"/>
    <w:rsid w:val="00C74C8E"/>
    <w:rsid w:val="00C764A8"/>
    <w:rsid w:val="00C82B6D"/>
    <w:rsid w:val="00C83E00"/>
    <w:rsid w:val="00C86533"/>
    <w:rsid w:val="00C86EF9"/>
    <w:rsid w:val="00C87641"/>
    <w:rsid w:val="00C9021A"/>
    <w:rsid w:val="00C925E8"/>
    <w:rsid w:val="00CA0653"/>
    <w:rsid w:val="00CA0FA2"/>
    <w:rsid w:val="00CA3ACA"/>
    <w:rsid w:val="00CB2CF8"/>
    <w:rsid w:val="00CB68A1"/>
    <w:rsid w:val="00CB6AE7"/>
    <w:rsid w:val="00CC3E07"/>
    <w:rsid w:val="00CC43A9"/>
    <w:rsid w:val="00CE1AC6"/>
    <w:rsid w:val="00CE330D"/>
    <w:rsid w:val="00CE6612"/>
    <w:rsid w:val="00CE6C18"/>
    <w:rsid w:val="00CE79DB"/>
    <w:rsid w:val="00CE7CA5"/>
    <w:rsid w:val="00CE7DEE"/>
    <w:rsid w:val="00CF2649"/>
    <w:rsid w:val="00D04249"/>
    <w:rsid w:val="00D12CC4"/>
    <w:rsid w:val="00D16386"/>
    <w:rsid w:val="00D16E13"/>
    <w:rsid w:val="00D232EB"/>
    <w:rsid w:val="00D263A1"/>
    <w:rsid w:val="00D349B0"/>
    <w:rsid w:val="00D34A09"/>
    <w:rsid w:val="00D35A4C"/>
    <w:rsid w:val="00D35AB7"/>
    <w:rsid w:val="00D36BDF"/>
    <w:rsid w:val="00D372EF"/>
    <w:rsid w:val="00D50600"/>
    <w:rsid w:val="00D53042"/>
    <w:rsid w:val="00D57770"/>
    <w:rsid w:val="00D577A7"/>
    <w:rsid w:val="00D61017"/>
    <w:rsid w:val="00D72CD7"/>
    <w:rsid w:val="00D8368F"/>
    <w:rsid w:val="00D838A7"/>
    <w:rsid w:val="00D8658F"/>
    <w:rsid w:val="00D867BD"/>
    <w:rsid w:val="00D868A6"/>
    <w:rsid w:val="00D90DAA"/>
    <w:rsid w:val="00D94B46"/>
    <w:rsid w:val="00D96DBB"/>
    <w:rsid w:val="00D97816"/>
    <w:rsid w:val="00DA01AD"/>
    <w:rsid w:val="00DA78BC"/>
    <w:rsid w:val="00DB4464"/>
    <w:rsid w:val="00DB7007"/>
    <w:rsid w:val="00DB7AED"/>
    <w:rsid w:val="00DC20BE"/>
    <w:rsid w:val="00DC2DFB"/>
    <w:rsid w:val="00DC39A0"/>
    <w:rsid w:val="00DC485E"/>
    <w:rsid w:val="00DD02DB"/>
    <w:rsid w:val="00DD4965"/>
    <w:rsid w:val="00DD5FF8"/>
    <w:rsid w:val="00DE133C"/>
    <w:rsid w:val="00DE278B"/>
    <w:rsid w:val="00DE2C74"/>
    <w:rsid w:val="00DE409C"/>
    <w:rsid w:val="00DF2FF3"/>
    <w:rsid w:val="00DF362C"/>
    <w:rsid w:val="00DF7DBC"/>
    <w:rsid w:val="00E00242"/>
    <w:rsid w:val="00E042AC"/>
    <w:rsid w:val="00E06403"/>
    <w:rsid w:val="00E1151C"/>
    <w:rsid w:val="00E1168E"/>
    <w:rsid w:val="00E117C7"/>
    <w:rsid w:val="00E12BC3"/>
    <w:rsid w:val="00E15CD2"/>
    <w:rsid w:val="00E15D41"/>
    <w:rsid w:val="00E16DD9"/>
    <w:rsid w:val="00E23BCD"/>
    <w:rsid w:val="00E25FC5"/>
    <w:rsid w:val="00E32CFE"/>
    <w:rsid w:val="00E346BD"/>
    <w:rsid w:val="00E378E2"/>
    <w:rsid w:val="00E40526"/>
    <w:rsid w:val="00E40908"/>
    <w:rsid w:val="00E53199"/>
    <w:rsid w:val="00E5536A"/>
    <w:rsid w:val="00E65178"/>
    <w:rsid w:val="00E8060C"/>
    <w:rsid w:val="00E856B4"/>
    <w:rsid w:val="00E869F6"/>
    <w:rsid w:val="00E86D45"/>
    <w:rsid w:val="00E87ED6"/>
    <w:rsid w:val="00E90B96"/>
    <w:rsid w:val="00E95860"/>
    <w:rsid w:val="00E9743E"/>
    <w:rsid w:val="00EA777C"/>
    <w:rsid w:val="00EB1B74"/>
    <w:rsid w:val="00EB2086"/>
    <w:rsid w:val="00EB27E7"/>
    <w:rsid w:val="00EB6139"/>
    <w:rsid w:val="00EB7CCA"/>
    <w:rsid w:val="00EC371D"/>
    <w:rsid w:val="00EC7951"/>
    <w:rsid w:val="00ED12B0"/>
    <w:rsid w:val="00ED2FB6"/>
    <w:rsid w:val="00ED331C"/>
    <w:rsid w:val="00ED498F"/>
    <w:rsid w:val="00EE006F"/>
    <w:rsid w:val="00EE0A14"/>
    <w:rsid w:val="00EE2E5A"/>
    <w:rsid w:val="00EE529B"/>
    <w:rsid w:val="00EE58EE"/>
    <w:rsid w:val="00EE6E9E"/>
    <w:rsid w:val="00EE7901"/>
    <w:rsid w:val="00EF06B9"/>
    <w:rsid w:val="00EF3EC7"/>
    <w:rsid w:val="00F02819"/>
    <w:rsid w:val="00F041FD"/>
    <w:rsid w:val="00F05CD4"/>
    <w:rsid w:val="00F06215"/>
    <w:rsid w:val="00F071AF"/>
    <w:rsid w:val="00F07449"/>
    <w:rsid w:val="00F124F8"/>
    <w:rsid w:val="00F13890"/>
    <w:rsid w:val="00F13BAC"/>
    <w:rsid w:val="00F1536D"/>
    <w:rsid w:val="00F158B1"/>
    <w:rsid w:val="00F15A52"/>
    <w:rsid w:val="00F17570"/>
    <w:rsid w:val="00F23A52"/>
    <w:rsid w:val="00F32A42"/>
    <w:rsid w:val="00F33129"/>
    <w:rsid w:val="00F34D05"/>
    <w:rsid w:val="00F365D1"/>
    <w:rsid w:val="00F37466"/>
    <w:rsid w:val="00F420CA"/>
    <w:rsid w:val="00F47A2A"/>
    <w:rsid w:val="00F51E12"/>
    <w:rsid w:val="00F543FC"/>
    <w:rsid w:val="00F55EAD"/>
    <w:rsid w:val="00F600D0"/>
    <w:rsid w:val="00F60CDF"/>
    <w:rsid w:val="00F634D9"/>
    <w:rsid w:val="00F67697"/>
    <w:rsid w:val="00F762A1"/>
    <w:rsid w:val="00F775ED"/>
    <w:rsid w:val="00F831FD"/>
    <w:rsid w:val="00F8412B"/>
    <w:rsid w:val="00F853A0"/>
    <w:rsid w:val="00F85AAF"/>
    <w:rsid w:val="00F8637F"/>
    <w:rsid w:val="00F928AF"/>
    <w:rsid w:val="00F930F7"/>
    <w:rsid w:val="00F961B7"/>
    <w:rsid w:val="00FA2DA4"/>
    <w:rsid w:val="00FA54B1"/>
    <w:rsid w:val="00FB2199"/>
    <w:rsid w:val="00FB21DE"/>
    <w:rsid w:val="00FC1E31"/>
    <w:rsid w:val="00FC230D"/>
    <w:rsid w:val="00FC6B9C"/>
    <w:rsid w:val="00FC6DCA"/>
    <w:rsid w:val="00FD04BA"/>
    <w:rsid w:val="00FD1402"/>
    <w:rsid w:val="00FD2313"/>
    <w:rsid w:val="00FD67D5"/>
    <w:rsid w:val="00FD69DD"/>
    <w:rsid w:val="00FE40CA"/>
    <w:rsid w:val="00FE6726"/>
    <w:rsid w:val="00FF0163"/>
    <w:rsid w:val="00FF0B83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062A0E1-3422-4510-A628-AA474F6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87ED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7ED6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87ED6"/>
    <w:pPr>
      <w:jc w:val="center"/>
    </w:pPr>
    <w:rPr>
      <w:b/>
      <w:sz w:val="32"/>
    </w:rPr>
  </w:style>
  <w:style w:type="paragraph" w:styleId="Corpodetexto">
    <w:name w:val="Body Text"/>
    <w:basedOn w:val="Normal"/>
    <w:rsid w:val="00E87ED6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E87ED6"/>
    <w:pPr>
      <w:jc w:val="both"/>
    </w:pPr>
  </w:style>
  <w:style w:type="paragraph" w:styleId="Cabealho">
    <w:name w:val="header"/>
    <w:basedOn w:val="Normal"/>
    <w:rsid w:val="00E87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7ED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71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3BC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BCD"/>
  </w:style>
  <w:style w:type="character" w:styleId="HiperlinkVisitado">
    <w:name w:val="FollowedHyperlink"/>
    <w:basedOn w:val="Fontepargpadro"/>
    <w:rsid w:val="00286725"/>
    <w:rPr>
      <w:color w:val="800080" w:themeColor="followedHyperlink"/>
      <w:u w:val="single"/>
    </w:rPr>
  </w:style>
  <w:style w:type="character" w:customStyle="1" w:styleId="Corpodetexto2Char">
    <w:name w:val="Corpo de texto 2 Char"/>
    <w:basedOn w:val="Fontepargpadro"/>
    <w:link w:val="Corpodetexto2"/>
    <w:rsid w:val="00D577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CV%20ou%20CR%20(Fases%20Normais%20-%20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CV ou CR (Fases Normais - Preço e Habilitação)-2015.dotx</Template>
  <TotalTime>1</TotalTime>
  <Pages>1</Pages>
  <Words>27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2017-06-07T18:55:00Z</cp:lastPrinted>
  <dcterms:created xsi:type="dcterms:W3CDTF">2017-06-29T13:47:00Z</dcterms:created>
  <dcterms:modified xsi:type="dcterms:W3CDTF">2017-06-29T13:48:00Z</dcterms:modified>
</cp:coreProperties>
</file>