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6" w:rsidRPr="00DB0D93" w:rsidRDefault="00B717B5" w:rsidP="003C7516">
      <w:pPr>
        <w:pStyle w:val="Corpodetexto"/>
        <w:jc w:val="center"/>
        <w:rPr>
          <w:rFonts w:ascii="Arial Narrow" w:hAnsi="Arial Narrow"/>
          <w:szCs w:val="24"/>
        </w:rPr>
      </w:pPr>
      <w:r w:rsidRPr="00DB0D93">
        <w:rPr>
          <w:rFonts w:ascii="Arial Narrow" w:hAnsi="Arial Narrow"/>
          <w:szCs w:val="24"/>
        </w:rPr>
        <w:t>CONCORRÊNCIA DO</w:t>
      </w:r>
      <w:r w:rsidR="00123B9F" w:rsidRPr="00DB0D93">
        <w:rPr>
          <w:rFonts w:ascii="Arial Narrow" w:hAnsi="Arial Narrow"/>
          <w:szCs w:val="24"/>
        </w:rPr>
        <w:t xml:space="preserve"> TIPO TÉCNICA E PREÇO</w:t>
      </w:r>
      <w:r w:rsidR="003C7516" w:rsidRPr="00DB0D93">
        <w:rPr>
          <w:rFonts w:ascii="Arial Narrow" w:hAnsi="Arial Narrow"/>
          <w:szCs w:val="24"/>
        </w:rPr>
        <w:t xml:space="preserve"> Nº </w:t>
      </w:r>
      <w:r w:rsidR="00E629EC" w:rsidRPr="00DB0D93">
        <w:rPr>
          <w:rFonts w:ascii="Arial Narrow" w:hAnsi="Arial Narrow"/>
          <w:szCs w:val="24"/>
        </w:rPr>
        <w:t>9/2017</w:t>
      </w:r>
    </w:p>
    <w:p w:rsidR="00AF4CB4" w:rsidRPr="00DB0D93" w:rsidRDefault="0033778E" w:rsidP="00AF4CB4">
      <w:pPr>
        <w:pStyle w:val="Corpodetexto"/>
        <w:jc w:val="center"/>
        <w:rPr>
          <w:rFonts w:ascii="Arial Narrow" w:hAnsi="Arial Narrow"/>
          <w:szCs w:val="24"/>
        </w:rPr>
      </w:pPr>
      <w:r w:rsidRPr="00DB0D93">
        <w:rPr>
          <w:rFonts w:ascii="Arial Narrow" w:hAnsi="Arial Narrow"/>
          <w:szCs w:val="24"/>
        </w:rPr>
        <w:t xml:space="preserve">PROCESSO Nº </w:t>
      </w:r>
      <w:r w:rsidR="00E629EC" w:rsidRPr="00DB0D93">
        <w:rPr>
          <w:rFonts w:ascii="Arial Narrow" w:hAnsi="Arial Narrow"/>
          <w:szCs w:val="24"/>
        </w:rPr>
        <w:t>08768/2017</w:t>
      </w:r>
    </w:p>
    <w:p w:rsidR="002F7DA0" w:rsidRPr="00DB0D93" w:rsidRDefault="002F7DA0" w:rsidP="004772EA">
      <w:pPr>
        <w:pStyle w:val="Corpodetexto2"/>
        <w:rPr>
          <w:rFonts w:ascii="Arial Narrow" w:hAnsi="Arial Narrow"/>
          <w:szCs w:val="24"/>
        </w:rPr>
      </w:pPr>
    </w:p>
    <w:tbl>
      <w:tblPr>
        <w:tblW w:w="45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2"/>
      </w:tblGrid>
      <w:tr w:rsidR="003A34AB" w:rsidRPr="00DB0D93" w:rsidTr="003A34AB">
        <w:trPr>
          <w:jc w:val="center"/>
        </w:trPr>
        <w:tc>
          <w:tcPr>
            <w:tcW w:w="4512" w:type="dxa"/>
            <w:vAlign w:val="center"/>
          </w:tcPr>
          <w:p w:rsidR="003A34AB" w:rsidRPr="00DB0D93" w:rsidRDefault="003A34AB" w:rsidP="000226F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DB0D93">
              <w:rPr>
                <w:rFonts w:ascii="Arial Narrow" w:eastAsia="Batang" w:hAnsi="Arial Narrow"/>
                <w:szCs w:val="24"/>
              </w:rPr>
              <w:t>Razão Social / CNPJ</w:t>
            </w:r>
          </w:p>
        </w:tc>
      </w:tr>
      <w:tr w:rsidR="003A34AB" w:rsidRPr="00DB0D93" w:rsidTr="003A34AB">
        <w:trPr>
          <w:jc w:val="center"/>
        </w:trPr>
        <w:tc>
          <w:tcPr>
            <w:tcW w:w="4512" w:type="dxa"/>
            <w:vAlign w:val="center"/>
          </w:tcPr>
          <w:p w:rsidR="003A34AB" w:rsidRPr="003B1DE1" w:rsidRDefault="003A34AB" w:rsidP="000226F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Cs w:val="24"/>
              </w:rPr>
            </w:pPr>
            <w:proofErr w:type="spellStart"/>
            <w:r w:rsidRPr="003B1DE1">
              <w:rPr>
                <w:rFonts w:ascii="Arial Narrow" w:eastAsia="Batang" w:hAnsi="Arial Narrow"/>
                <w:szCs w:val="24"/>
              </w:rPr>
              <w:t>Advisia</w:t>
            </w:r>
            <w:proofErr w:type="spellEnd"/>
            <w:r w:rsidRPr="003B1DE1">
              <w:rPr>
                <w:rFonts w:ascii="Arial Narrow" w:eastAsia="Batang" w:hAnsi="Arial Narrow"/>
                <w:szCs w:val="24"/>
              </w:rPr>
              <w:t xml:space="preserve"> Consultoria de Gestão Empresarial </w:t>
            </w:r>
            <w:proofErr w:type="spellStart"/>
            <w:r w:rsidRPr="003B1DE1">
              <w:rPr>
                <w:rFonts w:ascii="Arial Narrow" w:eastAsia="Batang" w:hAnsi="Arial Narrow"/>
                <w:szCs w:val="24"/>
              </w:rPr>
              <w:t>Ltda</w:t>
            </w:r>
            <w:proofErr w:type="spellEnd"/>
          </w:p>
          <w:p w:rsidR="003A34AB" w:rsidRPr="003B1DE1" w:rsidRDefault="003A34AB" w:rsidP="000226F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03.625.874/0001-22</w:t>
            </w:r>
          </w:p>
        </w:tc>
      </w:tr>
      <w:tr w:rsidR="003A34AB" w:rsidRPr="00DB0D93" w:rsidTr="003A34AB">
        <w:trPr>
          <w:jc w:val="center"/>
        </w:trPr>
        <w:tc>
          <w:tcPr>
            <w:tcW w:w="4512" w:type="dxa"/>
            <w:vAlign w:val="center"/>
          </w:tcPr>
          <w:p w:rsidR="003A34AB" w:rsidRDefault="003A34AB" w:rsidP="000226F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 xml:space="preserve">Deloitte </w:t>
            </w:r>
            <w:proofErr w:type="spellStart"/>
            <w:r>
              <w:rPr>
                <w:rFonts w:ascii="Arial Narrow" w:eastAsia="Batang" w:hAnsi="Arial Narrow"/>
                <w:szCs w:val="24"/>
              </w:rPr>
              <w:t>Touche</w:t>
            </w:r>
            <w:proofErr w:type="spellEnd"/>
            <w:r>
              <w:rPr>
                <w:rFonts w:ascii="Arial Narrow" w:eastAsia="Batang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eastAsia="Batang" w:hAnsi="Arial Narrow"/>
                <w:szCs w:val="24"/>
              </w:rPr>
              <w:t>Tohmatsu</w:t>
            </w:r>
            <w:proofErr w:type="spellEnd"/>
            <w:r>
              <w:rPr>
                <w:rFonts w:ascii="Arial Narrow" w:eastAsia="Batang" w:hAnsi="Arial Narrow"/>
                <w:szCs w:val="24"/>
              </w:rPr>
              <w:t xml:space="preserve"> Consultores </w:t>
            </w:r>
            <w:proofErr w:type="spellStart"/>
            <w:r>
              <w:rPr>
                <w:rFonts w:ascii="Arial Narrow" w:eastAsia="Batang" w:hAnsi="Arial Narrow"/>
                <w:szCs w:val="24"/>
              </w:rPr>
              <w:t>Ltda</w:t>
            </w:r>
            <w:proofErr w:type="spellEnd"/>
          </w:p>
          <w:p w:rsidR="003A34AB" w:rsidRPr="00DB0D93" w:rsidRDefault="003A34AB" w:rsidP="000226F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Cs w:val="24"/>
              </w:rPr>
            </w:pPr>
            <w:r>
              <w:rPr>
                <w:rFonts w:ascii="Arial Narrow" w:eastAsia="Batang" w:hAnsi="Arial Narrow"/>
                <w:szCs w:val="24"/>
              </w:rPr>
              <w:t>CNPJ: 02.189.924/0001-03</w:t>
            </w:r>
          </w:p>
        </w:tc>
      </w:tr>
    </w:tbl>
    <w:p w:rsidR="004772EA" w:rsidRPr="00DB0D93" w:rsidRDefault="004772EA" w:rsidP="003A34AB">
      <w:pPr>
        <w:pStyle w:val="Corpodetexto2"/>
        <w:rPr>
          <w:rFonts w:ascii="Arial Narrow" w:hAnsi="Arial Narrow"/>
          <w:szCs w:val="24"/>
        </w:rPr>
      </w:pPr>
    </w:p>
    <w:sectPr w:rsidR="004772EA" w:rsidRPr="00DB0D93" w:rsidSect="00E629EC">
      <w:headerReference w:type="default" r:id="rId7"/>
      <w:pgSz w:w="11907" w:h="16840" w:code="9"/>
      <w:pgMar w:top="195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38" w:rsidRDefault="00256238">
      <w:r>
        <w:separator/>
      </w:r>
    </w:p>
  </w:endnote>
  <w:endnote w:type="continuationSeparator" w:id="0">
    <w:p w:rsidR="00256238" w:rsidRDefault="0025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38" w:rsidRDefault="00256238">
      <w:r>
        <w:separator/>
      </w:r>
    </w:p>
  </w:footnote>
  <w:footnote w:type="continuationSeparator" w:id="0">
    <w:p w:rsidR="00256238" w:rsidRDefault="0025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38" w:rsidRDefault="00256238" w:rsidP="00B717B5">
    <w:pPr>
      <w:pStyle w:val="Cabealho"/>
      <w:jc w:val="center"/>
    </w:pPr>
    <w:r>
      <w:t xml:space="preserve"> </w:t>
    </w:r>
    <w:r>
      <w:rPr>
        <w:noProof/>
      </w:rPr>
      <w:drawing>
        <wp:inline distT="0" distB="0" distL="0" distR="0">
          <wp:extent cx="1651000" cy="666750"/>
          <wp:effectExtent l="19050" t="0" r="6350" b="0"/>
          <wp:docPr id="5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B6D7B"/>
    <w:multiLevelType w:val="hybridMultilevel"/>
    <w:tmpl w:val="A198E7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760D6"/>
    <w:rsid w:val="00002380"/>
    <w:rsid w:val="000048C9"/>
    <w:rsid w:val="00005123"/>
    <w:rsid w:val="0000587B"/>
    <w:rsid w:val="000077C4"/>
    <w:rsid w:val="0001015A"/>
    <w:rsid w:val="0001565B"/>
    <w:rsid w:val="00017B6A"/>
    <w:rsid w:val="0002061B"/>
    <w:rsid w:val="000226F9"/>
    <w:rsid w:val="00024239"/>
    <w:rsid w:val="00025B7E"/>
    <w:rsid w:val="00026B79"/>
    <w:rsid w:val="000277E0"/>
    <w:rsid w:val="000311E7"/>
    <w:rsid w:val="00034EAB"/>
    <w:rsid w:val="0003668F"/>
    <w:rsid w:val="00037568"/>
    <w:rsid w:val="00037CD0"/>
    <w:rsid w:val="00040B13"/>
    <w:rsid w:val="00041ED3"/>
    <w:rsid w:val="00043BCD"/>
    <w:rsid w:val="00046D3E"/>
    <w:rsid w:val="000479F1"/>
    <w:rsid w:val="0005312B"/>
    <w:rsid w:val="00056456"/>
    <w:rsid w:val="00064C7E"/>
    <w:rsid w:val="00064CDF"/>
    <w:rsid w:val="000652B1"/>
    <w:rsid w:val="00073309"/>
    <w:rsid w:val="00073E94"/>
    <w:rsid w:val="00081431"/>
    <w:rsid w:val="00083242"/>
    <w:rsid w:val="00083E25"/>
    <w:rsid w:val="00085C44"/>
    <w:rsid w:val="00090C12"/>
    <w:rsid w:val="000944B9"/>
    <w:rsid w:val="000944E5"/>
    <w:rsid w:val="0009469C"/>
    <w:rsid w:val="000949B6"/>
    <w:rsid w:val="00094F3D"/>
    <w:rsid w:val="000B2E8A"/>
    <w:rsid w:val="000B3F11"/>
    <w:rsid w:val="000B4263"/>
    <w:rsid w:val="000B6348"/>
    <w:rsid w:val="000C253D"/>
    <w:rsid w:val="000D6CC1"/>
    <w:rsid w:val="000E1B1D"/>
    <w:rsid w:val="000E733E"/>
    <w:rsid w:val="000F6183"/>
    <w:rsid w:val="000F7F5B"/>
    <w:rsid w:val="00102525"/>
    <w:rsid w:val="0010574A"/>
    <w:rsid w:val="00112E53"/>
    <w:rsid w:val="00117803"/>
    <w:rsid w:val="00117840"/>
    <w:rsid w:val="0012264B"/>
    <w:rsid w:val="00123901"/>
    <w:rsid w:val="00123B9F"/>
    <w:rsid w:val="00124569"/>
    <w:rsid w:val="001255AD"/>
    <w:rsid w:val="00127C88"/>
    <w:rsid w:val="00140435"/>
    <w:rsid w:val="00146056"/>
    <w:rsid w:val="001479D5"/>
    <w:rsid w:val="0015163E"/>
    <w:rsid w:val="00152B21"/>
    <w:rsid w:val="00153440"/>
    <w:rsid w:val="0015446B"/>
    <w:rsid w:val="00155976"/>
    <w:rsid w:val="00155A73"/>
    <w:rsid w:val="0016101A"/>
    <w:rsid w:val="0016553D"/>
    <w:rsid w:val="00166111"/>
    <w:rsid w:val="00167A06"/>
    <w:rsid w:val="00171C62"/>
    <w:rsid w:val="00172B17"/>
    <w:rsid w:val="001758EC"/>
    <w:rsid w:val="001857AD"/>
    <w:rsid w:val="00186E33"/>
    <w:rsid w:val="00193E4C"/>
    <w:rsid w:val="00196763"/>
    <w:rsid w:val="00196B45"/>
    <w:rsid w:val="001A2D70"/>
    <w:rsid w:val="001A58C7"/>
    <w:rsid w:val="001A59EA"/>
    <w:rsid w:val="001B5E80"/>
    <w:rsid w:val="001C1FE9"/>
    <w:rsid w:val="001C319E"/>
    <w:rsid w:val="001C4EE3"/>
    <w:rsid w:val="001C6DE8"/>
    <w:rsid w:val="001C745A"/>
    <w:rsid w:val="001D5AE1"/>
    <w:rsid w:val="001D6EFB"/>
    <w:rsid w:val="001E5D42"/>
    <w:rsid w:val="001E72E0"/>
    <w:rsid w:val="001F2964"/>
    <w:rsid w:val="001F5E97"/>
    <w:rsid w:val="0020452A"/>
    <w:rsid w:val="00204AB5"/>
    <w:rsid w:val="00213AEF"/>
    <w:rsid w:val="0021675B"/>
    <w:rsid w:val="00220292"/>
    <w:rsid w:val="00220705"/>
    <w:rsid w:val="00220FBB"/>
    <w:rsid w:val="00226787"/>
    <w:rsid w:val="00232166"/>
    <w:rsid w:val="00232E6C"/>
    <w:rsid w:val="00233627"/>
    <w:rsid w:val="00244491"/>
    <w:rsid w:val="0025045E"/>
    <w:rsid w:val="00250C37"/>
    <w:rsid w:val="0025182F"/>
    <w:rsid w:val="00251DE0"/>
    <w:rsid w:val="00252279"/>
    <w:rsid w:val="00254C75"/>
    <w:rsid w:val="00256238"/>
    <w:rsid w:val="00261852"/>
    <w:rsid w:val="0026770E"/>
    <w:rsid w:val="00271A3C"/>
    <w:rsid w:val="00284F00"/>
    <w:rsid w:val="00287D4B"/>
    <w:rsid w:val="00290FCF"/>
    <w:rsid w:val="00294484"/>
    <w:rsid w:val="00297AED"/>
    <w:rsid w:val="002A289A"/>
    <w:rsid w:val="002A2A0C"/>
    <w:rsid w:val="002A4671"/>
    <w:rsid w:val="002A5CCC"/>
    <w:rsid w:val="002A6976"/>
    <w:rsid w:val="002A706D"/>
    <w:rsid w:val="002A7DCB"/>
    <w:rsid w:val="002B050C"/>
    <w:rsid w:val="002B6A84"/>
    <w:rsid w:val="002C34F3"/>
    <w:rsid w:val="002C4661"/>
    <w:rsid w:val="002C4A1E"/>
    <w:rsid w:val="002C4BD0"/>
    <w:rsid w:val="002D21A5"/>
    <w:rsid w:val="002D3BC7"/>
    <w:rsid w:val="002D4D6B"/>
    <w:rsid w:val="002D5BB3"/>
    <w:rsid w:val="002E264E"/>
    <w:rsid w:val="002E4743"/>
    <w:rsid w:val="002E4AAD"/>
    <w:rsid w:val="002F01A6"/>
    <w:rsid w:val="002F7DA0"/>
    <w:rsid w:val="0030366C"/>
    <w:rsid w:val="003039FE"/>
    <w:rsid w:val="00312840"/>
    <w:rsid w:val="00313CB5"/>
    <w:rsid w:val="00314A49"/>
    <w:rsid w:val="00315575"/>
    <w:rsid w:val="00315A0A"/>
    <w:rsid w:val="00320155"/>
    <w:rsid w:val="003211C1"/>
    <w:rsid w:val="00323C04"/>
    <w:rsid w:val="00324AC6"/>
    <w:rsid w:val="003250DE"/>
    <w:rsid w:val="00326B76"/>
    <w:rsid w:val="0033235E"/>
    <w:rsid w:val="003327C2"/>
    <w:rsid w:val="00332ADC"/>
    <w:rsid w:val="0033429F"/>
    <w:rsid w:val="00334936"/>
    <w:rsid w:val="0033778E"/>
    <w:rsid w:val="003452F2"/>
    <w:rsid w:val="00346351"/>
    <w:rsid w:val="00347C6F"/>
    <w:rsid w:val="003509F5"/>
    <w:rsid w:val="00350D1A"/>
    <w:rsid w:val="003550A4"/>
    <w:rsid w:val="00361E5C"/>
    <w:rsid w:val="00367730"/>
    <w:rsid w:val="003678D2"/>
    <w:rsid w:val="00372A81"/>
    <w:rsid w:val="003746F9"/>
    <w:rsid w:val="00383BF3"/>
    <w:rsid w:val="003917EC"/>
    <w:rsid w:val="003934FD"/>
    <w:rsid w:val="003A02A9"/>
    <w:rsid w:val="003A1AE4"/>
    <w:rsid w:val="003A30DC"/>
    <w:rsid w:val="003A34AB"/>
    <w:rsid w:val="003B1DE1"/>
    <w:rsid w:val="003B355E"/>
    <w:rsid w:val="003B3805"/>
    <w:rsid w:val="003B7A10"/>
    <w:rsid w:val="003B7B36"/>
    <w:rsid w:val="003C05E8"/>
    <w:rsid w:val="003C08A7"/>
    <w:rsid w:val="003C18FB"/>
    <w:rsid w:val="003C2F92"/>
    <w:rsid w:val="003C53EF"/>
    <w:rsid w:val="003C67A4"/>
    <w:rsid w:val="003C7516"/>
    <w:rsid w:val="003D3BDD"/>
    <w:rsid w:val="003D4460"/>
    <w:rsid w:val="003D4A13"/>
    <w:rsid w:val="003D6D44"/>
    <w:rsid w:val="003D7555"/>
    <w:rsid w:val="003E274A"/>
    <w:rsid w:val="003F056A"/>
    <w:rsid w:val="003F2DE1"/>
    <w:rsid w:val="004015AE"/>
    <w:rsid w:val="00406AE1"/>
    <w:rsid w:val="0041080D"/>
    <w:rsid w:val="004121C7"/>
    <w:rsid w:val="004128F3"/>
    <w:rsid w:val="0041471D"/>
    <w:rsid w:val="00415DCA"/>
    <w:rsid w:val="0042494F"/>
    <w:rsid w:val="00426B9B"/>
    <w:rsid w:val="00427345"/>
    <w:rsid w:val="00440174"/>
    <w:rsid w:val="00440195"/>
    <w:rsid w:val="004439C0"/>
    <w:rsid w:val="0044466D"/>
    <w:rsid w:val="00450923"/>
    <w:rsid w:val="00451B47"/>
    <w:rsid w:val="00452399"/>
    <w:rsid w:val="00456000"/>
    <w:rsid w:val="00460C88"/>
    <w:rsid w:val="00462DF5"/>
    <w:rsid w:val="00465686"/>
    <w:rsid w:val="004660E7"/>
    <w:rsid w:val="004678AC"/>
    <w:rsid w:val="0047116F"/>
    <w:rsid w:val="00472298"/>
    <w:rsid w:val="00473DE4"/>
    <w:rsid w:val="004760D6"/>
    <w:rsid w:val="00476CB2"/>
    <w:rsid w:val="004772EA"/>
    <w:rsid w:val="00477433"/>
    <w:rsid w:val="0047744F"/>
    <w:rsid w:val="004819D3"/>
    <w:rsid w:val="00484260"/>
    <w:rsid w:val="00485659"/>
    <w:rsid w:val="00485E21"/>
    <w:rsid w:val="00487B42"/>
    <w:rsid w:val="004931E8"/>
    <w:rsid w:val="00496610"/>
    <w:rsid w:val="00497225"/>
    <w:rsid w:val="004B1B30"/>
    <w:rsid w:val="004B262A"/>
    <w:rsid w:val="004B27FF"/>
    <w:rsid w:val="004B67A0"/>
    <w:rsid w:val="004B7214"/>
    <w:rsid w:val="004C259F"/>
    <w:rsid w:val="004C36E7"/>
    <w:rsid w:val="004D1591"/>
    <w:rsid w:val="004D3CFF"/>
    <w:rsid w:val="004E1937"/>
    <w:rsid w:val="004E29C6"/>
    <w:rsid w:val="004E3935"/>
    <w:rsid w:val="004F39A3"/>
    <w:rsid w:val="004F6B9C"/>
    <w:rsid w:val="004F7436"/>
    <w:rsid w:val="004F7BFB"/>
    <w:rsid w:val="005033AC"/>
    <w:rsid w:val="00506D7A"/>
    <w:rsid w:val="00507B53"/>
    <w:rsid w:val="00513D5D"/>
    <w:rsid w:val="00516F60"/>
    <w:rsid w:val="00522E29"/>
    <w:rsid w:val="00525D73"/>
    <w:rsid w:val="00527CF6"/>
    <w:rsid w:val="005359B1"/>
    <w:rsid w:val="005419C8"/>
    <w:rsid w:val="00543166"/>
    <w:rsid w:val="00556705"/>
    <w:rsid w:val="00557A18"/>
    <w:rsid w:val="00560541"/>
    <w:rsid w:val="005608CF"/>
    <w:rsid w:val="00563573"/>
    <w:rsid w:val="005642B2"/>
    <w:rsid w:val="005725CA"/>
    <w:rsid w:val="00574AF5"/>
    <w:rsid w:val="00575DCE"/>
    <w:rsid w:val="005837A0"/>
    <w:rsid w:val="00584AA7"/>
    <w:rsid w:val="0058621B"/>
    <w:rsid w:val="005910B1"/>
    <w:rsid w:val="005946EE"/>
    <w:rsid w:val="00595D2B"/>
    <w:rsid w:val="005A0D9D"/>
    <w:rsid w:val="005A1973"/>
    <w:rsid w:val="005A24BC"/>
    <w:rsid w:val="005A66F3"/>
    <w:rsid w:val="005B0906"/>
    <w:rsid w:val="005B1963"/>
    <w:rsid w:val="005B1DD9"/>
    <w:rsid w:val="005C0749"/>
    <w:rsid w:val="005C1470"/>
    <w:rsid w:val="005C29A8"/>
    <w:rsid w:val="005C4098"/>
    <w:rsid w:val="005C7470"/>
    <w:rsid w:val="005C7AB3"/>
    <w:rsid w:val="005D0E61"/>
    <w:rsid w:val="005D4E0A"/>
    <w:rsid w:val="005E0B83"/>
    <w:rsid w:val="005F333B"/>
    <w:rsid w:val="005F4B73"/>
    <w:rsid w:val="00600504"/>
    <w:rsid w:val="00603754"/>
    <w:rsid w:val="006038AA"/>
    <w:rsid w:val="00606AD6"/>
    <w:rsid w:val="006159D1"/>
    <w:rsid w:val="006164D4"/>
    <w:rsid w:val="00617C33"/>
    <w:rsid w:val="00622B8A"/>
    <w:rsid w:val="0062397E"/>
    <w:rsid w:val="00623CA3"/>
    <w:rsid w:val="00624B74"/>
    <w:rsid w:val="0062707B"/>
    <w:rsid w:val="006330B4"/>
    <w:rsid w:val="00637EB8"/>
    <w:rsid w:val="006423FA"/>
    <w:rsid w:val="00646745"/>
    <w:rsid w:val="006471A0"/>
    <w:rsid w:val="0064750A"/>
    <w:rsid w:val="00651503"/>
    <w:rsid w:val="00652C55"/>
    <w:rsid w:val="00656AD3"/>
    <w:rsid w:val="00656AFA"/>
    <w:rsid w:val="00662DC2"/>
    <w:rsid w:val="006636F6"/>
    <w:rsid w:val="00665734"/>
    <w:rsid w:val="00667247"/>
    <w:rsid w:val="00670831"/>
    <w:rsid w:val="006729A5"/>
    <w:rsid w:val="00672DD7"/>
    <w:rsid w:val="00675774"/>
    <w:rsid w:val="00675964"/>
    <w:rsid w:val="006762FE"/>
    <w:rsid w:val="006775AF"/>
    <w:rsid w:val="006821FF"/>
    <w:rsid w:val="00684CDD"/>
    <w:rsid w:val="006916EA"/>
    <w:rsid w:val="006932E4"/>
    <w:rsid w:val="006937BD"/>
    <w:rsid w:val="0069530B"/>
    <w:rsid w:val="006A3E70"/>
    <w:rsid w:val="006B308A"/>
    <w:rsid w:val="006B3A64"/>
    <w:rsid w:val="006B4942"/>
    <w:rsid w:val="006C1B7A"/>
    <w:rsid w:val="006C3229"/>
    <w:rsid w:val="006C41B9"/>
    <w:rsid w:val="006C6DFD"/>
    <w:rsid w:val="006D26E9"/>
    <w:rsid w:val="006D50F5"/>
    <w:rsid w:val="006E0E98"/>
    <w:rsid w:val="006E14B0"/>
    <w:rsid w:val="006E3EFC"/>
    <w:rsid w:val="006F5109"/>
    <w:rsid w:val="00701EEA"/>
    <w:rsid w:val="00705AA8"/>
    <w:rsid w:val="0070612F"/>
    <w:rsid w:val="00710A3A"/>
    <w:rsid w:val="00714C5A"/>
    <w:rsid w:val="00721F60"/>
    <w:rsid w:val="007272C1"/>
    <w:rsid w:val="00731731"/>
    <w:rsid w:val="00731B93"/>
    <w:rsid w:val="00731BF5"/>
    <w:rsid w:val="00737E27"/>
    <w:rsid w:val="00750056"/>
    <w:rsid w:val="0075405D"/>
    <w:rsid w:val="0076155C"/>
    <w:rsid w:val="007624C1"/>
    <w:rsid w:val="0076258A"/>
    <w:rsid w:val="007646E8"/>
    <w:rsid w:val="00764763"/>
    <w:rsid w:val="007729D4"/>
    <w:rsid w:val="007774A7"/>
    <w:rsid w:val="007825C6"/>
    <w:rsid w:val="00785B05"/>
    <w:rsid w:val="00791011"/>
    <w:rsid w:val="007A08A0"/>
    <w:rsid w:val="007A3287"/>
    <w:rsid w:val="007A4785"/>
    <w:rsid w:val="007B3E3E"/>
    <w:rsid w:val="007C3374"/>
    <w:rsid w:val="007C6041"/>
    <w:rsid w:val="007D02B6"/>
    <w:rsid w:val="007D2119"/>
    <w:rsid w:val="007D273C"/>
    <w:rsid w:val="007D468C"/>
    <w:rsid w:val="007D4A70"/>
    <w:rsid w:val="007D7B15"/>
    <w:rsid w:val="007E2608"/>
    <w:rsid w:val="007E62F2"/>
    <w:rsid w:val="007E63AD"/>
    <w:rsid w:val="007F02B0"/>
    <w:rsid w:val="007F24FA"/>
    <w:rsid w:val="007F79A7"/>
    <w:rsid w:val="00801E2D"/>
    <w:rsid w:val="008070BF"/>
    <w:rsid w:val="00807DE6"/>
    <w:rsid w:val="00807E9C"/>
    <w:rsid w:val="00815963"/>
    <w:rsid w:val="008179FD"/>
    <w:rsid w:val="00817FC2"/>
    <w:rsid w:val="00820FE9"/>
    <w:rsid w:val="00826F48"/>
    <w:rsid w:val="00827E1C"/>
    <w:rsid w:val="00830E4C"/>
    <w:rsid w:val="008336A4"/>
    <w:rsid w:val="008354C5"/>
    <w:rsid w:val="0083609D"/>
    <w:rsid w:val="0083714C"/>
    <w:rsid w:val="008372D6"/>
    <w:rsid w:val="00840A7D"/>
    <w:rsid w:val="00843441"/>
    <w:rsid w:val="00846087"/>
    <w:rsid w:val="00847AFF"/>
    <w:rsid w:val="00852583"/>
    <w:rsid w:val="00852D4C"/>
    <w:rsid w:val="008555E6"/>
    <w:rsid w:val="00871441"/>
    <w:rsid w:val="00871BE4"/>
    <w:rsid w:val="00872D4A"/>
    <w:rsid w:val="008735DB"/>
    <w:rsid w:val="00874784"/>
    <w:rsid w:val="00874D5E"/>
    <w:rsid w:val="00881444"/>
    <w:rsid w:val="008826E8"/>
    <w:rsid w:val="0089204B"/>
    <w:rsid w:val="008A08AB"/>
    <w:rsid w:val="008A16E9"/>
    <w:rsid w:val="008A4CE7"/>
    <w:rsid w:val="008A664B"/>
    <w:rsid w:val="008B01D7"/>
    <w:rsid w:val="008B36A1"/>
    <w:rsid w:val="008B5406"/>
    <w:rsid w:val="008B75B3"/>
    <w:rsid w:val="008C26E9"/>
    <w:rsid w:val="008C3EA4"/>
    <w:rsid w:val="008C62F4"/>
    <w:rsid w:val="008C6D28"/>
    <w:rsid w:val="008D0179"/>
    <w:rsid w:val="008D03CA"/>
    <w:rsid w:val="008D2D73"/>
    <w:rsid w:val="008D3825"/>
    <w:rsid w:val="008D587B"/>
    <w:rsid w:val="008D680C"/>
    <w:rsid w:val="008E4203"/>
    <w:rsid w:val="008E740B"/>
    <w:rsid w:val="008F0C9D"/>
    <w:rsid w:val="008F2337"/>
    <w:rsid w:val="008F505C"/>
    <w:rsid w:val="008F65F7"/>
    <w:rsid w:val="00901A65"/>
    <w:rsid w:val="00904F1F"/>
    <w:rsid w:val="00905520"/>
    <w:rsid w:val="009107B5"/>
    <w:rsid w:val="00911F64"/>
    <w:rsid w:val="009136E4"/>
    <w:rsid w:val="009160F8"/>
    <w:rsid w:val="00916950"/>
    <w:rsid w:val="00920309"/>
    <w:rsid w:val="00923C89"/>
    <w:rsid w:val="009240AD"/>
    <w:rsid w:val="00926D9D"/>
    <w:rsid w:val="00926FE9"/>
    <w:rsid w:val="0093349B"/>
    <w:rsid w:val="009338F3"/>
    <w:rsid w:val="009347C1"/>
    <w:rsid w:val="00934994"/>
    <w:rsid w:val="009352EB"/>
    <w:rsid w:val="00936A52"/>
    <w:rsid w:val="00936CD7"/>
    <w:rsid w:val="009406F6"/>
    <w:rsid w:val="00943621"/>
    <w:rsid w:val="00945CA2"/>
    <w:rsid w:val="00946CA7"/>
    <w:rsid w:val="00947D68"/>
    <w:rsid w:val="009503A6"/>
    <w:rsid w:val="009510D2"/>
    <w:rsid w:val="0095111A"/>
    <w:rsid w:val="00955E35"/>
    <w:rsid w:val="00956F9A"/>
    <w:rsid w:val="009654F7"/>
    <w:rsid w:val="00967BEB"/>
    <w:rsid w:val="0097578C"/>
    <w:rsid w:val="00975EB3"/>
    <w:rsid w:val="00982B0B"/>
    <w:rsid w:val="009831EF"/>
    <w:rsid w:val="00983DBE"/>
    <w:rsid w:val="00985A2F"/>
    <w:rsid w:val="009928FF"/>
    <w:rsid w:val="00994B41"/>
    <w:rsid w:val="00994B8D"/>
    <w:rsid w:val="00995A6E"/>
    <w:rsid w:val="00995AF2"/>
    <w:rsid w:val="009A1985"/>
    <w:rsid w:val="009A5E80"/>
    <w:rsid w:val="009A6E61"/>
    <w:rsid w:val="009A78FE"/>
    <w:rsid w:val="009B2C0E"/>
    <w:rsid w:val="009B7043"/>
    <w:rsid w:val="009B7F7F"/>
    <w:rsid w:val="009C0C94"/>
    <w:rsid w:val="009C0EED"/>
    <w:rsid w:val="009C3E64"/>
    <w:rsid w:val="009C4F25"/>
    <w:rsid w:val="009C53FE"/>
    <w:rsid w:val="009D2960"/>
    <w:rsid w:val="009D575E"/>
    <w:rsid w:val="009D61BD"/>
    <w:rsid w:val="009E32CA"/>
    <w:rsid w:val="009E3846"/>
    <w:rsid w:val="009E49CE"/>
    <w:rsid w:val="009E6EB7"/>
    <w:rsid w:val="009E7A30"/>
    <w:rsid w:val="00A00B72"/>
    <w:rsid w:val="00A01FDD"/>
    <w:rsid w:val="00A0695D"/>
    <w:rsid w:val="00A07BFB"/>
    <w:rsid w:val="00A12ACB"/>
    <w:rsid w:val="00A12BAF"/>
    <w:rsid w:val="00A134E7"/>
    <w:rsid w:val="00A17046"/>
    <w:rsid w:val="00A20BDC"/>
    <w:rsid w:val="00A31EC5"/>
    <w:rsid w:val="00A331F2"/>
    <w:rsid w:val="00A406D6"/>
    <w:rsid w:val="00A4537A"/>
    <w:rsid w:val="00A4590C"/>
    <w:rsid w:val="00A4688E"/>
    <w:rsid w:val="00A6026A"/>
    <w:rsid w:val="00A60D38"/>
    <w:rsid w:val="00A63092"/>
    <w:rsid w:val="00A63571"/>
    <w:rsid w:val="00A72F3E"/>
    <w:rsid w:val="00A73EAF"/>
    <w:rsid w:val="00A75161"/>
    <w:rsid w:val="00A80AA5"/>
    <w:rsid w:val="00A81107"/>
    <w:rsid w:val="00A81485"/>
    <w:rsid w:val="00A8312E"/>
    <w:rsid w:val="00A8709D"/>
    <w:rsid w:val="00A93E84"/>
    <w:rsid w:val="00AA032A"/>
    <w:rsid w:val="00AA0A7C"/>
    <w:rsid w:val="00AA1A26"/>
    <w:rsid w:val="00AA6D3C"/>
    <w:rsid w:val="00AB6F20"/>
    <w:rsid w:val="00AC17E9"/>
    <w:rsid w:val="00AC581C"/>
    <w:rsid w:val="00AD0303"/>
    <w:rsid w:val="00AD1B77"/>
    <w:rsid w:val="00AD61AF"/>
    <w:rsid w:val="00AE45B9"/>
    <w:rsid w:val="00AE4A4A"/>
    <w:rsid w:val="00AE6D68"/>
    <w:rsid w:val="00AE7369"/>
    <w:rsid w:val="00AE7D99"/>
    <w:rsid w:val="00AF0BC1"/>
    <w:rsid w:val="00AF461F"/>
    <w:rsid w:val="00AF4CB4"/>
    <w:rsid w:val="00B174FD"/>
    <w:rsid w:val="00B20719"/>
    <w:rsid w:val="00B216E3"/>
    <w:rsid w:val="00B22767"/>
    <w:rsid w:val="00B227C9"/>
    <w:rsid w:val="00B25818"/>
    <w:rsid w:val="00B33679"/>
    <w:rsid w:val="00B337D7"/>
    <w:rsid w:val="00B3624D"/>
    <w:rsid w:val="00B41F9A"/>
    <w:rsid w:val="00B50A3A"/>
    <w:rsid w:val="00B53BE9"/>
    <w:rsid w:val="00B54B67"/>
    <w:rsid w:val="00B55353"/>
    <w:rsid w:val="00B56EFB"/>
    <w:rsid w:val="00B574C8"/>
    <w:rsid w:val="00B61CF5"/>
    <w:rsid w:val="00B66379"/>
    <w:rsid w:val="00B66639"/>
    <w:rsid w:val="00B67485"/>
    <w:rsid w:val="00B717B5"/>
    <w:rsid w:val="00B7713E"/>
    <w:rsid w:val="00B7763A"/>
    <w:rsid w:val="00B820DB"/>
    <w:rsid w:val="00B83548"/>
    <w:rsid w:val="00B872C5"/>
    <w:rsid w:val="00B955BD"/>
    <w:rsid w:val="00BA0F51"/>
    <w:rsid w:val="00BA1720"/>
    <w:rsid w:val="00BA289D"/>
    <w:rsid w:val="00BA5492"/>
    <w:rsid w:val="00BA6607"/>
    <w:rsid w:val="00BB2530"/>
    <w:rsid w:val="00BB2CDB"/>
    <w:rsid w:val="00BB3548"/>
    <w:rsid w:val="00BB6144"/>
    <w:rsid w:val="00BB7733"/>
    <w:rsid w:val="00BB77F3"/>
    <w:rsid w:val="00BC0984"/>
    <w:rsid w:val="00BC0F27"/>
    <w:rsid w:val="00BC1B8B"/>
    <w:rsid w:val="00BC27FB"/>
    <w:rsid w:val="00BC2E92"/>
    <w:rsid w:val="00BC6338"/>
    <w:rsid w:val="00BC76D7"/>
    <w:rsid w:val="00BD0A0C"/>
    <w:rsid w:val="00BE156F"/>
    <w:rsid w:val="00BF0BF6"/>
    <w:rsid w:val="00BF3F54"/>
    <w:rsid w:val="00BF5533"/>
    <w:rsid w:val="00BF7BB2"/>
    <w:rsid w:val="00C02A67"/>
    <w:rsid w:val="00C05554"/>
    <w:rsid w:val="00C10900"/>
    <w:rsid w:val="00C23B45"/>
    <w:rsid w:val="00C25728"/>
    <w:rsid w:val="00C25DA5"/>
    <w:rsid w:val="00C25FCB"/>
    <w:rsid w:val="00C26CAD"/>
    <w:rsid w:val="00C272E8"/>
    <w:rsid w:val="00C2779C"/>
    <w:rsid w:val="00C27E88"/>
    <w:rsid w:val="00C307D8"/>
    <w:rsid w:val="00C47AD2"/>
    <w:rsid w:val="00C501C0"/>
    <w:rsid w:val="00C572E3"/>
    <w:rsid w:val="00C61B4C"/>
    <w:rsid w:val="00C63AAB"/>
    <w:rsid w:val="00C65B2C"/>
    <w:rsid w:val="00C66AD5"/>
    <w:rsid w:val="00C70C58"/>
    <w:rsid w:val="00C74C8E"/>
    <w:rsid w:val="00C82B6D"/>
    <w:rsid w:val="00C83E00"/>
    <w:rsid w:val="00C86533"/>
    <w:rsid w:val="00C86EF9"/>
    <w:rsid w:val="00C87641"/>
    <w:rsid w:val="00C925E8"/>
    <w:rsid w:val="00CA0653"/>
    <w:rsid w:val="00CA0FA2"/>
    <w:rsid w:val="00CA3ACA"/>
    <w:rsid w:val="00CB2CF8"/>
    <w:rsid w:val="00CB68A1"/>
    <w:rsid w:val="00CB6AE7"/>
    <w:rsid w:val="00CC3E07"/>
    <w:rsid w:val="00CC43A9"/>
    <w:rsid w:val="00CE1AC6"/>
    <w:rsid w:val="00CE330D"/>
    <w:rsid w:val="00CE6612"/>
    <w:rsid w:val="00CE79DB"/>
    <w:rsid w:val="00CE7CA5"/>
    <w:rsid w:val="00CE7DEE"/>
    <w:rsid w:val="00CF2649"/>
    <w:rsid w:val="00D04249"/>
    <w:rsid w:val="00D12CC4"/>
    <w:rsid w:val="00D16E13"/>
    <w:rsid w:val="00D232EB"/>
    <w:rsid w:val="00D263A1"/>
    <w:rsid w:val="00D349B0"/>
    <w:rsid w:val="00D34A09"/>
    <w:rsid w:val="00D35A4C"/>
    <w:rsid w:val="00D35AB7"/>
    <w:rsid w:val="00D36BDF"/>
    <w:rsid w:val="00D372EF"/>
    <w:rsid w:val="00D50600"/>
    <w:rsid w:val="00D53042"/>
    <w:rsid w:val="00D57770"/>
    <w:rsid w:val="00D61017"/>
    <w:rsid w:val="00D72CD7"/>
    <w:rsid w:val="00D81FA2"/>
    <w:rsid w:val="00D8368F"/>
    <w:rsid w:val="00D838A7"/>
    <w:rsid w:val="00D8658F"/>
    <w:rsid w:val="00D867BD"/>
    <w:rsid w:val="00D868A6"/>
    <w:rsid w:val="00D90DAA"/>
    <w:rsid w:val="00D94B46"/>
    <w:rsid w:val="00D96DBB"/>
    <w:rsid w:val="00D97816"/>
    <w:rsid w:val="00DA01AD"/>
    <w:rsid w:val="00DA78BC"/>
    <w:rsid w:val="00DB0D93"/>
    <w:rsid w:val="00DB4464"/>
    <w:rsid w:val="00DB7007"/>
    <w:rsid w:val="00DB7AED"/>
    <w:rsid w:val="00DC1A03"/>
    <w:rsid w:val="00DC20BE"/>
    <w:rsid w:val="00DC2DFB"/>
    <w:rsid w:val="00DC39A0"/>
    <w:rsid w:val="00DC485E"/>
    <w:rsid w:val="00DD02DB"/>
    <w:rsid w:val="00DD4965"/>
    <w:rsid w:val="00DD5FF8"/>
    <w:rsid w:val="00DE133C"/>
    <w:rsid w:val="00DE278B"/>
    <w:rsid w:val="00DE2C74"/>
    <w:rsid w:val="00DE409C"/>
    <w:rsid w:val="00DF2FF3"/>
    <w:rsid w:val="00DF362C"/>
    <w:rsid w:val="00DF7DBC"/>
    <w:rsid w:val="00E00242"/>
    <w:rsid w:val="00E042AC"/>
    <w:rsid w:val="00E06403"/>
    <w:rsid w:val="00E1151C"/>
    <w:rsid w:val="00E1168E"/>
    <w:rsid w:val="00E117C7"/>
    <w:rsid w:val="00E12BC3"/>
    <w:rsid w:val="00E15CD2"/>
    <w:rsid w:val="00E15D41"/>
    <w:rsid w:val="00E16DD9"/>
    <w:rsid w:val="00E25FC5"/>
    <w:rsid w:val="00E32260"/>
    <w:rsid w:val="00E346BD"/>
    <w:rsid w:val="00E378E2"/>
    <w:rsid w:val="00E40526"/>
    <w:rsid w:val="00E40908"/>
    <w:rsid w:val="00E53199"/>
    <w:rsid w:val="00E5536A"/>
    <w:rsid w:val="00E629EC"/>
    <w:rsid w:val="00E65178"/>
    <w:rsid w:val="00E8060C"/>
    <w:rsid w:val="00E856B4"/>
    <w:rsid w:val="00E869F6"/>
    <w:rsid w:val="00E86D45"/>
    <w:rsid w:val="00E90B96"/>
    <w:rsid w:val="00E95860"/>
    <w:rsid w:val="00E9743E"/>
    <w:rsid w:val="00EA777C"/>
    <w:rsid w:val="00EB1B74"/>
    <w:rsid w:val="00EB27E7"/>
    <w:rsid w:val="00EB6139"/>
    <w:rsid w:val="00EB7CCA"/>
    <w:rsid w:val="00EC371D"/>
    <w:rsid w:val="00EC7951"/>
    <w:rsid w:val="00ED12B0"/>
    <w:rsid w:val="00ED2FB6"/>
    <w:rsid w:val="00ED331C"/>
    <w:rsid w:val="00ED498F"/>
    <w:rsid w:val="00EE006F"/>
    <w:rsid w:val="00EE0A14"/>
    <w:rsid w:val="00EE2E5A"/>
    <w:rsid w:val="00EE58EE"/>
    <w:rsid w:val="00EE6E9E"/>
    <w:rsid w:val="00EF06B9"/>
    <w:rsid w:val="00F01782"/>
    <w:rsid w:val="00F041FD"/>
    <w:rsid w:val="00F05CD4"/>
    <w:rsid w:val="00F06215"/>
    <w:rsid w:val="00F071AF"/>
    <w:rsid w:val="00F07449"/>
    <w:rsid w:val="00F13890"/>
    <w:rsid w:val="00F13BAC"/>
    <w:rsid w:val="00F1536D"/>
    <w:rsid w:val="00F158B1"/>
    <w:rsid w:val="00F17570"/>
    <w:rsid w:val="00F32A42"/>
    <w:rsid w:val="00F33129"/>
    <w:rsid w:val="00F365D1"/>
    <w:rsid w:val="00F37466"/>
    <w:rsid w:val="00F420CA"/>
    <w:rsid w:val="00F47A2A"/>
    <w:rsid w:val="00F51E12"/>
    <w:rsid w:val="00F543FC"/>
    <w:rsid w:val="00F55EAD"/>
    <w:rsid w:val="00F600D0"/>
    <w:rsid w:val="00F60CDF"/>
    <w:rsid w:val="00F634D9"/>
    <w:rsid w:val="00F67697"/>
    <w:rsid w:val="00F762A1"/>
    <w:rsid w:val="00F775ED"/>
    <w:rsid w:val="00F831FD"/>
    <w:rsid w:val="00F8412B"/>
    <w:rsid w:val="00F853A0"/>
    <w:rsid w:val="00F85AAF"/>
    <w:rsid w:val="00F8637F"/>
    <w:rsid w:val="00F928AF"/>
    <w:rsid w:val="00F930F7"/>
    <w:rsid w:val="00F961B7"/>
    <w:rsid w:val="00FA2DA4"/>
    <w:rsid w:val="00FB2199"/>
    <w:rsid w:val="00FB21DE"/>
    <w:rsid w:val="00FC1E31"/>
    <w:rsid w:val="00FC230D"/>
    <w:rsid w:val="00FC6B9C"/>
    <w:rsid w:val="00FC6DCA"/>
    <w:rsid w:val="00FD04BA"/>
    <w:rsid w:val="00FD1402"/>
    <w:rsid w:val="00FD2313"/>
    <w:rsid w:val="00FD67D5"/>
    <w:rsid w:val="00FD69DD"/>
    <w:rsid w:val="00FE40CA"/>
    <w:rsid w:val="00FE6726"/>
    <w:rsid w:val="00FF0163"/>
    <w:rsid w:val="00FF0B83"/>
    <w:rsid w:val="00FF2FF4"/>
    <w:rsid w:val="00FF402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D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C2F92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C2F92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C2F92"/>
    <w:pPr>
      <w:jc w:val="center"/>
    </w:pPr>
    <w:rPr>
      <w:b/>
      <w:sz w:val="32"/>
    </w:rPr>
  </w:style>
  <w:style w:type="paragraph" w:styleId="Corpodetexto">
    <w:name w:val="Body Text"/>
    <w:basedOn w:val="Normal"/>
    <w:rsid w:val="003C2F92"/>
    <w:pPr>
      <w:jc w:val="both"/>
    </w:pPr>
    <w:rPr>
      <w:b/>
    </w:rPr>
  </w:style>
  <w:style w:type="paragraph" w:styleId="Corpodetexto2">
    <w:name w:val="Body Text 2"/>
    <w:basedOn w:val="Normal"/>
    <w:rsid w:val="003C2F92"/>
    <w:pPr>
      <w:jc w:val="both"/>
    </w:pPr>
  </w:style>
  <w:style w:type="paragraph" w:styleId="Cabealho">
    <w:name w:val="header"/>
    <w:basedOn w:val="Normal"/>
    <w:rsid w:val="003C2F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C2F9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17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2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CV%20ou%20CR%20do%20Tipo%20T&#233;cnica%20e%20Pre&#231;o%20(Sess&#227;o%20Inaugural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CV ou CR do Tipo Técnica e Preço (Sessão Inaugural)-2015</Template>
  <TotalTime>1</TotalTime>
  <Pages>1</Pages>
  <Words>30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CNI</cp:lastModifiedBy>
  <cp:revision>3</cp:revision>
  <cp:lastPrinted>2017-09-11T13:49:00Z</cp:lastPrinted>
  <dcterms:created xsi:type="dcterms:W3CDTF">2017-11-07T17:27:00Z</dcterms:created>
  <dcterms:modified xsi:type="dcterms:W3CDTF">2017-11-07T17:28:00Z</dcterms:modified>
</cp:coreProperties>
</file>