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5543" w14:textId="77777777" w:rsidR="00977D29" w:rsidRDefault="00977D29" w:rsidP="00737461">
      <w:pPr>
        <w:pStyle w:val="Corpodetexto"/>
        <w:jc w:val="center"/>
        <w:rPr>
          <w:rFonts w:ascii="Arial Narrow" w:hAnsi="Arial Narrow"/>
          <w:szCs w:val="24"/>
        </w:rPr>
      </w:pPr>
    </w:p>
    <w:p w14:paraId="65F4D739" w14:textId="23204166" w:rsidR="00737461" w:rsidRPr="00977D29" w:rsidRDefault="00737461" w:rsidP="00737461">
      <w:pPr>
        <w:pStyle w:val="Corpodetexto"/>
        <w:jc w:val="center"/>
        <w:rPr>
          <w:rFonts w:ascii="Arial Narrow" w:hAnsi="Arial Narrow"/>
          <w:szCs w:val="24"/>
        </w:rPr>
      </w:pPr>
      <w:r w:rsidRPr="00977D29">
        <w:rPr>
          <w:rFonts w:ascii="Arial Narrow" w:hAnsi="Arial Narrow"/>
          <w:szCs w:val="24"/>
        </w:rPr>
        <w:t>PREGÃO Nº</w:t>
      </w:r>
      <w:r w:rsidR="00F0293B" w:rsidRPr="00977D29">
        <w:rPr>
          <w:rFonts w:ascii="Arial Narrow" w:hAnsi="Arial Narrow"/>
          <w:szCs w:val="24"/>
        </w:rPr>
        <w:t xml:space="preserve"> </w:t>
      </w:r>
      <w:r w:rsidR="00016278" w:rsidRPr="00977D29">
        <w:rPr>
          <w:rFonts w:ascii="Arial Narrow" w:hAnsi="Arial Narrow"/>
          <w:szCs w:val="24"/>
        </w:rPr>
        <w:t>8</w:t>
      </w:r>
      <w:r w:rsidR="00A069E5" w:rsidRPr="00977D29">
        <w:rPr>
          <w:rFonts w:ascii="Arial Narrow" w:hAnsi="Arial Narrow"/>
          <w:szCs w:val="24"/>
        </w:rPr>
        <w:t>/2021</w:t>
      </w:r>
    </w:p>
    <w:p w14:paraId="7CF18563" w14:textId="6E73AC69" w:rsidR="00737461" w:rsidRPr="00977D29" w:rsidRDefault="00737461" w:rsidP="00737461">
      <w:pPr>
        <w:pStyle w:val="Corpodetexto"/>
        <w:jc w:val="center"/>
        <w:rPr>
          <w:rFonts w:ascii="Arial Narrow" w:hAnsi="Arial Narrow"/>
          <w:szCs w:val="24"/>
        </w:rPr>
      </w:pPr>
      <w:r w:rsidRPr="00977D29">
        <w:rPr>
          <w:rFonts w:ascii="Arial Narrow" w:hAnsi="Arial Narrow"/>
          <w:szCs w:val="24"/>
        </w:rPr>
        <w:t xml:space="preserve">PROCESSO </w:t>
      </w:r>
      <w:r w:rsidR="00016278" w:rsidRPr="00977D29">
        <w:rPr>
          <w:rFonts w:ascii="Arial Narrow" w:hAnsi="Arial Narrow" w:cs="Calibri"/>
          <w:bCs/>
          <w:color w:val="000000"/>
          <w:szCs w:val="24"/>
          <w:bdr w:val="none" w:sz="0" w:space="0" w:color="auto" w:frame="1"/>
        </w:rPr>
        <w:t>PRO Nº 00506/2021 - SC 046464</w:t>
      </w:r>
      <w:r w:rsidR="00347AD6" w:rsidRPr="00977D29">
        <w:rPr>
          <w:rFonts w:ascii="Arial Narrow" w:hAnsi="Arial Narrow"/>
          <w:szCs w:val="24"/>
        </w:rPr>
        <w:t>.</w:t>
      </w:r>
    </w:p>
    <w:p w14:paraId="029571F1" w14:textId="77777777" w:rsidR="00BB1D95" w:rsidRPr="00977D29" w:rsidRDefault="00BB1D95" w:rsidP="00737461">
      <w:pPr>
        <w:pStyle w:val="Corpodetexto2"/>
        <w:rPr>
          <w:rFonts w:ascii="Arial Narrow" w:hAnsi="Arial Narrow"/>
          <w:szCs w:val="24"/>
        </w:rPr>
      </w:pPr>
    </w:p>
    <w:tbl>
      <w:tblPr>
        <w:tblW w:w="7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</w:tblGrid>
      <w:tr w:rsidR="00AF7D20" w:rsidRPr="00977D29" w14:paraId="6BEF9C74" w14:textId="77777777" w:rsidTr="00AF7D20">
        <w:tc>
          <w:tcPr>
            <w:tcW w:w="7684" w:type="dxa"/>
            <w:vAlign w:val="center"/>
          </w:tcPr>
          <w:p w14:paraId="3A40DE41" w14:textId="77777777" w:rsidR="00AF7D20" w:rsidRPr="00977D29" w:rsidRDefault="00AF7D20" w:rsidP="00D6191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Razão Social / CNPJ</w:t>
            </w:r>
          </w:p>
        </w:tc>
      </w:tr>
      <w:tr w:rsidR="00AF7D20" w:rsidRPr="00977D29" w14:paraId="52AF946A" w14:textId="77777777" w:rsidTr="00AF7D20">
        <w:tc>
          <w:tcPr>
            <w:tcW w:w="7684" w:type="dxa"/>
            <w:vAlign w:val="center"/>
          </w:tcPr>
          <w:p w14:paraId="38DF236E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TTY 2000 Tecnologia e Sistemas Ltda.</w:t>
            </w:r>
          </w:p>
          <w:p w14:paraId="6251EDAC" w14:textId="70C49495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01.561.064/0001-24</w:t>
            </w:r>
          </w:p>
        </w:tc>
      </w:tr>
      <w:tr w:rsidR="00AF7D20" w:rsidRPr="00977D29" w14:paraId="5E33EBD9" w14:textId="77777777" w:rsidTr="00AF7D20">
        <w:tc>
          <w:tcPr>
            <w:tcW w:w="7684" w:type="dxa"/>
            <w:vAlign w:val="center"/>
          </w:tcPr>
          <w:p w14:paraId="5A4B42AB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GILVAN ALVES DE OLIVEIRA EPP</w:t>
            </w:r>
          </w:p>
          <w:p w14:paraId="7232B97F" w14:textId="65B8DFA2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15.459.897/0001-93</w:t>
            </w:r>
          </w:p>
        </w:tc>
      </w:tr>
      <w:tr w:rsidR="00AF7D20" w:rsidRPr="00977D29" w14:paraId="5A26D792" w14:textId="77777777" w:rsidTr="00AF7D20">
        <w:tc>
          <w:tcPr>
            <w:tcW w:w="7684" w:type="dxa"/>
            <w:vAlign w:val="center"/>
          </w:tcPr>
          <w:p w14:paraId="282CE5F6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G4F SOLUÇÕES CORPORATIVAS LTDA</w:t>
            </w:r>
          </w:p>
          <w:p w14:paraId="2871F964" w14:textId="3B905256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07.094.346/0001-45</w:t>
            </w:r>
          </w:p>
        </w:tc>
      </w:tr>
      <w:tr w:rsidR="00AF7D20" w:rsidRPr="00977D29" w14:paraId="3928ED21" w14:textId="77777777" w:rsidTr="00AF7D20">
        <w:tc>
          <w:tcPr>
            <w:tcW w:w="7684" w:type="dxa"/>
            <w:vAlign w:val="center"/>
          </w:tcPr>
          <w:p w14:paraId="0068E1DF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MIRANTE TECNOLOGIA S.A.</w:t>
            </w:r>
          </w:p>
          <w:p w14:paraId="2CADBEE7" w14:textId="41AE89FD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02.306.220/0001-73</w:t>
            </w:r>
          </w:p>
        </w:tc>
      </w:tr>
      <w:tr w:rsidR="00AF7D20" w:rsidRPr="00977D29" w14:paraId="40A45D08" w14:textId="77777777" w:rsidTr="00AF7D20">
        <w:tc>
          <w:tcPr>
            <w:tcW w:w="7684" w:type="dxa"/>
            <w:vAlign w:val="center"/>
          </w:tcPr>
          <w:p w14:paraId="3708F0ED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M.I. MONTREAL INFORMÁTICA S/A</w:t>
            </w:r>
          </w:p>
          <w:p w14:paraId="102A0827" w14:textId="1BBA0679" w:rsidR="00AF7D20" w:rsidRPr="00977D29" w:rsidRDefault="00AF7D20" w:rsidP="00AF1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42.563.692/0001-26</w:t>
            </w:r>
          </w:p>
        </w:tc>
      </w:tr>
      <w:tr w:rsidR="00AF7D20" w:rsidRPr="00977D29" w14:paraId="0E44AA24" w14:textId="77777777" w:rsidTr="00AF7D20">
        <w:tc>
          <w:tcPr>
            <w:tcW w:w="7684" w:type="dxa"/>
            <w:vAlign w:val="center"/>
          </w:tcPr>
          <w:p w14:paraId="3A3F921E" w14:textId="4FD8789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STEFANINI CONSULTORIA E ASSESSORIA EM INFORMÁTICA S/A</w:t>
            </w:r>
          </w:p>
          <w:p w14:paraId="4F3D8302" w14:textId="77909B2A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58.069.360/0001-20</w:t>
            </w:r>
          </w:p>
        </w:tc>
      </w:tr>
      <w:tr w:rsidR="00AF7D20" w:rsidRPr="00977D29" w14:paraId="1C7D7854" w14:textId="77777777" w:rsidTr="00AF7D20">
        <w:tc>
          <w:tcPr>
            <w:tcW w:w="7684" w:type="dxa"/>
            <w:vAlign w:val="center"/>
          </w:tcPr>
          <w:p w14:paraId="0386C2FD" w14:textId="63F32386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SQUADRA TECNOLOGIA S/A</w:t>
            </w:r>
          </w:p>
          <w:p w14:paraId="6F5D8160" w14:textId="1C408305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41.893.678/0001-28</w:t>
            </w:r>
          </w:p>
        </w:tc>
      </w:tr>
      <w:tr w:rsidR="00AF7D20" w:rsidRPr="00977D29" w14:paraId="381AFC5A" w14:textId="77777777" w:rsidTr="00AF7D20">
        <w:tc>
          <w:tcPr>
            <w:tcW w:w="7684" w:type="dxa"/>
            <w:vAlign w:val="center"/>
          </w:tcPr>
          <w:p w14:paraId="5F6F84DB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DIGITAL PAGES PUBLICAÇÕES ELETRÔNICAS LTDA</w:t>
            </w:r>
          </w:p>
          <w:p w14:paraId="65A76919" w14:textId="3CF5EF8A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08.297.090/0001-36</w:t>
            </w:r>
          </w:p>
        </w:tc>
      </w:tr>
      <w:tr w:rsidR="00AF7D20" w:rsidRPr="00977D29" w14:paraId="0FA5D677" w14:textId="77777777" w:rsidTr="00AF7D20">
        <w:tc>
          <w:tcPr>
            <w:tcW w:w="7684" w:type="dxa"/>
            <w:vAlign w:val="center"/>
          </w:tcPr>
          <w:p w14:paraId="770B03EE" w14:textId="0C3C0B62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REGINA PACHECO E COELHO CONSULTORIA EM INFORMÁTICA LTDA</w:t>
            </w:r>
          </w:p>
          <w:p w14:paraId="47AFE6F5" w14:textId="53DC82B3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02.914.334/0001-04</w:t>
            </w:r>
          </w:p>
        </w:tc>
      </w:tr>
      <w:tr w:rsidR="00AF7D20" w:rsidRPr="00977D29" w14:paraId="300EE4F8" w14:textId="77777777" w:rsidTr="00AF7D20">
        <w:tc>
          <w:tcPr>
            <w:tcW w:w="7684" w:type="dxa"/>
            <w:vAlign w:val="center"/>
          </w:tcPr>
          <w:p w14:paraId="1C9A79E1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BELAGO TECHNOLOGIES INFORMÁTICA LTDA</w:t>
            </w:r>
          </w:p>
          <w:p w14:paraId="016E24C2" w14:textId="0ED38E11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22.738.953/0001-94</w:t>
            </w:r>
          </w:p>
        </w:tc>
      </w:tr>
      <w:tr w:rsidR="00AF7D20" w:rsidRPr="00977D29" w14:paraId="3E3A3AA5" w14:textId="77777777" w:rsidTr="00AF7D20">
        <w:tc>
          <w:tcPr>
            <w:tcW w:w="7684" w:type="dxa"/>
            <w:vAlign w:val="center"/>
          </w:tcPr>
          <w:p w14:paraId="6BA2DF56" w14:textId="77777777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TELLUS INFORMÁTICA E TELECOMUNICAÇÕES LTDA</w:t>
            </w:r>
          </w:p>
          <w:p w14:paraId="7106F676" w14:textId="408422BD" w:rsidR="00AF7D20" w:rsidRPr="00977D29" w:rsidRDefault="00AF7D20" w:rsidP="00361F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Cs w:val="24"/>
              </w:rPr>
            </w:pPr>
            <w:r w:rsidRPr="00977D29">
              <w:rPr>
                <w:rFonts w:ascii="Arial Narrow" w:eastAsia="Batang" w:hAnsi="Arial Narrow"/>
                <w:szCs w:val="24"/>
              </w:rPr>
              <w:t>CNPJ: 24.935.454/0001-12</w:t>
            </w:r>
          </w:p>
        </w:tc>
      </w:tr>
    </w:tbl>
    <w:p w14:paraId="7D645BD9" w14:textId="77777777" w:rsidR="00D6191E" w:rsidRPr="00977D29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Cs w:val="24"/>
        </w:rPr>
      </w:pPr>
    </w:p>
    <w:sectPr w:rsidR="00D6191E" w:rsidRPr="00977D29" w:rsidSect="00977D29">
      <w:headerReference w:type="default" r:id="rId7"/>
      <w:pgSz w:w="11907" w:h="16840" w:code="9"/>
      <w:pgMar w:top="360" w:right="114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5B0F" w14:textId="77777777" w:rsidR="00C424B7" w:rsidRDefault="00C424B7">
      <w:r>
        <w:separator/>
      </w:r>
    </w:p>
  </w:endnote>
  <w:endnote w:type="continuationSeparator" w:id="0">
    <w:p w14:paraId="1923D92A" w14:textId="77777777" w:rsidR="00C424B7" w:rsidRDefault="00C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23A6" w14:textId="77777777" w:rsidR="00C424B7" w:rsidRDefault="00C424B7">
      <w:r>
        <w:separator/>
      </w:r>
    </w:p>
  </w:footnote>
  <w:footnote w:type="continuationSeparator" w:id="0">
    <w:p w14:paraId="4182EBC7" w14:textId="77777777" w:rsidR="00C424B7" w:rsidRDefault="00C4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7560" w14:textId="0A133FD1" w:rsidR="00AD1784" w:rsidRDefault="00AD1784" w:rsidP="00AD1784">
    <w:pPr>
      <w:pStyle w:val="Cabealho"/>
      <w:jc w:val="center"/>
    </w:pPr>
    <w:r>
      <w:t xml:space="preserve"> </w:t>
    </w:r>
  </w:p>
  <w:p w14:paraId="3786CF40" w14:textId="1F83F6A4" w:rsidR="003F2330" w:rsidRDefault="000667DB" w:rsidP="000667DB">
    <w:pPr>
      <w:pStyle w:val="Cabealho"/>
      <w:jc w:val="center"/>
    </w:pPr>
    <w:r>
      <w:rPr>
        <w:noProof/>
      </w:rPr>
      <w:drawing>
        <wp:inline distT="0" distB="0" distL="0" distR="0" wp14:anchorId="2499B085" wp14:editId="3715A7F9">
          <wp:extent cx="3790950" cy="736600"/>
          <wp:effectExtent l="0" t="0" r="0" b="6350"/>
          <wp:docPr id="2" name="Imagem 2" descr="H:\GECOM\z.CPL\Logos Sistema Indústria\Logo SESI SENAI Azul PF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:\GECOM\z.CPL\Logos Sistema Indústria\Logo SESI SENAI Azul P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A7E59"/>
    <w:multiLevelType w:val="hybridMultilevel"/>
    <w:tmpl w:val="FC46C8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6"/>
  </w:num>
  <w:num w:numId="5">
    <w:abstractNumId w:val="10"/>
  </w:num>
  <w:num w:numId="6">
    <w:abstractNumId w:val="5"/>
  </w:num>
  <w:num w:numId="7">
    <w:abstractNumId w:val="29"/>
  </w:num>
  <w:num w:numId="8">
    <w:abstractNumId w:val="8"/>
  </w:num>
  <w:num w:numId="9">
    <w:abstractNumId w:val="12"/>
  </w:num>
  <w:num w:numId="10">
    <w:abstractNumId w:val="33"/>
  </w:num>
  <w:num w:numId="11">
    <w:abstractNumId w:val="3"/>
  </w:num>
  <w:num w:numId="12">
    <w:abstractNumId w:val="36"/>
  </w:num>
  <w:num w:numId="13">
    <w:abstractNumId w:val="15"/>
  </w:num>
  <w:num w:numId="14">
    <w:abstractNumId w:val="40"/>
  </w:num>
  <w:num w:numId="15">
    <w:abstractNumId w:val="35"/>
  </w:num>
  <w:num w:numId="16">
    <w:abstractNumId w:val="4"/>
  </w:num>
  <w:num w:numId="17">
    <w:abstractNumId w:val="16"/>
  </w:num>
  <w:num w:numId="18">
    <w:abstractNumId w:val="45"/>
  </w:num>
  <w:num w:numId="19">
    <w:abstractNumId w:val="17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4"/>
  </w:num>
  <w:num w:numId="25">
    <w:abstractNumId w:val="25"/>
  </w:num>
  <w:num w:numId="26">
    <w:abstractNumId w:val="43"/>
  </w:num>
  <w:num w:numId="27">
    <w:abstractNumId w:val="46"/>
  </w:num>
  <w:num w:numId="28">
    <w:abstractNumId w:val="44"/>
  </w:num>
  <w:num w:numId="29">
    <w:abstractNumId w:val="37"/>
  </w:num>
  <w:num w:numId="30">
    <w:abstractNumId w:val="41"/>
  </w:num>
  <w:num w:numId="31">
    <w:abstractNumId w:val="38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28"/>
  </w:num>
  <w:num w:numId="37">
    <w:abstractNumId w:val="34"/>
  </w:num>
  <w:num w:numId="38">
    <w:abstractNumId w:val="42"/>
  </w:num>
  <w:num w:numId="39">
    <w:abstractNumId w:val="0"/>
  </w:num>
  <w:num w:numId="40">
    <w:abstractNumId w:val="30"/>
  </w:num>
  <w:num w:numId="41">
    <w:abstractNumId w:val="13"/>
  </w:num>
  <w:num w:numId="42">
    <w:abstractNumId w:val="18"/>
  </w:num>
  <w:num w:numId="43">
    <w:abstractNumId w:val="9"/>
  </w:num>
  <w:num w:numId="44">
    <w:abstractNumId w:val="2"/>
  </w:num>
  <w:num w:numId="45">
    <w:abstractNumId w:val="19"/>
  </w:num>
  <w:num w:numId="46">
    <w:abstractNumId w:val="2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B7"/>
    <w:rsid w:val="0000247E"/>
    <w:rsid w:val="000048C9"/>
    <w:rsid w:val="00005123"/>
    <w:rsid w:val="000077C4"/>
    <w:rsid w:val="0001015A"/>
    <w:rsid w:val="0001396D"/>
    <w:rsid w:val="0001565B"/>
    <w:rsid w:val="00016278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57240"/>
    <w:rsid w:val="000614E9"/>
    <w:rsid w:val="00064CDF"/>
    <w:rsid w:val="000652B1"/>
    <w:rsid w:val="000667DB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6343"/>
    <w:rsid w:val="000E733E"/>
    <w:rsid w:val="000F3A11"/>
    <w:rsid w:val="000F6183"/>
    <w:rsid w:val="000F7A4A"/>
    <w:rsid w:val="0010218F"/>
    <w:rsid w:val="00102525"/>
    <w:rsid w:val="00103608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0CBF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235A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61FA1"/>
    <w:rsid w:val="00365D75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5B62"/>
    <w:rsid w:val="004B67A0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28"/>
    <w:rsid w:val="005359B1"/>
    <w:rsid w:val="00537B1D"/>
    <w:rsid w:val="005404D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19D6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1E5E"/>
    <w:rsid w:val="006330B4"/>
    <w:rsid w:val="00635461"/>
    <w:rsid w:val="00637301"/>
    <w:rsid w:val="00637EB8"/>
    <w:rsid w:val="00641B9A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2ED0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4D74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934B3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265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487B"/>
    <w:rsid w:val="00955E35"/>
    <w:rsid w:val="00956F9A"/>
    <w:rsid w:val="00964D31"/>
    <w:rsid w:val="009654F7"/>
    <w:rsid w:val="00967BEB"/>
    <w:rsid w:val="00972B52"/>
    <w:rsid w:val="00975EB3"/>
    <w:rsid w:val="00976DAE"/>
    <w:rsid w:val="00977D29"/>
    <w:rsid w:val="009801DE"/>
    <w:rsid w:val="0098104C"/>
    <w:rsid w:val="00981D10"/>
    <w:rsid w:val="009825D4"/>
    <w:rsid w:val="00982B0B"/>
    <w:rsid w:val="00982B41"/>
    <w:rsid w:val="00983DBE"/>
    <w:rsid w:val="00985A2F"/>
    <w:rsid w:val="00991730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4E34"/>
    <w:rsid w:val="00A05811"/>
    <w:rsid w:val="00A0695D"/>
    <w:rsid w:val="00A069E5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2CD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11A1"/>
    <w:rsid w:val="00AF67FD"/>
    <w:rsid w:val="00AF7D20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24B7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30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19D8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18A9"/>
    <w:rsid w:val="00DD28F8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8B7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45BF4"/>
    <w:rsid w:val="00F54FB1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A3758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5BE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2B4408"/>
  <w15:docId w15:val="{EA790468-0AE3-43D9-B3F0-72E96C27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97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Habilitação)-2019</Template>
  <TotalTime>1</TotalTime>
  <Pages>1</Pages>
  <Words>90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Dulce Spies</cp:lastModifiedBy>
  <cp:revision>3</cp:revision>
  <cp:lastPrinted>2011-04-11T18:55:00Z</cp:lastPrinted>
  <dcterms:created xsi:type="dcterms:W3CDTF">2021-04-06T19:46:00Z</dcterms:created>
  <dcterms:modified xsi:type="dcterms:W3CDTF">2021-04-06T19:46:00Z</dcterms:modified>
</cp:coreProperties>
</file>