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5F" w:rsidRPr="00EA59BC" w:rsidRDefault="0087295F" w:rsidP="00737461">
      <w:pPr>
        <w:pStyle w:val="Corpodetexto"/>
        <w:jc w:val="center"/>
        <w:rPr>
          <w:rFonts w:ascii="Arial Narrow" w:hAnsi="Arial Narrow" w:cs="Arial"/>
          <w:sz w:val="20"/>
        </w:rPr>
      </w:pPr>
    </w:p>
    <w:p w:rsidR="00737461" w:rsidRPr="00EA59BC" w:rsidRDefault="00505C42" w:rsidP="00737461">
      <w:pPr>
        <w:pStyle w:val="Corpodetexto"/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EMPRESAS </w:t>
      </w:r>
      <w:proofErr w:type="gramStart"/>
      <w:r>
        <w:rPr>
          <w:rFonts w:ascii="Arial Narrow" w:hAnsi="Arial Narrow" w:cs="Arial"/>
          <w:sz w:val="20"/>
        </w:rPr>
        <w:t>PARTICIPANTES  -</w:t>
      </w:r>
      <w:proofErr w:type="gramEnd"/>
      <w:r w:rsidR="00737461" w:rsidRPr="00EA59BC">
        <w:rPr>
          <w:rFonts w:ascii="Arial Narrow" w:hAnsi="Arial Narrow" w:cs="Arial"/>
          <w:sz w:val="20"/>
        </w:rPr>
        <w:t xml:space="preserve"> </w:t>
      </w:r>
      <w:r w:rsidR="0002271A" w:rsidRPr="00EA59BC">
        <w:rPr>
          <w:rFonts w:ascii="Arial Narrow" w:hAnsi="Arial Narrow" w:cs="Arial"/>
          <w:sz w:val="20"/>
        </w:rPr>
        <w:t xml:space="preserve">PRESENCIAL </w:t>
      </w:r>
      <w:r w:rsidR="00737461" w:rsidRPr="00EA59BC">
        <w:rPr>
          <w:rFonts w:ascii="Arial Narrow" w:hAnsi="Arial Narrow" w:cs="Arial"/>
          <w:sz w:val="20"/>
        </w:rPr>
        <w:t>Nº</w:t>
      </w:r>
      <w:r w:rsidR="00F0293B" w:rsidRPr="00EA59BC">
        <w:rPr>
          <w:rFonts w:ascii="Arial Narrow" w:hAnsi="Arial Narrow" w:cs="Arial"/>
          <w:sz w:val="20"/>
        </w:rPr>
        <w:t xml:space="preserve"> </w:t>
      </w:r>
      <w:r w:rsidR="00961C52" w:rsidRPr="00EA59BC">
        <w:rPr>
          <w:rFonts w:ascii="Arial Narrow" w:hAnsi="Arial Narrow" w:cs="Arial"/>
          <w:sz w:val="20"/>
        </w:rPr>
        <w:t>26</w:t>
      </w:r>
      <w:r w:rsidR="0002271A" w:rsidRPr="00EA59BC">
        <w:rPr>
          <w:rFonts w:ascii="Arial Narrow" w:hAnsi="Arial Narrow" w:cs="Arial"/>
          <w:sz w:val="20"/>
        </w:rPr>
        <w:t>/2017</w:t>
      </w:r>
    </w:p>
    <w:p w:rsidR="00737461" w:rsidRPr="00EA59BC" w:rsidRDefault="00737461" w:rsidP="00737461">
      <w:pPr>
        <w:pStyle w:val="Corpodetexto"/>
        <w:jc w:val="center"/>
        <w:rPr>
          <w:rFonts w:ascii="Arial Narrow" w:hAnsi="Arial Narrow" w:cs="Arial"/>
          <w:sz w:val="20"/>
        </w:rPr>
      </w:pPr>
      <w:r w:rsidRPr="00EA59BC">
        <w:rPr>
          <w:rFonts w:ascii="Arial Narrow" w:hAnsi="Arial Narrow" w:cs="Arial"/>
          <w:sz w:val="20"/>
        </w:rPr>
        <w:t xml:space="preserve">PROCESSO </w:t>
      </w:r>
      <w:r w:rsidR="0002271A" w:rsidRPr="00EA59BC">
        <w:rPr>
          <w:rFonts w:ascii="Arial Narrow" w:hAnsi="Arial Narrow" w:cs="Arial"/>
          <w:sz w:val="20"/>
        </w:rPr>
        <w:t>PRO-09690/2017</w:t>
      </w:r>
      <w:r w:rsidR="00463002" w:rsidRPr="00EA59BC">
        <w:rPr>
          <w:rFonts w:ascii="Arial Narrow" w:hAnsi="Arial Narrow" w:cs="Arial"/>
          <w:sz w:val="20"/>
        </w:rPr>
        <w:t xml:space="preserve"> – SC nº 030875</w:t>
      </w:r>
    </w:p>
    <w:p w:rsidR="00D32695" w:rsidRPr="00EA59BC" w:rsidRDefault="00D32695" w:rsidP="00985A2F">
      <w:pPr>
        <w:pStyle w:val="Corpodetexto2"/>
        <w:rPr>
          <w:rFonts w:ascii="Arial Narrow" w:hAnsi="Arial Narrow" w:cs="Arial"/>
          <w:sz w:val="20"/>
        </w:rPr>
      </w:pPr>
    </w:p>
    <w:p w:rsidR="00BE0BB1" w:rsidRPr="00EA59BC" w:rsidRDefault="00BE0BB1" w:rsidP="009E41C2">
      <w:pPr>
        <w:pStyle w:val="Corpodetexto2"/>
        <w:rPr>
          <w:rFonts w:ascii="Arial Narrow" w:hAnsi="Arial Narrow"/>
          <w:sz w:val="20"/>
        </w:rPr>
      </w:pP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</w:tblGrid>
      <w:tr w:rsidR="00505C42" w:rsidRPr="00EA59BC" w:rsidTr="00505C42">
        <w:trPr>
          <w:jc w:val="center"/>
        </w:trPr>
        <w:tc>
          <w:tcPr>
            <w:tcW w:w="4957" w:type="dxa"/>
            <w:vAlign w:val="center"/>
          </w:tcPr>
          <w:p w:rsidR="00505C42" w:rsidRPr="00EA59BC" w:rsidRDefault="00505C42" w:rsidP="00505C42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20"/>
              </w:rPr>
            </w:pPr>
            <w:r w:rsidRPr="00EA59BC">
              <w:rPr>
                <w:rFonts w:ascii="Arial Narrow" w:eastAsia="Batang" w:hAnsi="Arial Narrow"/>
                <w:sz w:val="20"/>
              </w:rPr>
              <w:t>Razão Social / CNPJ</w:t>
            </w:r>
          </w:p>
        </w:tc>
      </w:tr>
      <w:tr w:rsidR="00505C42" w:rsidRPr="00EA59BC" w:rsidTr="00505C42">
        <w:trPr>
          <w:jc w:val="center"/>
        </w:trPr>
        <w:tc>
          <w:tcPr>
            <w:tcW w:w="4957" w:type="dxa"/>
            <w:vAlign w:val="center"/>
          </w:tcPr>
          <w:p w:rsidR="00505C42" w:rsidRDefault="00505C42" w:rsidP="004B745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0"/>
              </w:rPr>
            </w:pPr>
          </w:p>
          <w:p w:rsidR="00505C42" w:rsidRPr="00EA59BC" w:rsidRDefault="00505C42" w:rsidP="004B745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0"/>
              </w:rPr>
            </w:pPr>
            <w:r w:rsidRPr="00EA59BC">
              <w:rPr>
                <w:rFonts w:ascii="Arial Narrow" w:eastAsia="Batang" w:hAnsi="Arial Narrow"/>
                <w:sz w:val="20"/>
              </w:rPr>
              <w:t>CAVALLUS Comércio, Importação e Serviços Ltda.</w:t>
            </w:r>
          </w:p>
          <w:p w:rsidR="00505C42" w:rsidRDefault="00505C42" w:rsidP="004B745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0"/>
              </w:rPr>
            </w:pPr>
            <w:r w:rsidRPr="00EA59BC">
              <w:rPr>
                <w:rFonts w:ascii="Arial Narrow" w:eastAsia="Batang" w:hAnsi="Arial Narrow"/>
                <w:sz w:val="20"/>
              </w:rPr>
              <w:t>CNPJ: 09.351.233/0001-03</w:t>
            </w:r>
          </w:p>
          <w:p w:rsidR="00505C42" w:rsidRPr="00EA59BC" w:rsidRDefault="00505C42" w:rsidP="004B745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0"/>
              </w:rPr>
            </w:pPr>
          </w:p>
        </w:tc>
      </w:tr>
      <w:tr w:rsidR="00505C42" w:rsidRPr="00EA59BC" w:rsidTr="00505C42">
        <w:trPr>
          <w:jc w:val="center"/>
        </w:trPr>
        <w:tc>
          <w:tcPr>
            <w:tcW w:w="4957" w:type="dxa"/>
            <w:vAlign w:val="center"/>
          </w:tcPr>
          <w:p w:rsidR="00505C42" w:rsidRDefault="00505C42" w:rsidP="004B745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0"/>
                <w:lang w:val="en-US"/>
              </w:rPr>
            </w:pPr>
          </w:p>
          <w:p w:rsidR="00505C42" w:rsidRPr="00EA59BC" w:rsidRDefault="00505C42" w:rsidP="004B745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0"/>
                <w:lang w:val="en-US"/>
              </w:rPr>
            </w:pPr>
            <w:r w:rsidRPr="00EA59BC">
              <w:rPr>
                <w:rFonts w:ascii="Arial Narrow" w:eastAsia="Batang" w:hAnsi="Arial Narrow"/>
                <w:sz w:val="20"/>
                <w:lang w:val="en-US"/>
              </w:rPr>
              <w:t>WORLD CHAIN IDIOMAS E TRADUÇÕES LTDA</w:t>
            </w:r>
          </w:p>
          <w:p w:rsidR="00505C42" w:rsidRDefault="00505C42" w:rsidP="004B745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0"/>
                <w:lang w:val="en-US"/>
              </w:rPr>
            </w:pPr>
            <w:r w:rsidRPr="00EA59BC">
              <w:rPr>
                <w:rFonts w:ascii="Arial Narrow" w:eastAsia="Batang" w:hAnsi="Arial Narrow"/>
                <w:sz w:val="20"/>
                <w:lang w:val="en-US"/>
              </w:rPr>
              <w:t>CNPJ: 09.600.519/0001-85</w:t>
            </w:r>
          </w:p>
          <w:p w:rsidR="00505C42" w:rsidRPr="00EA59BC" w:rsidRDefault="00505C42" w:rsidP="004B7459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20"/>
                <w:lang w:val="en-US"/>
              </w:rPr>
            </w:pPr>
          </w:p>
        </w:tc>
      </w:tr>
    </w:tbl>
    <w:p w:rsidR="00DD3E47" w:rsidRPr="00EA59BC" w:rsidRDefault="00DD3E47" w:rsidP="00985A2F">
      <w:pPr>
        <w:pStyle w:val="Corpodetexto2"/>
        <w:rPr>
          <w:rFonts w:ascii="Arial Narrow" w:hAnsi="Arial Narrow"/>
          <w:sz w:val="20"/>
          <w:lang w:val="en-US"/>
        </w:rPr>
      </w:pPr>
      <w:bookmarkStart w:id="0" w:name="_GoBack"/>
      <w:bookmarkEnd w:id="0"/>
    </w:p>
    <w:sectPr w:rsidR="00DD3E47" w:rsidRPr="00EA59BC" w:rsidSect="001C30E4">
      <w:headerReference w:type="default" r:id="rId7"/>
      <w:pgSz w:w="11907" w:h="16840" w:code="9"/>
      <w:pgMar w:top="360" w:right="114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59" w:rsidRDefault="004B7459">
      <w:r>
        <w:separator/>
      </w:r>
    </w:p>
  </w:endnote>
  <w:endnote w:type="continuationSeparator" w:id="0">
    <w:p w:rsidR="004B7459" w:rsidRDefault="004B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59" w:rsidRDefault="004B7459">
      <w:r>
        <w:separator/>
      </w:r>
    </w:p>
  </w:footnote>
  <w:footnote w:type="continuationSeparator" w:id="0">
    <w:p w:rsidR="004B7459" w:rsidRDefault="004B7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9" w:rsidRDefault="004B7459" w:rsidP="00AD1784">
    <w:pPr>
      <w:pStyle w:val="Cabealho"/>
      <w:jc w:val="center"/>
    </w:pPr>
    <w:r w:rsidRPr="0002271A">
      <w:rPr>
        <w:noProof/>
      </w:rPr>
      <w:drawing>
        <wp:inline distT="0" distB="0" distL="0" distR="0">
          <wp:extent cx="1173480" cy="477520"/>
          <wp:effectExtent l="19050" t="0" r="7620" b="0"/>
          <wp:docPr id="1" name="Imagem 1" descr="Logo Sistema Industria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istema Industria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4B7459" w:rsidRDefault="004B7459" w:rsidP="00AD17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5E441B49"/>
    <w:multiLevelType w:val="hybridMultilevel"/>
    <w:tmpl w:val="DE7839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0"/>
  </w:num>
  <w:num w:numId="4">
    <w:abstractNumId w:val="6"/>
  </w:num>
  <w:num w:numId="5">
    <w:abstractNumId w:val="10"/>
  </w:num>
  <w:num w:numId="6">
    <w:abstractNumId w:val="5"/>
  </w:num>
  <w:num w:numId="7">
    <w:abstractNumId w:val="28"/>
  </w:num>
  <w:num w:numId="8">
    <w:abstractNumId w:val="8"/>
  </w:num>
  <w:num w:numId="9">
    <w:abstractNumId w:val="11"/>
  </w:num>
  <w:num w:numId="10">
    <w:abstractNumId w:val="33"/>
  </w:num>
  <w:num w:numId="11">
    <w:abstractNumId w:val="3"/>
  </w:num>
  <w:num w:numId="12">
    <w:abstractNumId w:val="36"/>
  </w:num>
  <w:num w:numId="13">
    <w:abstractNumId w:val="14"/>
  </w:num>
  <w:num w:numId="14">
    <w:abstractNumId w:val="40"/>
  </w:num>
  <w:num w:numId="15">
    <w:abstractNumId w:val="35"/>
  </w:num>
  <w:num w:numId="16">
    <w:abstractNumId w:val="4"/>
  </w:num>
  <w:num w:numId="17">
    <w:abstractNumId w:val="15"/>
  </w:num>
  <w:num w:numId="18">
    <w:abstractNumId w:val="45"/>
  </w:num>
  <w:num w:numId="19">
    <w:abstractNumId w:val="16"/>
  </w:num>
  <w:num w:numId="20">
    <w:abstractNumId w:val="25"/>
  </w:num>
  <w:num w:numId="21">
    <w:abstractNumId w:val="31"/>
  </w:num>
  <w:num w:numId="22">
    <w:abstractNumId w:val="39"/>
  </w:num>
  <w:num w:numId="23">
    <w:abstractNumId w:val="23"/>
  </w:num>
  <w:num w:numId="24">
    <w:abstractNumId w:val="13"/>
  </w:num>
  <w:num w:numId="25">
    <w:abstractNumId w:val="24"/>
  </w:num>
  <w:num w:numId="26">
    <w:abstractNumId w:val="43"/>
  </w:num>
  <w:num w:numId="27">
    <w:abstractNumId w:val="46"/>
  </w:num>
  <w:num w:numId="28">
    <w:abstractNumId w:val="44"/>
  </w:num>
  <w:num w:numId="29">
    <w:abstractNumId w:val="37"/>
  </w:num>
  <w:num w:numId="30">
    <w:abstractNumId w:val="41"/>
  </w:num>
  <w:num w:numId="31">
    <w:abstractNumId w:val="38"/>
  </w:num>
  <w:num w:numId="32">
    <w:abstractNumId w:val="19"/>
  </w:num>
  <w:num w:numId="33">
    <w:abstractNumId w:val="21"/>
  </w:num>
  <w:num w:numId="34">
    <w:abstractNumId w:val="22"/>
  </w:num>
  <w:num w:numId="35">
    <w:abstractNumId w:val="1"/>
  </w:num>
  <w:num w:numId="36">
    <w:abstractNumId w:val="27"/>
  </w:num>
  <w:num w:numId="37">
    <w:abstractNumId w:val="34"/>
  </w:num>
  <w:num w:numId="38">
    <w:abstractNumId w:val="42"/>
  </w:num>
  <w:num w:numId="39">
    <w:abstractNumId w:val="0"/>
  </w:num>
  <w:num w:numId="40">
    <w:abstractNumId w:val="29"/>
  </w:num>
  <w:num w:numId="41">
    <w:abstractNumId w:val="12"/>
  </w:num>
  <w:num w:numId="42">
    <w:abstractNumId w:val="17"/>
  </w:num>
  <w:num w:numId="43">
    <w:abstractNumId w:val="9"/>
  </w:num>
  <w:num w:numId="44">
    <w:abstractNumId w:val="2"/>
  </w:num>
  <w:num w:numId="45">
    <w:abstractNumId w:val="18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1A"/>
    <w:rsid w:val="0000247E"/>
    <w:rsid w:val="000048C9"/>
    <w:rsid w:val="00005123"/>
    <w:rsid w:val="000077C4"/>
    <w:rsid w:val="0001015A"/>
    <w:rsid w:val="0001396D"/>
    <w:rsid w:val="0001565B"/>
    <w:rsid w:val="00017B6A"/>
    <w:rsid w:val="0002061B"/>
    <w:rsid w:val="0002271A"/>
    <w:rsid w:val="00024239"/>
    <w:rsid w:val="00025356"/>
    <w:rsid w:val="00025B7E"/>
    <w:rsid w:val="00025ED1"/>
    <w:rsid w:val="00026062"/>
    <w:rsid w:val="00026B79"/>
    <w:rsid w:val="000277E0"/>
    <w:rsid w:val="00030D2B"/>
    <w:rsid w:val="000311E7"/>
    <w:rsid w:val="00034941"/>
    <w:rsid w:val="00034EAB"/>
    <w:rsid w:val="00035D7D"/>
    <w:rsid w:val="0003668F"/>
    <w:rsid w:val="00037568"/>
    <w:rsid w:val="00040B13"/>
    <w:rsid w:val="00043BCD"/>
    <w:rsid w:val="00044164"/>
    <w:rsid w:val="00045D4F"/>
    <w:rsid w:val="00046D3E"/>
    <w:rsid w:val="000479F1"/>
    <w:rsid w:val="0005312B"/>
    <w:rsid w:val="00056456"/>
    <w:rsid w:val="00060418"/>
    <w:rsid w:val="000614E9"/>
    <w:rsid w:val="00064CDF"/>
    <w:rsid w:val="000652B1"/>
    <w:rsid w:val="00072CC5"/>
    <w:rsid w:val="00073309"/>
    <w:rsid w:val="00073E94"/>
    <w:rsid w:val="00074C48"/>
    <w:rsid w:val="00081431"/>
    <w:rsid w:val="00083242"/>
    <w:rsid w:val="000858AA"/>
    <w:rsid w:val="00085C44"/>
    <w:rsid w:val="00087564"/>
    <w:rsid w:val="000944E5"/>
    <w:rsid w:val="0009469C"/>
    <w:rsid w:val="000949B6"/>
    <w:rsid w:val="00094F3D"/>
    <w:rsid w:val="00097A07"/>
    <w:rsid w:val="000A0E2E"/>
    <w:rsid w:val="000A4EC9"/>
    <w:rsid w:val="000B2796"/>
    <w:rsid w:val="000B3F11"/>
    <w:rsid w:val="000B4263"/>
    <w:rsid w:val="000B6348"/>
    <w:rsid w:val="000B78EA"/>
    <w:rsid w:val="000C253D"/>
    <w:rsid w:val="000C3782"/>
    <w:rsid w:val="000D6480"/>
    <w:rsid w:val="000E1B1D"/>
    <w:rsid w:val="000E733E"/>
    <w:rsid w:val="000F3A11"/>
    <w:rsid w:val="000F6183"/>
    <w:rsid w:val="000F7A4A"/>
    <w:rsid w:val="0010218F"/>
    <w:rsid w:val="00102525"/>
    <w:rsid w:val="0010559C"/>
    <w:rsid w:val="001104E9"/>
    <w:rsid w:val="00112E53"/>
    <w:rsid w:val="00113C1F"/>
    <w:rsid w:val="00117803"/>
    <w:rsid w:val="00117840"/>
    <w:rsid w:val="00121396"/>
    <w:rsid w:val="0012264B"/>
    <w:rsid w:val="00124569"/>
    <w:rsid w:val="001255AD"/>
    <w:rsid w:val="00127C88"/>
    <w:rsid w:val="001362B6"/>
    <w:rsid w:val="0013730C"/>
    <w:rsid w:val="00143236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553D"/>
    <w:rsid w:val="00166013"/>
    <w:rsid w:val="00171C62"/>
    <w:rsid w:val="00172B17"/>
    <w:rsid w:val="001758EC"/>
    <w:rsid w:val="0018254D"/>
    <w:rsid w:val="00183818"/>
    <w:rsid w:val="00184189"/>
    <w:rsid w:val="00193E4C"/>
    <w:rsid w:val="00196763"/>
    <w:rsid w:val="00197D74"/>
    <w:rsid w:val="001A39F2"/>
    <w:rsid w:val="001A5277"/>
    <w:rsid w:val="001A58C7"/>
    <w:rsid w:val="001A59EA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5D42"/>
    <w:rsid w:val="001E72E0"/>
    <w:rsid w:val="001E7449"/>
    <w:rsid w:val="001E77A1"/>
    <w:rsid w:val="001F2964"/>
    <w:rsid w:val="001F34BA"/>
    <w:rsid w:val="001F51B6"/>
    <w:rsid w:val="001F5535"/>
    <w:rsid w:val="001F5CC9"/>
    <w:rsid w:val="001F5E97"/>
    <w:rsid w:val="0020452A"/>
    <w:rsid w:val="00204AB5"/>
    <w:rsid w:val="00204AE9"/>
    <w:rsid w:val="00206CEE"/>
    <w:rsid w:val="00210D3F"/>
    <w:rsid w:val="00212462"/>
    <w:rsid w:val="00213AEF"/>
    <w:rsid w:val="0021675B"/>
    <w:rsid w:val="00217C82"/>
    <w:rsid w:val="00220FBB"/>
    <w:rsid w:val="00227585"/>
    <w:rsid w:val="00227AE0"/>
    <w:rsid w:val="00232E6C"/>
    <w:rsid w:val="00233627"/>
    <w:rsid w:val="00235069"/>
    <w:rsid w:val="00244491"/>
    <w:rsid w:val="0025045E"/>
    <w:rsid w:val="00250C37"/>
    <w:rsid w:val="00250D8C"/>
    <w:rsid w:val="00251DE0"/>
    <w:rsid w:val="00252279"/>
    <w:rsid w:val="00262B7C"/>
    <w:rsid w:val="0026770E"/>
    <w:rsid w:val="0027129F"/>
    <w:rsid w:val="00271A3C"/>
    <w:rsid w:val="002773B4"/>
    <w:rsid w:val="00287D4B"/>
    <w:rsid w:val="00294484"/>
    <w:rsid w:val="00295D5A"/>
    <w:rsid w:val="002A25E2"/>
    <w:rsid w:val="002A4671"/>
    <w:rsid w:val="002A5310"/>
    <w:rsid w:val="002A5CCC"/>
    <w:rsid w:val="002A7DCB"/>
    <w:rsid w:val="002B4AC3"/>
    <w:rsid w:val="002B6CAC"/>
    <w:rsid w:val="002C1BA8"/>
    <w:rsid w:val="002C4BD0"/>
    <w:rsid w:val="002D3BC7"/>
    <w:rsid w:val="002D5BB3"/>
    <w:rsid w:val="002D7D4E"/>
    <w:rsid w:val="002E264E"/>
    <w:rsid w:val="002E4743"/>
    <w:rsid w:val="002F01A6"/>
    <w:rsid w:val="002F56EF"/>
    <w:rsid w:val="003039FE"/>
    <w:rsid w:val="0030686B"/>
    <w:rsid w:val="00307AEE"/>
    <w:rsid w:val="00310ABE"/>
    <w:rsid w:val="00312840"/>
    <w:rsid w:val="00313D01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6351"/>
    <w:rsid w:val="00347AD6"/>
    <w:rsid w:val="003509F5"/>
    <w:rsid w:val="003511B0"/>
    <w:rsid w:val="003550A4"/>
    <w:rsid w:val="00361E5C"/>
    <w:rsid w:val="003718BC"/>
    <w:rsid w:val="00373997"/>
    <w:rsid w:val="00373B86"/>
    <w:rsid w:val="00374316"/>
    <w:rsid w:val="003746F9"/>
    <w:rsid w:val="00377ACA"/>
    <w:rsid w:val="003934FD"/>
    <w:rsid w:val="003940AE"/>
    <w:rsid w:val="00394DD3"/>
    <w:rsid w:val="003A02A9"/>
    <w:rsid w:val="003A1AE4"/>
    <w:rsid w:val="003B355E"/>
    <w:rsid w:val="003B3805"/>
    <w:rsid w:val="003B7A10"/>
    <w:rsid w:val="003B7B36"/>
    <w:rsid w:val="003C05E8"/>
    <w:rsid w:val="003C18FB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4015AE"/>
    <w:rsid w:val="00402185"/>
    <w:rsid w:val="00406AE1"/>
    <w:rsid w:val="0041080D"/>
    <w:rsid w:val="00410AD9"/>
    <w:rsid w:val="004128F3"/>
    <w:rsid w:val="00413158"/>
    <w:rsid w:val="00415DCA"/>
    <w:rsid w:val="0041685B"/>
    <w:rsid w:val="004262A7"/>
    <w:rsid w:val="00426B9B"/>
    <w:rsid w:val="00426DA2"/>
    <w:rsid w:val="00430B6D"/>
    <w:rsid w:val="00434ED4"/>
    <w:rsid w:val="00435CD9"/>
    <w:rsid w:val="00436B70"/>
    <w:rsid w:val="00436E49"/>
    <w:rsid w:val="0043733E"/>
    <w:rsid w:val="00440195"/>
    <w:rsid w:val="004439C0"/>
    <w:rsid w:val="00450923"/>
    <w:rsid w:val="00451B47"/>
    <w:rsid w:val="00452399"/>
    <w:rsid w:val="00456000"/>
    <w:rsid w:val="004569BB"/>
    <w:rsid w:val="00460C88"/>
    <w:rsid w:val="00463002"/>
    <w:rsid w:val="00463232"/>
    <w:rsid w:val="00465686"/>
    <w:rsid w:val="004660E7"/>
    <w:rsid w:val="004666EB"/>
    <w:rsid w:val="004678AC"/>
    <w:rsid w:val="0047116F"/>
    <w:rsid w:val="00471426"/>
    <w:rsid w:val="00472298"/>
    <w:rsid w:val="00473DE4"/>
    <w:rsid w:val="004759EC"/>
    <w:rsid w:val="00476CB2"/>
    <w:rsid w:val="00477433"/>
    <w:rsid w:val="0047744F"/>
    <w:rsid w:val="0048058F"/>
    <w:rsid w:val="004819D3"/>
    <w:rsid w:val="00484260"/>
    <w:rsid w:val="00485659"/>
    <w:rsid w:val="00485E21"/>
    <w:rsid w:val="00486FA0"/>
    <w:rsid w:val="00487B42"/>
    <w:rsid w:val="004931E8"/>
    <w:rsid w:val="004952B1"/>
    <w:rsid w:val="00496550"/>
    <w:rsid w:val="00496610"/>
    <w:rsid w:val="00497225"/>
    <w:rsid w:val="004A0EEA"/>
    <w:rsid w:val="004A28BE"/>
    <w:rsid w:val="004B1B30"/>
    <w:rsid w:val="004B262A"/>
    <w:rsid w:val="004B27FF"/>
    <w:rsid w:val="004B67A0"/>
    <w:rsid w:val="004B7459"/>
    <w:rsid w:val="004B7A43"/>
    <w:rsid w:val="004C242B"/>
    <w:rsid w:val="004C259F"/>
    <w:rsid w:val="004C36E7"/>
    <w:rsid w:val="004C7609"/>
    <w:rsid w:val="004D00DB"/>
    <w:rsid w:val="004D3CFF"/>
    <w:rsid w:val="004E1937"/>
    <w:rsid w:val="004E3935"/>
    <w:rsid w:val="004E7BD4"/>
    <w:rsid w:val="004F0A04"/>
    <w:rsid w:val="004F108D"/>
    <w:rsid w:val="004F2C30"/>
    <w:rsid w:val="004F39A3"/>
    <w:rsid w:val="004F5B06"/>
    <w:rsid w:val="004F7436"/>
    <w:rsid w:val="004F7BFB"/>
    <w:rsid w:val="005033AC"/>
    <w:rsid w:val="00503731"/>
    <w:rsid w:val="00505C42"/>
    <w:rsid w:val="00506D7A"/>
    <w:rsid w:val="00507B53"/>
    <w:rsid w:val="00512CAD"/>
    <w:rsid w:val="00513D5D"/>
    <w:rsid w:val="00514954"/>
    <w:rsid w:val="00516F60"/>
    <w:rsid w:val="00522329"/>
    <w:rsid w:val="00522E29"/>
    <w:rsid w:val="00525D73"/>
    <w:rsid w:val="00526B66"/>
    <w:rsid w:val="005359B1"/>
    <w:rsid w:val="00537B1D"/>
    <w:rsid w:val="005419C8"/>
    <w:rsid w:val="00543166"/>
    <w:rsid w:val="00557A18"/>
    <w:rsid w:val="00560615"/>
    <w:rsid w:val="00563573"/>
    <w:rsid w:val="005675ED"/>
    <w:rsid w:val="00572431"/>
    <w:rsid w:val="005725CA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C0749"/>
    <w:rsid w:val="005C1470"/>
    <w:rsid w:val="005C1E83"/>
    <w:rsid w:val="005C29A8"/>
    <w:rsid w:val="005C4098"/>
    <w:rsid w:val="005C7470"/>
    <w:rsid w:val="005C7AB3"/>
    <w:rsid w:val="005D0E61"/>
    <w:rsid w:val="005D2CC5"/>
    <w:rsid w:val="005D5233"/>
    <w:rsid w:val="005F333B"/>
    <w:rsid w:val="005F4B73"/>
    <w:rsid w:val="005F4C8E"/>
    <w:rsid w:val="00603754"/>
    <w:rsid w:val="006038AA"/>
    <w:rsid w:val="00606AD6"/>
    <w:rsid w:val="006111DC"/>
    <w:rsid w:val="006164D4"/>
    <w:rsid w:val="00617C33"/>
    <w:rsid w:val="00620800"/>
    <w:rsid w:val="0062397E"/>
    <w:rsid w:val="006242BE"/>
    <w:rsid w:val="00624B74"/>
    <w:rsid w:val="0062707B"/>
    <w:rsid w:val="0063280D"/>
    <w:rsid w:val="006330B4"/>
    <w:rsid w:val="00635461"/>
    <w:rsid w:val="00637301"/>
    <w:rsid w:val="00637EB8"/>
    <w:rsid w:val="006423FA"/>
    <w:rsid w:val="00643D23"/>
    <w:rsid w:val="00646745"/>
    <w:rsid w:val="006471A0"/>
    <w:rsid w:val="006473ED"/>
    <w:rsid w:val="0064750A"/>
    <w:rsid w:val="00647D66"/>
    <w:rsid w:val="0065184E"/>
    <w:rsid w:val="00655FEE"/>
    <w:rsid w:val="00656801"/>
    <w:rsid w:val="00656AFA"/>
    <w:rsid w:val="006636F6"/>
    <w:rsid w:val="00663E5A"/>
    <w:rsid w:val="00667247"/>
    <w:rsid w:val="006729A5"/>
    <w:rsid w:val="00672DD7"/>
    <w:rsid w:val="00675774"/>
    <w:rsid w:val="00675964"/>
    <w:rsid w:val="006762FE"/>
    <w:rsid w:val="00677423"/>
    <w:rsid w:val="006821FF"/>
    <w:rsid w:val="00686F87"/>
    <w:rsid w:val="006932E4"/>
    <w:rsid w:val="006952C9"/>
    <w:rsid w:val="0069530B"/>
    <w:rsid w:val="006A2D7C"/>
    <w:rsid w:val="006A784D"/>
    <w:rsid w:val="006B308A"/>
    <w:rsid w:val="006B3A64"/>
    <w:rsid w:val="006B4942"/>
    <w:rsid w:val="006C3229"/>
    <w:rsid w:val="006D26E9"/>
    <w:rsid w:val="006D2735"/>
    <w:rsid w:val="006D50F5"/>
    <w:rsid w:val="006D63C6"/>
    <w:rsid w:val="006D7C8A"/>
    <w:rsid w:val="006E0E98"/>
    <w:rsid w:val="006E14B0"/>
    <w:rsid w:val="006E15EE"/>
    <w:rsid w:val="006E3EFC"/>
    <w:rsid w:val="006E45A4"/>
    <w:rsid w:val="006E4E86"/>
    <w:rsid w:val="006F0854"/>
    <w:rsid w:val="006F0AAD"/>
    <w:rsid w:val="006F5109"/>
    <w:rsid w:val="006F6828"/>
    <w:rsid w:val="006F6EEC"/>
    <w:rsid w:val="00700354"/>
    <w:rsid w:val="00701EEA"/>
    <w:rsid w:val="00710A3A"/>
    <w:rsid w:val="00714C5A"/>
    <w:rsid w:val="007200B9"/>
    <w:rsid w:val="007272C1"/>
    <w:rsid w:val="00731731"/>
    <w:rsid w:val="00731BF5"/>
    <w:rsid w:val="00732C68"/>
    <w:rsid w:val="00737461"/>
    <w:rsid w:val="00750056"/>
    <w:rsid w:val="007500EF"/>
    <w:rsid w:val="0075405D"/>
    <w:rsid w:val="0076155C"/>
    <w:rsid w:val="007624C1"/>
    <w:rsid w:val="00762514"/>
    <w:rsid w:val="0076258A"/>
    <w:rsid w:val="007646E8"/>
    <w:rsid w:val="00764763"/>
    <w:rsid w:val="007729D4"/>
    <w:rsid w:val="007774A7"/>
    <w:rsid w:val="007776FF"/>
    <w:rsid w:val="0077775B"/>
    <w:rsid w:val="00777C80"/>
    <w:rsid w:val="007825C6"/>
    <w:rsid w:val="00784FEB"/>
    <w:rsid w:val="00791011"/>
    <w:rsid w:val="007A0BD9"/>
    <w:rsid w:val="007A3287"/>
    <w:rsid w:val="007A411A"/>
    <w:rsid w:val="007B05F3"/>
    <w:rsid w:val="007B1C28"/>
    <w:rsid w:val="007B3E3E"/>
    <w:rsid w:val="007C2607"/>
    <w:rsid w:val="007C3374"/>
    <w:rsid w:val="007C6041"/>
    <w:rsid w:val="007D468C"/>
    <w:rsid w:val="007D4A70"/>
    <w:rsid w:val="007D7B15"/>
    <w:rsid w:val="007E1F4B"/>
    <w:rsid w:val="007E2608"/>
    <w:rsid w:val="007E2BEF"/>
    <w:rsid w:val="007E434F"/>
    <w:rsid w:val="007E446E"/>
    <w:rsid w:val="007E63AD"/>
    <w:rsid w:val="007F0076"/>
    <w:rsid w:val="007F02B0"/>
    <w:rsid w:val="007F24FA"/>
    <w:rsid w:val="007F79A7"/>
    <w:rsid w:val="00801E2D"/>
    <w:rsid w:val="008070BF"/>
    <w:rsid w:val="00807DE6"/>
    <w:rsid w:val="00807E9C"/>
    <w:rsid w:val="008105ED"/>
    <w:rsid w:val="00815963"/>
    <w:rsid w:val="00820FE9"/>
    <w:rsid w:val="00826060"/>
    <w:rsid w:val="00826F48"/>
    <w:rsid w:val="00827E1C"/>
    <w:rsid w:val="008318F3"/>
    <w:rsid w:val="008336A4"/>
    <w:rsid w:val="00834CC0"/>
    <w:rsid w:val="00834FCA"/>
    <w:rsid w:val="008354C5"/>
    <w:rsid w:val="0083609D"/>
    <w:rsid w:val="0083714C"/>
    <w:rsid w:val="00840A7D"/>
    <w:rsid w:val="00843441"/>
    <w:rsid w:val="00846087"/>
    <w:rsid w:val="00846641"/>
    <w:rsid w:val="00847AFF"/>
    <w:rsid w:val="00852583"/>
    <w:rsid w:val="00853D5B"/>
    <w:rsid w:val="00854F1B"/>
    <w:rsid w:val="008577EB"/>
    <w:rsid w:val="00864030"/>
    <w:rsid w:val="0086765D"/>
    <w:rsid w:val="0087295F"/>
    <w:rsid w:val="008735DB"/>
    <w:rsid w:val="00874784"/>
    <w:rsid w:val="00876115"/>
    <w:rsid w:val="0087643B"/>
    <w:rsid w:val="00881444"/>
    <w:rsid w:val="008826E8"/>
    <w:rsid w:val="0089204B"/>
    <w:rsid w:val="00892D26"/>
    <w:rsid w:val="008A08AB"/>
    <w:rsid w:val="008A16E9"/>
    <w:rsid w:val="008A3C3C"/>
    <w:rsid w:val="008A3E58"/>
    <w:rsid w:val="008A4CE7"/>
    <w:rsid w:val="008A664B"/>
    <w:rsid w:val="008B01D7"/>
    <w:rsid w:val="008B36A1"/>
    <w:rsid w:val="008B5406"/>
    <w:rsid w:val="008B7230"/>
    <w:rsid w:val="008B75B3"/>
    <w:rsid w:val="008C26E9"/>
    <w:rsid w:val="008C62F4"/>
    <w:rsid w:val="008C6D28"/>
    <w:rsid w:val="008D0179"/>
    <w:rsid w:val="008D03CA"/>
    <w:rsid w:val="008D066F"/>
    <w:rsid w:val="008D2D73"/>
    <w:rsid w:val="008D3825"/>
    <w:rsid w:val="008D395F"/>
    <w:rsid w:val="008D587B"/>
    <w:rsid w:val="008D7405"/>
    <w:rsid w:val="008E4203"/>
    <w:rsid w:val="008E740B"/>
    <w:rsid w:val="008F505C"/>
    <w:rsid w:val="008F65F7"/>
    <w:rsid w:val="00901A65"/>
    <w:rsid w:val="00904F1F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CD7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5E35"/>
    <w:rsid w:val="00956F9A"/>
    <w:rsid w:val="00961C52"/>
    <w:rsid w:val="00964D31"/>
    <w:rsid w:val="009654F7"/>
    <w:rsid w:val="00967BEB"/>
    <w:rsid w:val="00972B52"/>
    <w:rsid w:val="00975EB3"/>
    <w:rsid w:val="009801DE"/>
    <w:rsid w:val="0098104C"/>
    <w:rsid w:val="00981D10"/>
    <w:rsid w:val="009825D4"/>
    <w:rsid w:val="00982B0B"/>
    <w:rsid w:val="00982B41"/>
    <w:rsid w:val="00983DBE"/>
    <w:rsid w:val="00985A2F"/>
    <w:rsid w:val="009934D8"/>
    <w:rsid w:val="00994B41"/>
    <w:rsid w:val="00995A6E"/>
    <w:rsid w:val="009A1985"/>
    <w:rsid w:val="009A5E80"/>
    <w:rsid w:val="009A6E61"/>
    <w:rsid w:val="009A78FE"/>
    <w:rsid w:val="009B1B7F"/>
    <w:rsid w:val="009B2C0E"/>
    <w:rsid w:val="009B3977"/>
    <w:rsid w:val="009B6E30"/>
    <w:rsid w:val="009B7043"/>
    <w:rsid w:val="009B763E"/>
    <w:rsid w:val="009B7F7F"/>
    <w:rsid w:val="009C0C94"/>
    <w:rsid w:val="009C3FA7"/>
    <w:rsid w:val="009D2960"/>
    <w:rsid w:val="009D456D"/>
    <w:rsid w:val="009D575E"/>
    <w:rsid w:val="009D61BD"/>
    <w:rsid w:val="009D6885"/>
    <w:rsid w:val="009E049A"/>
    <w:rsid w:val="009E27CD"/>
    <w:rsid w:val="009E32CA"/>
    <w:rsid w:val="009E3846"/>
    <w:rsid w:val="009E41C2"/>
    <w:rsid w:val="009E49CE"/>
    <w:rsid w:val="009E5BC5"/>
    <w:rsid w:val="009E7A30"/>
    <w:rsid w:val="009F18F6"/>
    <w:rsid w:val="009F1A17"/>
    <w:rsid w:val="009F2C4F"/>
    <w:rsid w:val="009F57AD"/>
    <w:rsid w:val="00A00B72"/>
    <w:rsid w:val="00A05811"/>
    <w:rsid w:val="00A0695D"/>
    <w:rsid w:val="00A06D83"/>
    <w:rsid w:val="00A125B9"/>
    <w:rsid w:val="00A12ACB"/>
    <w:rsid w:val="00A12BAF"/>
    <w:rsid w:val="00A134E7"/>
    <w:rsid w:val="00A17046"/>
    <w:rsid w:val="00A17E8D"/>
    <w:rsid w:val="00A20BDC"/>
    <w:rsid w:val="00A331DE"/>
    <w:rsid w:val="00A331F2"/>
    <w:rsid w:val="00A42608"/>
    <w:rsid w:val="00A4688E"/>
    <w:rsid w:val="00A51714"/>
    <w:rsid w:val="00A52484"/>
    <w:rsid w:val="00A6026A"/>
    <w:rsid w:val="00A60D38"/>
    <w:rsid w:val="00A63092"/>
    <w:rsid w:val="00A66BD2"/>
    <w:rsid w:val="00A72F3E"/>
    <w:rsid w:val="00A73EAF"/>
    <w:rsid w:val="00A75161"/>
    <w:rsid w:val="00A76931"/>
    <w:rsid w:val="00A81107"/>
    <w:rsid w:val="00A81485"/>
    <w:rsid w:val="00A8312E"/>
    <w:rsid w:val="00A83265"/>
    <w:rsid w:val="00A8709D"/>
    <w:rsid w:val="00A93E84"/>
    <w:rsid w:val="00AA1A26"/>
    <w:rsid w:val="00AA48BE"/>
    <w:rsid w:val="00AA6D3C"/>
    <w:rsid w:val="00AB00D4"/>
    <w:rsid w:val="00AB045E"/>
    <w:rsid w:val="00AB6897"/>
    <w:rsid w:val="00AB7C47"/>
    <w:rsid w:val="00AC17E9"/>
    <w:rsid w:val="00AC5A8C"/>
    <w:rsid w:val="00AD0303"/>
    <w:rsid w:val="00AD1784"/>
    <w:rsid w:val="00AD1B77"/>
    <w:rsid w:val="00AD336C"/>
    <w:rsid w:val="00AD3DB3"/>
    <w:rsid w:val="00AE45B9"/>
    <w:rsid w:val="00AE7369"/>
    <w:rsid w:val="00AE753F"/>
    <w:rsid w:val="00AE7D99"/>
    <w:rsid w:val="00AF0BC1"/>
    <w:rsid w:val="00AF67FD"/>
    <w:rsid w:val="00B11F3E"/>
    <w:rsid w:val="00B125A7"/>
    <w:rsid w:val="00B12D62"/>
    <w:rsid w:val="00B15408"/>
    <w:rsid w:val="00B174FD"/>
    <w:rsid w:val="00B20719"/>
    <w:rsid w:val="00B21A72"/>
    <w:rsid w:val="00B22767"/>
    <w:rsid w:val="00B227C9"/>
    <w:rsid w:val="00B22CE9"/>
    <w:rsid w:val="00B25818"/>
    <w:rsid w:val="00B33420"/>
    <w:rsid w:val="00B33679"/>
    <w:rsid w:val="00B337D7"/>
    <w:rsid w:val="00B3624D"/>
    <w:rsid w:val="00B37FA2"/>
    <w:rsid w:val="00B41F9A"/>
    <w:rsid w:val="00B479CE"/>
    <w:rsid w:val="00B50A3A"/>
    <w:rsid w:val="00B50F17"/>
    <w:rsid w:val="00B51867"/>
    <w:rsid w:val="00B53BE9"/>
    <w:rsid w:val="00B55353"/>
    <w:rsid w:val="00B563A8"/>
    <w:rsid w:val="00B56EFB"/>
    <w:rsid w:val="00B61A0B"/>
    <w:rsid w:val="00B61CF5"/>
    <w:rsid w:val="00B6494B"/>
    <w:rsid w:val="00B64960"/>
    <w:rsid w:val="00B673CC"/>
    <w:rsid w:val="00B67485"/>
    <w:rsid w:val="00B70E91"/>
    <w:rsid w:val="00B7569C"/>
    <w:rsid w:val="00B76BDF"/>
    <w:rsid w:val="00B7763A"/>
    <w:rsid w:val="00B820DB"/>
    <w:rsid w:val="00B82F10"/>
    <w:rsid w:val="00B83548"/>
    <w:rsid w:val="00B92014"/>
    <w:rsid w:val="00B94ECA"/>
    <w:rsid w:val="00B955BD"/>
    <w:rsid w:val="00BA1565"/>
    <w:rsid w:val="00BA1720"/>
    <w:rsid w:val="00BA1E3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6A72"/>
    <w:rsid w:val="00BB77F3"/>
    <w:rsid w:val="00BC06A6"/>
    <w:rsid w:val="00BC1B8B"/>
    <w:rsid w:val="00BC27FB"/>
    <w:rsid w:val="00BC363C"/>
    <w:rsid w:val="00BC36BD"/>
    <w:rsid w:val="00BC4C65"/>
    <w:rsid w:val="00BC6338"/>
    <w:rsid w:val="00BC76FB"/>
    <w:rsid w:val="00BD1A34"/>
    <w:rsid w:val="00BE0BB1"/>
    <w:rsid w:val="00BE10BB"/>
    <w:rsid w:val="00BF0BF6"/>
    <w:rsid w:val="00BF1067"/>
    <w:rsid w:val="00BF5533"/>
    <w:rsid w:val="00BF799D"/>
    <w:rsid w:val="00BF7BB2"/>
    <w:rsid w:val="00C02A67"/>
    <w:rsid w:val="00C05554"/>
    <w:rsid w:val="00C05907"/>
    <w:rsid w:val="00C10997"/>
    <w:rsid w:val="00C23B45"/>
    <w:rsid w:val="00C25135"/>
    <w:rsid w:val="00C26CAD"/>
    <w:rsid w:val="00C272E8"/>
    <w:rsid w:val="00C2779C"/>
    <w:rsid w:val="00C278F3"/>
    <w:rsid w:val="00C307D8"/>
    <w:rsid w:val="00C33506"/>
    <w:rsid w:val="00C47AD2"/>
    <w:rsid w:val="00C501C0"/>
    <w:rsid w:val="00C530A3"/>
    <w:rsid w:val="00C5596D"/>
    <w:rsid w:val="00C572E3"/>
    <w:rsid w:val="00C61B4C"/>
    <w:rsid w:val="00C65B2C"/>
    <w:rsid w:val="00C66AD5"/>
    <w:rsid w:val="00C70C58"/>
    <w:rsid w:val="00C74C8E"/>
    <w:rsid w:val="00C75819"/>
    <w:rsid w:val="00C75D08"/>
    <w:rsid w:val="00C82B6D"/>
    <w:rsid w:val="00C86533"/>
    <w:rsid w:val="00C86EF9"/>
    <w:rsid w:val="00C8718B"/>
    <w:rsid w:val="00C925E8"/>
    <w:rsid w:val="00CA0653"/>
    <w:rsid w:val="00CA0FA2"/>
    <w:rsid w:val="00CA124F"/>
    <w:rsid w:val="00CA6312"/>
    <w:rsid w:val="00CB267D"/>
    <w:rsid w:val="00CB2CF8"/>
    <w:rsid w:val="00CB3CE0"/>
    <w:rsid w:val="00CB68A1"/>
    <w:rsid w:val="00CB6AE7"/>
    <w:rsid w:val="00CC2122"/>
    <w:rsid w:val="00CC3E07"/>
    <w:rsid w:val="00CC43A9"/>
    <w:rsid w:val="00CD34DD"/>
    <w:rsid w:val="00CE1AB4"/>
    <w:rsid w:val="00CE1AC6"/>
    <w:rsid w:val="00CE2464"/>
    <w:rsid w:val="00CE330D"/>
    <w:rsid w:val="00CE7CA5"/>
    <w:rsid w:val="00CE7DEE"/>
    <w:rsid w:val="00CF2649"/>
    <w:rsid w:val="00CF5396"/>
    <w:rsid w:val="00D01A90"/>
    <w:rsid w:val="00D11D6B"/>
    <w:rsid w:val="00D12CC4"/>
    <w:rsid w:val="00D22A5B"/>
    <w:rsid w:val="00D232EB"/>
    <w:rsid w:val="00D23F38"/>
    <w:rsid w:val="00D32695"/>
    <w:rsid w:val="00D335EC"/>
    <w:rsid w:val="00D349B0"/>
    <w:rsid w:val="00D34A09"/>
    <w:rsid w:val="00D350A1"/>
    <w:rsid w:val="00D3570E"/>
    <w:rsid w:val="00D35A4C"/>
    <w:rsid w:val="00D35AB7"/>
    <w:rsid w:val="00D36653"/>
    <w:rsid w:val="00D36842"/>
    <w:rsid w:val="00D36BDF"/>
    <w:rsid w:val="00D372EF"/>
    <w:rsid w:val="00D41A97"/>
    <w:rsid w:val="00D47330"/>
    <w:rsid w:val="00D47D25"/>
    <w:rsid w:val="00D50600"/>
    <w:rsid w:val="00D50D4E"/>
    <w:rsid w:val="00D53042"/>
    <w:rsid w:val="00D55FE8"/>
    <w:rsid w:val="00D61017"/>
    <w:rsid w:val="00D6191E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32ED"/>
    <w:rsid w:val="00D94B46"/>
    <w:rsid w:val="00D96DBB"/>
    <w:rsid w:val="00D97816"/>
    <w:rsid w:val="00DA01AD"/>
    <w:rsid w:val="00DB23D9"/>
    <w:rsid w:val="00DB4464"/>
    <w:rsid w:val="00DC20BE"/>
    <w:rsid w:val="00DC39A0"/>
    <w:rsid w:val="00DC3BBF"/>
    <w:rsid w:val="00DC4945"/>
    <w:rsid w:val="00DD02DB"/>
    <w:rsid w:val="00DD3E47"/>
    <w:rsid w:val="00DD4078"/>
    <w:rsid w:val="00DD5FF8"/>
    <w:rsid w:val="00DD67D4"/>
    <w:rsid w:val="00DE133C"/>
    <w:rsid w:val="00DE227B"/>
    <w:rsid w:val="00DE2C74"/>
    <w:rsid w:val="00DF362C"/>
    <w:rsid w:val="00DF4FA9"/>
    <w:rsid w:val="00DF7DBC"/>
    <w:rsid w:val="00E042AC"/>
    <w:rsid w:val="00E05458"/>
    <w:rsid w:val="00E06403"/>
    <w:rsid w:val="00E10564"/>
    <w:rsid w:val="00E1151C"/>
    <w:rsid w:val="00E117C7"/>
    <w:rsid w:val="00E12705"/>
    <w:rsid w:val="00E15CD2"/>
    <w:rsid w:val="00E15D61"/>
    <w:rsid w:val="00E172F8"/>
    <w:rsid w:val="00E25FC5"/>
    <w:rsid w:val="00E27D02"/>
    <w:rsid w:val="00E33D48"/>
    <w:rsid w:val="00E346BD"/>
    <w:rsid w:val="00E378E2"/>
    <w:rsid w:val="00E40526"/>
    <w:rsid w:val="00E40908"/>
    <w:rsid w:val="00E41871"/>
    <w:rsid w:val="00E601DB"/>
    <w:rsid w:val="00E607EC"/>
    <w:rsid w:val="00E64B37"/>
    <w:rsid w:val="00E65178"/>
    <w:rsid w:val="00E707D6"/>
    <w:rsid w:val="00E70B05"/>
    <w:rsid w:val="00E74413"/>
    <w:rsid w:val="00E760D4"/>
    <w:rsid w:val="00E76289"/>
    <w:rsid w:val="00E80D19"/>
    <w:rsid w:val="00E81CDF"/>
    <w:rsid w:val="00E869F6"/>
    <w:rsid w:val="00E90B96"/>
    <w:rsid w:val="00E95860"/>
    <w:rsid w:val="00E9715D"/>
    <w:rsid w:val="00E9743E"/>
    <w:rsid w:val="00EA59BC"/>
    <w:rsid w:val="00EB0B46"/>
    <w:rsid w:val="00EB1B74"/>
    <w:rsid w:val="00EB27E7"/>
    <w:rsid w:val="00EB6139"/>
    <w:rsid w:val="00EB6821"/>
    <w:rsid w:val="00EB7661"/>
    <w:rsid w:val="00EB7CCA"/>
    <w:rsid w:val="00EC371D"/>
    <w:rsid w:val="00EC5802"/>
    <w:rsid w:val="00EC627F"/>
    <w:rsid w:val="00EC7951"/>
    <w:rsid w:val="00ED498F"/>
    <w:rsid w:val="00ED7642"/>
    <w:rsid w:val="00EE006F"/>
    <w:rsid w:val="00EE0A14"/>
    <w:rsid w:val="00EE133C"/>
    <w:rsid w:val="00EE2E5A"/>
    <w:rsid w:val="00EE4A07"/>
    <w:rsid w:val="00EE6241"/>
    <w:rsid w:val="00EE6E9E"/>
    <w:rsid w:val="00EF06B9"/>
    <w:rsid w:val="00F0293B"/>
    <w:rsid w:val="00F041FD"/>
    <w:rsid w:val="00F05CD4"/>
    <w:rsid w:val="00F071AF"/>
    <w:rsid w:val="00F07449"/>
    <w:rsid w:val="00F13BAC"/>
    <w:rsid w:val="00F1536D"/>
    <w:rsid w:val="00F1556F"/>
    <w:rsid w:val="00F2086B"/>
    <w:rsid w:val="00F21FFD"/>
    <w:rsid w:val="00F33129"/>
    <w:rsid w:val="00F33408"/>
    <w:rsid w:val="00F355B7"/>
    <w:rsid w:val="00F365D1"/>
    <w:rsid w:val="00F4124E"/>
    <w:rsid w:val="00F420CA"/>
    <w:rsid w:val="00F4506D"/>
    <w:rsid w:val="00F55EAD"/>
    <w:rsid w:val="00F62BAF"/>
    <w:rsid w:val="00F6654D"/>
    <w:rsid w:val="00F6690E"/>
    <w:rsid w:val="00F762A1"/>
    <w:rsid w:val="00F775ED"/>
    <w:rsid w:val="00F831FD"/>
    <w:rsid w:val="00F8412B"/>
    <w:rsid w:val="00F84D70"/>
    <w:rsid w:val="00F853A0"/>
    <w:rsid w:val="00F85AAF"/>
    <w:rsid w:val="00F87AEF"/>
    <w:rsid w:val="00F9129E"/>
    <w:rsid w:val="00F92519"/>
    <w:rsid w:val="00F928AF"/>
    <w:rsid w:val="00F930F7"/>
    <w:rsid w:val="00F9320C"/>
    <w:rsid w:val="00F961B7"/>
    <w:rsid w:val="00FA2DA4"/>
    <w:rsid w:val="00FB0868"/>
    <w:rsid w:val="00FB21DE"/>
    <w:rsid w:val="00FB4DAF"/>
    <w:rsid w:val="00FB7254"/>
    <w:rsid w:val="00FC165C"/>
    <w:rsid w:val="00FC230D"/>
    <w:rsid w:val="00FC48AE"/>
    <w:rsid w:val="00FC64DE"/>
    <w:rsid w:val="00FC6B9C"/>
    <w:rsid w:val="00FD04BA"/>
    <w:rsid w:val="00FD1402"/>
    <w:rsid w:val="00FD22E9"/>
    <w:rsid w:val="00FD2E59"/>
    <w:rsid w:val="00FD5833"/>
    <w:rsid w:val="00FD67D5"/>
    <w:rsid w:val="00FE40CA"/>
    <w:rsid w:val="00FE6160"/>
    <w:rsid w:val="00FE6726"/>
    <w:rsid w:val="00FF0163"/>
    <w:rsid w:val="00FF0B83"/>
    <w:rsid w:val="00FF1DC4"/>
    <w:rsid w:val="00FF2FF4"/>
    <w:rsid w:val="00FF402B"/>
    <w:rsid w:val="00FF66EA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39D66232-D299-476C-BC08-6500D66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uiPriority w:val="99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02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Atas\Ata%20Modelo%20PP%20Fases%20Normais%20(Pre&#231;o%20e%20Habilita&#231;&#227;o)-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Modelo PP Fases Normais (Preço e Habilitação)-2015.dotx</Template>
  <TotalTime>2</TotalTime>
  <Pages>1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CNI</dc:creator>
  <cp:lastModifiedBy>Nígia Rafaela Fernandes Maluf</cp:lastModifiedBy>
  <cp:revision>4</cp:revision>
  <cp:lastPrinted>2017-10-09T18:35:00Z</cp:lastPrinted>
  <dcterms:created xsi:type="dcterms:W3CDTF">2017-12-13T19:24:00Z</dcterms:created>
  <dcterms:modified xsi:type="dcterms:W3CDTF">2017-12-13T19:25:00Z</dcterms:modified>
</cp:coreProperties>
</file>