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0C" w:rsidRDefault="00E93D0C" w:rsidP="003C7516">
      <w:pPr>
        <w:pStyle w:val="Corpodetexto"/>
        <w:jc w:val="center"/>
        <w:rPr>
          <w:rFonts w:ascii="Arial Narrow" w:hAnsi="Arial Narrow"/>
          <w:szCs w:val="24"/>
        </w:rPr>
      </w:pPr>
    </w:p>
    <w:p w:rsidR="003C7516" w:rsidRPr="00656257" w:rsidRDefault="00E93D0C" w:rsidP="003C7516">
      <w:pPr>
        <w:pStyle w:val="Corpodetexto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EMPRESAS PARTICIPANTES</w:t>
      </w:r>
      <w:r w:rsidR="0033778E" w:rsidRPr="00656257">
        <w:rPr>
          <w:rFonts w:ascii="Arial Narrow" w:hAnsi="Arial Narrow"/>
          <w:szCs w:val="24"/>
        </w:rPr>
        <w:t xml:space="preserve"> </w:t>
      </w:r>
      <w:r w:rsidR="003C7516" w:rsidRPr="00656257">
        <w:rPr>
          <w:rFonts w:ascii="Arial Narrow" w:hAnsi="Arial Narrow"/>
          <w:szCs w:val="24"/>
        </w:rPr>
        <w:t>D</w:t>
      </w:r>
      <w:r w:rsidR="00A71D30" w:rsidRPr="00656257">
        <w:rPr>
          <w:rFonts w:ascii="Arial Narrow" w:hAnsi="Arial Narrow"/>
          <w:szCs w:val="24"/>
        </w:rPr>
        <w:t>A</w:t>
      </w:r>
      <w:r w:rsidR="003C7516" w:rsidRPr="00656257">
        <w:rPr>
          <w:rFonts w:ascii="Arial Narrow" w:hAnsi="Arial Narrow"/>
          <w:szCs w:val="24"/>
        </w:rPr>
        <w:t xml:space="preserve"> CON</w:t>
      </w:r>
      <w:r w:rsidR="00D16386" w:rsidRPr="00656257">
        <w:rPr>
          <w:rFonts w:ascii="Arial Narrow" w:hAnsi="Arial Narrow"/>
          <w:szCs w:val="24"/>
        </w:rPr>
        <w:t>CORRÊNCIA</w:t>
      </w:r>
      <w:r w:rsidR="00A71D30" w:rsidRPr="00656257">
        <w:rPr>
          <w:rFonts w:ascii="Arial Narrow" w:hAnsi="Arial Narrow"/>
          <w:szCs w:val="24"/>
        </w:rPr>
        <w:t xml:space="preserve"> </w:t>
      </w:r>
      <w:r w:rsidR="003C7516" w:rsidRPr="00656257">
        <w:rPr>
          <w:rFonts w:ascii="Arial Narrow" w:hAnsi="Arial Narrow"/>
          <w:szCs w:val="24"/>
        </w:rPr>
        <w:t>Nº</w:t>
      </w:r>
      <w:r w:rsidR="00656257" w:rsidRPr="00656257">
        <w:rPr>
          <w:rFonts w:ascii="Arial Narrow" w:hAnsi="Arial Narrow"/>
          <w:szCs w:val="24"/>
        </w:rPr>
        <w:t xml:space="preserve"> 3</w:t>
      </w:r>
      <w:r w:rsidR="00F34D05" w:rsidRPr="00656257">
        <w:rPr>
          <w:rFonts w:ascii="Arial Narrow" w:hAnsi="Arial Narrow"/>
          <w:szCs w:val="24"/>
        </w:rPr>
        <w:t>/201</w:t>
      </w:r>
      <w:r w:rsidR="00656257" w:rsidRPr="00656257">
        <w:rPr>
          <w:rFonts w:ascii="Arial Narrow" w:hAnsi="Arial Narrow"/>
          <w:szCs w:val="24"/>
        </w:rPr>
        <w:t>7</w:t>
      </w:r>
    </w:p>
    <w:p w:rsidR="00AF4CB4" w:rsidRPr="00656257" w:rsidRDefault="0033778E" w:rsidP="00AF4CB4">
      <w:pPr>
        <w:pStyle w:val="Corpodetexto"/>
        <w:jc w:val="center"/>
        <w:rPr>
          <w:rFonts w:ascii="Arial Narrow" w:hAnsi="Arial Narrow"/>
          <w:szCs w:val="24"/>
        </w:rPr>
      </w:pPr>
      <w:r w:rsidRPr="00656257">
        <w:rPr>
          <w:rFonts w:ascii="Arial Narrow" w:hAnsi="Arial Narrow"/>
          <w:szCs w:val="24"/>
        </w:rPr>
        <w:t>PROCESSO Nº</w:t>
      </w:r>
      <w:r w:rsidR="00377121" w:rsidRPr="00656257">
        <w:rPr>
          <w:rFonts w:ascii="Arial Narrow" w:hAnsi="Arial Narrow"/>
          <w:szCs w:val="24"/>
        </w:rPr>
        <w:t xml:space="preserve"> </w:t>
      </w:r>
      <w:r w:rsidR="00656257">
        <w:rPr>
          <w:rFonts w:ascii="Arial Narrow" w:hAnsi="Arial Narrow"/>
          <w:szCs w:val="24"/>
        </w:rPr>
        <w:t>07985</w:t>
      </w:r>
      <w:r w:rsidR="00F34D05" w:rsidRPr="00656257">
        <w:rPr>
          <w:rFonts w:ascii="Arial Narrow" w:hAnsi="Arial Narrow"/>
          <w:szCs w:val="24"/>
        </w:rPr>
        <w:t>/201</w:t>
      </w:r>
      <w:r w:rsidR="00656257">
        <w:rPr>
          <w:rFonts w:ascii="Arial Narrow" w:hAnsi="Arial Narrow"/>
          <w:szCs w:val="24"/>
        </w:rPr>
        <w:t>7</w:t>
      </w:r>
      <w:r w:rsidR="00AF4CB4" w:rsidRPr="00656257">
        <w:rPr>
          <w:rFonts w:ascii="Arial Narrow" w:hAnsi="Arial Narrow"/>
          <w:szCs w:val="24"/>
        </w:rPr>
        <w:t xml:space="preserve"> </w:t>
      </w:r>
    </w:p>
    <w:p w:rsidR="005B0906" w:rsidRPr="00656257" w:rsidRDefault="005B0906" w:rsidP="00BC1B8B">
      <w:pPr>
        <w:pStyle w:val="Corpodetexto"/>
        <w:jc w:val="center"/>
        <w:rPr>
          <w:rFonts w:ascii="Arial Narrow" w:hAnsi="Arial Narrow"/>
          <w:szCs w:val="24"/>
        </w:rPr>
      </w:pPr>
    </w:p>
    <w:p w:rsidR="00290C1D" w:rsidRPr="00656257" w:rsidRDefault="00290C1D" w:rsidP="004772EA">
      <w:pPr>
        <w:pStyle w:val="Corpodetexto2"/>
        <w:rPr>
          <w:rFonts w:ascii="Arial Narrow" w:hAnsi="Arial Narrow"/>
          <w:szCs w:val="24"/>
        </w:rPr>
      </w:pPr>
    </w:p>
    <w:tbl>
      <w:tblPr>
        <w:tblW w:w="708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</w:tblGrid>
      <w:tr w:rsidR="00E93D0C" w:rsidRPr="00656257" w:rsidTr="00E93D0C">
        <w:trPr>
          <w:jc w:val="center"/>
        </w:trPr>
        <w:tc>
          <w:tcPr>
            <w:tcW w:w="7088" w:type="dxa"/>
            <w:vAlign w:val="center"/>
          </w:tcPr>
          <w:p w:rsidR="00E93D0C" w:rsidRPr="00FB631A" w:rsidRDefault="00E93D0C" w:rsidP="00942273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b/>
                <w:szCs w:val="24"/>
              </w:rPr>
            </w:pPr>
            <w:r w:rsidRPr="00FB631A">
              <w:rPr>
                <w:rFonts w:ascii="Arial Narrow" w:eastAsia="Batang" w:hAnsi="Arial Narrow"/>
                <w:b/>
                <w:szCs w:val="24"/>
              </w:rPr>
              <w:t>Razão Social / CNPJ</w:t>
            </w:r>
          </w:p>
        </w:tc>
      </w:tr>
      <w:tr w:rsidR="00E93D0C" w:rsidRPr="00656257" w:rsidTr="00E93D0C">
        <w:trPr>
          <w:jc w:val="center"/>
        </w:trPr>
        <w:tc>
          <w:tcPr>
            <w:tcW w:w="7088" w:type="dxa"/>
            <w:vAlign w:val="center"/>
          </w:tcPr>
          <w:p w:rsidR="00E93D0C" w:rsidRDefault="00E93D0C" w:rsidP="000114D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  <w:lang w:val="en-US"/>
              </w:rPr>
            </w:pPr>
            <w:r>
              <w:rPr>
                <w:rFonts w:ascii="Arial Narrow" w:eastAsia="Batang" w:hAnsi="Arial Narrow"/>
                <w:szCs w:val="24"/>
                <w:lang w:val="en-US"/>
              </w:rPr>
              <w:t>Construtora Engemega Ltda</w:t>
            </w:r>
          </w:p>
          <w:p w:rsidR="00E93D0C" w:rsidRPr="00656257" w:rsidRDefault="00E93D0C" w:rsidP="000114D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  <w:lang w:val="en-US"/>
              </w:rPr>
            </w:pPr>
            <w:r>
              <w:rPr>
                <w:rFonts w:ascii="Arial Narrow" w:eastAsia="Batang" w:hAnsi="Arial Narrow"/>
                <w:szCs w:val="24"/>
                <w:lang w:val="en-US"/>
              </w:rPr>
              <w:t>CNPJ: 33.480.104/0001-08</w:t>
            </w:r>
          </w:p>
        </w:tc>
      </w:tr>
      <w:tr w:rsidR="00E93D0C" w:rsidRPr="00656257" w:rsidTr="00E93D0C">
        <w:trPr>
          <w:jc w:val="center"/>
        </w:trPr>
        <w:tc>
          <w:tcPr>
            <w:tcW w:w="7088" w:type="dxa"/>
            <w:vAlign w:val="center"/>
          </w:tcPr>
          <w:p w:rsidR="00E93D0C" w:rsidRDefault="00E93D0C" w:rsidP="000114D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proofErr w:type="spellStart"/>
            <w:r>
              <w:rPr>
                <w:rFonts w:ascii="Arial Narrow" w:eastAsia="Batang" w:hAnsi="Arial Narrow"/>
                <w:szCs w:val="24"/>
              </w:rPr>
              <w:t>Tecnicall</w:t>
            </w:r>
            <w:proofErr w:type="spellEnd"/>
            <w:r>
              <w:rPr>
                <w:rFonts w:ascii="Arial Narrow" w:eastAsia="Batang" w:hAnsi="Arial Narrow"/>
                <w:szCs w:val="24"/>
              </w:rPr>
              <w:t xml:space="preserve"> Engenharia </w:t>
            </w:r>
            <w:proofErr w:type="spellStart"/>
            <w:r>
              <w:rPr>
                <w:rFonts w:ascii="Arial Narrow" w:eastAsia="Batang" w:hAnsi="Arial Narrow"/>
                <w:szCs w:val="24"/>
              </w:rPr>
              <w:t>Ltda</w:t>
            </w:r>
            <w:proofErr w:type="spellEnd"/>
          </w:p>
          <w:p w:rsidR="00E93D0C" w:rsidRPr="00656257" w:rsidRDefault="00E93D0C" w:rsidP="000114D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>
              <w:rPr>
                <w:rFonts w:ascii="Arial Narrow" w:eastAsia="Batang" w:hAnsi="Arial Narrow"/>
                <w:szCs w:val="24"/>
              </w:rPr>
              <w:t>CNPJ: 72.581.283/0001-13</w:t>
            </w:r>
          </w:p>
        </w:tc>
      </w:tr>
      <w:tr w:rsidR="00E93D0C" w:rsidRPr="00656257" w:rsidTr="00E93D0C">
        <w:trPr>
          <w:jc w:val="center"/>
        </w:trPr>
        <w:tc>
          <w:tcPr>
            <w:tcW w:w="7088" w:type="dxa"/>
            <w:vAlign w:val="center"/>
          </w:tcPr>
          <w:p w:rsidR="00E93D0C" w:rsidRDefault="00E93D0C" w:rsidP="000114D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>
              <w:rPr>
                <w:rFonts w:ascii="Arial Narrow" w:eastAsia="Batang" w:hAnsi="Arial Narrow"/>
                <w:szCs w:val="24"/>
              </w:rPr>
              <w:t xml:space="preserve">Almeida Gomes Incorporações e Construções </w:t>
            </w:r>
            <w:proofErr w:type="spellStart"/>
            <w:r>
              <w:rPr>
                <w:rFonts w:ascii="Arial Narrow" w:eastAsia="Batang" w:hAnsi="Arial Narrow"/>
                <w:szCs w:val="24"/>
              </w:rPr>
              <w:t>Eireli</w:t>
            </w:r>
            <w:proofErr w:type="spellEnd"/>
          </w:p>
          <w:p w:rsidR="00E93D0C" w:rsidRPr="00656257" w:rsidRDefault="00E93D0C" w:rsidP="000114D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>
              <w:rPr>
                <w:rFonts w:ascii="Arial Narrow" w:eastAsia="Batang" w:hAnsi="Arial Narrow"/>
                <w:szCs w:val="24"/>
              </w:rPr>
              <w:t>CNPJ: 05.324.519/0001-49</w:t>
            </w:r>
          </w:p>
        </w:tc>
      </w:tr>
      <w:tr w:rsidR="00E93D0C" w:rsidRPr="00656257" w:rsidTr="00E93D0C">
        <w:trPr>
          <w:jc w:val="center"/>
        </w:trPr>
        <w:tc>
          <w:tcPr>
            <w:tcW w:w="7088" w:type="dxa"/>
            <w:vAlign w:val="center"/>
          </w:tcPr>
          <w:p w:rsidR="00E93D0C" w:rsidRDefault="00E93D0C" w:rsidP="000114D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>
              <w:rPr>
                <w:rFonts w:ascii="Arial Narrow" w:eastAsia="Batang" w:hAnsi="Arial Narrow"/>
                <w:szCs w:val="24"/>
              </w:rPr>
              <w:t>Conceito Engenharia EPP</w:t>
            </w:r>
          </w:p>
          <w:p w:rsidR="00E93D0C" w:rsidRPr="00656257" w:rsidRDefault="00E93D0C" w:rsidP="000114D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>
              <w:rPr>
                <w:rFonts w:ascii="Arial Narrow" w:eastAsia="Batang" w:hAnsi="Arial Narrow"/>
                <w:szCs w:val="24"/>
              </w:rPr>
              <w:t>CNPJ: 07.493.130/0001-52</w:t>
            </w:r>
          </w:p>
        </w:tc>
      </w:tr>
    </w:tbl>
    <w:p w:rsidR="00451B47" w:rsidRPr="00656257" w:rsidRDefault="00451B47" w:rsidP="00612028">
      <w:pPr>
        <w:ind w:right="56"/>
        <w:jc w:val="center"/>
        <w:rPr>
          <w:rFonts w:ascii="Arial Narrow" w:hAnsi="Arial Narrow"/>
          <w:szCs w:val="24"/>
        </w:rPr>
      </w:pPr>
    </w:p>
    <w:sectPr w:rsidR="00451B47" w:rsidRPr="00656257" w:rsidSect="001035FD">
      <w:headerReference w:type="default" r:id="rId7"/>
      <w:pgSz w:w="11907" w:h="16840" w:code="9"/>
      <w:pgMar w:top="2095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75" w:rsidRDefault="00F36575">
      <w:r>
        <w:separator/>
      </w:r>
    </w:p>
  </w:endnote>
  <w:endnote w:type="continuationSeparator" w:id="0">
    <w:p w:rsidR="00F36575" w:rsidRDefault="00F36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75" w:rsidRDefault="00F36575">
      <w:r>
        <w:separator/>
      </w:r>
    </w:p>
  </w:footnote>
  <w:footnote w:type="continuationSeparator" w:id="0">
    <w:p w:rsidR="00F36575" w:rsidRDefault="00F36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75" w:rsidRPr="001035FD" w:rsidRDefault="00F36575" w:rsidP="001035FD">
    <w:pPr>
      <w:pStyle w:val="Cabealho"/>
      <w:jc w:val="center"/>
    </w:pPr>
    <w:r w:rsidRPr="001035FD">
      <w:rPr>
        <w:noProof/>
      </w:rPr>
      <w:drawing>
        <wp:inline distT="0" distB="0" distL="0" distR="0">
          <wp:extent cx="1838400" cy="7686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stemaIndustr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796" cy="769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91B"/>
    <w:multiLevelType w:val="hybridMultilevel"/>
    <w:tmpl w:val="DF3E09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B7C4E"/>
    <w:multiLevelType w:val="hybridMultilevel"/>
    <w:tmpl w:val="BA004512"/>
    <w:lvl w:ilvl="0" w:tplc="A1C227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C227D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12302A"/>
    <w:multiLevelType w:val="hybridMultilevel"/>
    <w:tmpl w:val="D88273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304D5"/>
    <w:multiLevelType w:val="hybridMultilevel"/>
    <w:tmpl w:val="2DD240DC"/>
    <w:lvl w:ilvl="0" w:tplc="B08C5D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A52CEB"/>
    <w:multiLevelType w:val="hybridMultilevel"/>
    <w:tmpl w:val="9F260474"/>
    <w:lvl w:ilvl="0" w:tplc="D3E225B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3E58C4"/>
    <w:multiLevelType w:val="hybridMultilevel"/>
    <w:tmpl w:val="DF3E09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5B4C59"/>
    <w:multiLevelType w:val="hybridMultilevel"/>
    <w:tmpl w:val="185005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46FAC"/>
    <w:multiLevelType w:val="hybridMultilevel"/>
    <w:tmpl w:val="B3985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23159"/>
    <w:rsid w:val="00002380"/>
    <w:rsid w:val="000048C9"/>
    <w:rsid w:val="00005123"/>
    <w:rsid w:val="0000587B"/>
    <w:rsid w:val="000077C4"/>
    <w:rsid w:val="0001015A"/>
    <w:rsid w:val="000114DB"/>
    <w:rsid w:val="0001565B"/>
    <w:rsid w:val="00017B6A"/>
    <w:rsid w:val="0002061B"/>
    <w:rsid w:val="00024239"/>
    <w:rsid w:val="00025B7E"/>
    <w:rsid w:val="00026B79"/>
    <w:rsid w:val="000277E0"/>
    <w:rsid w:val="000311E7"/>
    <w:rsid w:val="00034EAB"/>
    <w:rsid w:val="0003668F"/>
    <w:rsid w:val="00037568"/>
    <w:rsid w:val="00037CD0"/>
    <w:rsid w:val="00040B13"/>
    <w:rsid w:val="00041C88"/>
    <w:rsid w:val="00041ED3"/>
    <w:rsid w:val="00043BCD"/>
    <w:rsid w:val="00046D3E"/>
    <w:rsid w:val="000479F1"/>
    <w:rsid w:val="0005312B"/>
    <w:rsid w:val="00056456"/>
    <w:rsid w:val="00064C7E"/>
    <w:rsid w:val="00064CDF"/>
    <w:rsid w:val="000652B1"/>
    <w:rsid w:val="00073309"/>
    <w:rsid w:val="00073E94"/>
    <w:rsid w:val="00081431"/>
    <w:rsid w:val="00083242"/>
    <w:rsid w:val="00085C44"/>
    <w:rsid w:val="00090C12"/>
    <w:rsid w:val="000944E5"/>
    <w:rsid w:val="0009469C"/>
    <w:rsid w:val="000949B6"/>
    <w:rsid w:val="00094F3D"/>
    <w:rsid w:val="000B2E8A"/>
    <w:rsid w:val="000B3F11"/>
    <w:rsid w:val="000B4263"/>
    <w:rsid w:val="000B6348"/>
    <w:rsid w:val="000C0E55"/>
    <w:rsid w:val="000C253D"/>
    <w:rsid w:val="000D6CC1"/>
    <w:rsid w:val="000E1B1D"/>
    <w:rsid w:val="000E733E"/>
    <w:rsid w:val="000F32BC"/>
    <w:rsid w:val="000F6183"/>
    <w:rsid w:val="000F7F5B"/>
    <w:rsid w:val="00102525"/>
    <w:rsid w:val="001035FD"/>
    <w:rsid w:val="00111BC5"/>
    <w:rsid w:val="00112E53"/>
    <w:rsid w:val="00115455"/>
    <w:rsid w:val="00117803"/>
    <w:rsid w:val="00117840"/>
    <w:rsid w:val="0012264B"/>
    <w:rsid w:val="00123159"/>
    <w:rsid w:val="00123901"/>
    <w:rsid w:val="00124569"/>
    <w:rsid w:val="001255AD"/>
    <w:rsid w:val="00127C88"/>
    <w:rsid w:val="00132A92"/>
    <w:rsid w:val="00140435"/>
    <w:rsid w:val="00146056"/>
    <w:rsid w:val="001479D5"/>
    <w:rsid w:val="0015163E"/>
    <w:rsid w:val="00152B21"/>
    <w:rsid w:val="00153440"/>
    <w:rsid w:val="0015446B"/>
    <w:rsid w:val="00155976"/>
    <w:rsid w:val="00155A73"/>
    <w:rsid w:val="0016101A"/>
    <w:rsid w:val="0016553D"/>
    <w:rsid w:val="00166111"/>
    <w:rsid w:val="00167A06"/>
    <w:rsid w:val="00171C62"/>
    <w:rsid w:val="00172B17"/>
    <w:rsid w:val="001758EC"/>
    <w:rsid w:val="001857AD"/>
    <w:rsid w:val="00186E33"/>
    <w:rsid w:val="00193E4C"/>
    <w:rsid w:val="00196763"/>
    <w:rsid w:val="00196B45"/>
    <w:rsid w:val="001A58C7"/>
    <w:rsid w:val="001A59EA"/>
    <w:rsid w:val="001B5E80"/>
    <w:rsid w:val="001C1FE9"/>
    <w:rsid w:val="001C319E"/>
    <w:rsid w:val="001C4EE3"/>
    <w:rsid w:val="001C6DE8"/>
    <w:rsid w:val="001C745A"/>
    <w:rsid w:val="001D5AE1"/>
    <w:rsid w:val="001D6EFB"/>
    <w:rsid w:val="001E5D42"/>
    <w:rsid w:val="001E72E0"/>
    <w:rsid w:val="001F2964"/>
    <w:rsid w:val="001F5E97"/>
    <w:rsid w:val="0020452A"/>
    <w:rsid w:val="00204AB5"/>
    <w:rsid w:val="00213AEF"/>
    <w:rsid w:val="0021675B"/>
    <w:rsid w:val="00220292"/>
    <w:rsid w:val="00220705"/>
    <w:rsid w:val="00220FBB"/>
    <w:rsid w:val="00222BCF"/>
    <w:rsid w:val="00226787"/>
    <w:rsid w:val="00232166"/>
    <w:rsid w:val="00232E6C"/>
    <w:rsid w:val="00233627"/>
    <w:rsid w:val="00244491"/>
    <w:rsid w:val="0025045E"/>
    <w:rsid w:val="00250C37"/>
    <w:rsid w:val="0025182F"/>
    <w:rsid w:val="00251DE0"/>
    <w:rsid w:val="00252279"/>
    <w:rsid w:val="00254C75"/>
    <w:rsid w:val="00261852"/>
    <w:rsid w:val="0026770E"/>
    <w:rsid w:val="00271A3C"/>
    <w:rsid w:val="00271F55"/>
    <w:rsid w:val="002749BF"/>
    <w:rsid w:val="00284F00"/>
    <w:rsid w:val="00286725"/>
    <w:rsid w:val="00287D4B"/>
    <w:rsid w:val="00290C1D"/>
    <w:rsid w:val="00290FCF"/>
    <w:rsid w:val="00294484"/>
    <w:rsid w:val="00297AED"/>
    <w:rsid w:val="002A289A"/>
    <w:rsid w:val="002A4671"/>
    <w:rsid w:val="002A5CCC"/>
    <w:rsid w:val="002A6976"/>
    <w:rsid w:val="002A706D"/>
    <w:rsid w:val="002A7DCB"/>
    <w:rsid w:val="002B050C"/>
    <w:rsid w:val="002B6A84"/>
    <w:rsid w:val="002C34F3"/>
    <w:rsid w:val="002C4661"/>
    <w:rsid w:val="002C4BD0"/>
    <w:rsid w:val="002D21A5"/>
    <w:rsid w:val="002D22D5"/>
    <w:rsid w:val="002D3BC7"/>
    <w:rsid w:val="002D4D6B"/>
    <w:rsid w:val="002D5BB3"/>
    <w:rsid w:val="002E264E"/>
    <w:rsid w:val="002E4743"/>
    <w:rsid w:val="002F01A6"/>
    <w:rsid w:val="002F7DA0"/>
    <w:rsid w:val="0030366C"/>
    <w:rsid w:val="003039FE"/>
    <w:rsid w:val="00312840"/>
    <w:rsid w:val="00313CB5"/>
    <w:rsid w:val="00314A49"/>
    <w:rsid w:val="00315575"/>
    <w:rsid w:val="00315A0A"/>
    <w:rsid w:val="00320155"/>
    <w:rsid w:val="003211C1"/>
    <w:rsid w:val="003220DE"/>
    <w:rsid w:val="00323C04"/>
    <w:rsid w:val="00324AC6"/>
    <w:rsid w:val="00324D36"/>
    <w:rsid w:val="003250DE"/>
    <w:rsid w:val="00326B76"/>
    <w:rsid w:val="0033235E"/>
    <w:rsid w:val="003327C2"/>
    <w:rsid w:val="00332ADC"/>
    <w:rsid w:val="0033429F"/>
    <w:rsid w:val="00334936"/>
    <w:rsid w:val="0033778E"/>
    <w:rsid w:val="0034522A"/>
    <w:rsid w:val="003452F2"/>
    <w:rsid w:val="00346351"/>
    <w:rsid w:val="00347C6F"/>
    <w:rsid w:val="003509F5"/>
    <w:rsid w:val="00350D1A"/>
    <w:rsid w:val="0035288B"/>
    <w:rsid w:val="003550A4"/>
    <w:rsid w:val="00357146"/>
    <w:rsid w:val="00361E5C"/>
    <w:rsid w:val="00367730"/>
    <w:rsid w:val="003678D2"/>
    <w:rsid w:val="00372A81"/>
    <w:rsid w:val="003746F9"/>
    <w:rsid w:val="00377121"/>
    <w:rsid w:val="00383BF3"/>
    <w:rsid w:val="003934FD"/>
    <w:rsid w:val="003A02A9"/>
    <w:rsid w:val="003A1AE4"/>
    <w:rsid w:val="003A30DC"/>
    <w:rsid w:val="003B355E"/>
    <w:rsid w:val="003B3805"/>
    <w:rsid w:val="003B7A10"/>
    <w:rsid w:val="003B7B36"/>
    <w:rsid w:val="003C05E8"/>
    <w:rsid w:val="003C08A7"/>
    <w:rsid w:val="003C18FB"/>
    <w:rsid w:val="003C67A4"/>
    <w:rsid w:val="003C7516"/>
    <w:rsid w:val="003D0DD9"/>
    <w:rsid w:val="003D3BDD"/>
    <w:rsid w:val="003D4460"/>
    <w:rsid w:val="003D4A13"/>
    <w:rsid w:val="003D6D44"/>
    <w:rsid w:val="003D7555"/>
    <w:rsid w:val="003E274A"/>
    <w:rsid w:val="003F056A"/>
    <w:rsid w:val="003F2DE1"/>
    <w:rsid w:val="004015AE"/>
    <w:rsid w:val="00406AE1"/>
    <w:rsid w:val="0041080D"/>
    <w:rsid w:val="004121C7"/>
    <w:rsid w:val="004128F3"/>
    <w:rsid w:val="0041471D"/>
    <w:rsid w:val="00415DCA"/>
    <w:rsid w:val="0042494F"/>
    <w:rsid w:val="00426B9B"/>
    <w:rsid w:val="00427345"/>
    <w:rsid w:val="00430554"/>
    <w:rsid w:val="004329ED"/>
    <w:rsid w:val="00440174"/>
    <w:rsid w:val="00440195"/>
    <w:rsid w:val="004427D6"/>
    <w:rsid w:val="004439C0"/>
    <w:rsid w:val="0044466D"/>
    <w:rsid w:val="00450923"/>
    <w:rsid w:val="00451B47"/>
    <w:rsid w:val="00452399"/>
    <w:rsid w:val="00456000"/>
    <w:rsid w:val="00460C88"/>
    <w:rsid w:val="00461CCA"/>
    <w:rsid w:val="00461EED"/>
    <w:rsid w:val="00462DF5"/>
    <w:rsid w:val="00465686"/>
    <w:rsid w:val="004660E7"/>
    <w:rsid w:val="004678AC"/>
    <w:rsid w:val="0047116F"/>
    <w:rsid w:val="00472298"/>
    <w:rsid w:val="00473DE4"/>
    <w:rsid w:val="00476CB2"/>
    <w:rsid w:val="004772EA"/>
    <w:rsid w:val="00477433"/>
    <w:rsid w:val="0047744F"/>
    <w:rsid w:val="004819D3"/>
    <w:rsid w:val="00484260"/>
    <w:rsid w:val="00485659"/>
    <w:rsid w:val="00485E21"/>
    <w:rsid w:val="00487B42"/>
    <w:rsid w:val="004931E8"/>
    <w:rsid w:val="00496610"/>
    <w:rsid w:val="00497225"/>
    <w:rsid w:val="004B1B30"/>
    <w:rsid w:val="004B262A"/>
    <w:rsid w:val="004B27FF"/>
    <w:rsid w:val="004B67A0"/>
    <w:rsid w:val="004B7214"/>
    <w:rsid w:val="004C259F"/>
    <w:rsid w:val="004C36E7"/>
    <w:rsid w:val="004D1591"/>
    <w:rsid w:val="004D3CFF"/>
    <w:rsid w:val="004E1937"/>
    <w:rsid w:val="004E29C6"/>
    <w:rsid w:val="004E3935"/>
    <w:rsid w:val="004F39A3"/>
    <w:rsid w:val="004F7436"/>
    <w:rsid w:val="004F7BFB"/>
    <w:rsid w:val="005033AC"/>
    <w:rsid w:val="00506D7A"/>
    <w:rsid w:val="00507B53"/>
    <w:rsid w:val="00513D5D"/>
    <w:rsid w:val="00516F60"/>
    <w:rsid w:val="00522E29"/>
    <w:rsid w:val="00525D73"/>
    <w:rsid w:val="00527CF6"/>
    <w:rsid w:val="005359B1"/>
    <w:rsid w:val="005419C8"/>
    <w:rsid w:val="00543166"/>
    <w:rsid w:val="005432D2"/>
    <w:rsid w:val="0055482C"/>
    <w:rsid w:val="00556705"/>
    <w:rsid w:val="00557A18"/>
    <w:rsid w:val="00560541"/>
    <w:rsid w:val="005608CF"/>
    <w:rsid w:val="00563573"/>
    <w:rsid w:val="005642B2"/>
    <w:rsid w:val="005725CA"/>
    <w:rsid w:val="00574AF5"/>
    <w:rsid w:val="00575DCE"/>
    <w:rsid w:val="005837A0"/>
    <w:rsid w:val="00584AA7"/>
    <w:rsid w:val="0058621B"/>
    <w:rsid w:val="005910B1"/>
    <w:rsid w:val="005946EE"/>
    <w:rsid w:val="00595D2B"/>
    <w:rsid w:val="005A0D9D"/>
    <w:rsid w:val="005A1973"/>
    <w:rsid w:val="005A24BC"/>
    <w:rsid w:val="005A66F3"/>
    <w:rsid w:val="005B0906"/>
    <w:rsid w:val="005B1963"/>
    <w:rsid w:val="005B1DD9"/>
    <w:rsid w:val="005C0749"/>
    <w:rsid w:val="005C1470"/>
    <w:rsid w:val="005C29A8"/>
    <w:rsid w:val="005C4098"/>
    <w:rsid w:val="005C7470"/>
    <w:rsid w:val="005C7AB3"/>
    <w:rsid w:val="005D0E61"/>
    <w:rsid w:val="005E0B83"/>
    <w:rsid w:val="005F333B"/>
    <w:rsid w:val="005F4B73"/>
    <w:rsid w:val="00603754"/>
    <w:rsid w:val="006038AA"/>
    <w:rsid w:val="00606AD6"/>
    <w:rsid w:val="00612028"/>
    <w:rsid w:val="006164D4"/>
    <w:rsid w:val="00617C33"/>
    <w:rsid w:val="00622B8A"/>
    <w:rsid w:val="0062397E"/>
    <w:rsid w:val="00623CA3"/>
    <w:rsid w:val="00624B74"/>
    <w:rsid w:val="0062707B"/>
    <w:rsid w:val="006330B4"/>
    <w:rsid w:val="00637EB8"/>
    <w:rsid w:val="006423FA"/>
    <w:rsid w:val="00646745"/>
    <w:rsid w:val="006471A0"/>
    <w:rsid w:val="0064750A"/>
    <w:rsid w:val="00651503"/>
    <w:rsid w:val="00652A58"/>
    <w:rsid w:val="00652C55"/>
    <w:rsid w:val="00656257"/>
    <w:rsid w:val="00656AFA"/>
    <w:rsid w:val="00662DC2"/>
    <w:rsid w:val="006636F6"/>
    <w:rsid w:val="00665734"/>
    <w:rsid w:val="00667247"/>
    <w:rsid w:val="00670831"/>
    <w:rsid w:val="006729A5"/>
    <w:rsid w:val="00672DD7"/>
    <w:rsid w:val="00675774"/>
    <w:rsid w:val="00675964"/>
    <w:rsid w:val="006762FE"/>
    <w:rsid w:val="006775AF"/>
    <w:rsid w:val="006821FF"/>
    <w:rsid w:val="00684CDD"/>
    <w:rsid w:val="006932E4"/>
    <w:rsid w:val="006937BD"/>
    <w:rsid w:val="0069530B"/>
    <w:rsid w:val="006A3E70"/>
    <w:rsid w:val="006B308A"/>
    <w:rsid w:val="006B3A64"/>
    <w:rsid w:val="006B47BB"/>
    <w:rsid w:val="006B4942"/>
    <w:rsid w:val="006C1B7A"/>
    <w:rsid w:val="006C3229"/>
    <w:rsid w:val="006C41B9"/>
    <w:rsid w:val="006C6DFD"/>
    <w:rsid w:val="006D26E9"/>
    <w:rsid w:val="006D50F5"/>
    <w:rsid w:val="006E0E98"/>
    <w:rsid w:val="006E14B0"/>
    <w:rsid w:val="006E3EFC"/>
    <w:rsid w:val="006F5109"/>
    <w:rsid w:val="00701EEA"/>
    <w:rsid w:val="0070612F"/>
    <w:rsid w:val="00710A3A"/>
    <w:rsid w:val="00714C5A"/>
    <w:rsid w:val="00721F60"/>
    <w:rsid w:val="007272C1"/>
    <w:rsid w:val="00731731"/>
    <w:rsid w:val="00731B93"/>
    <w:rsid w:val="00731BF5"/>
    <w:rsid w:val="00737E27"/>
    <w:rsid w:val="00750056"/>
    <w:rsid w:val="0075405D"/>
    <w:rsid w:val="0076155C"/>
    <w:rsid w:val="007624C1"/>
    <w:rsid w:val="0076258A"/>
    <w:rsid w:val="007646E8"/>
    <w:rsid w:val="00764763"/>
    <w:rsid w:val="007729D4"/>
    <w:rsid w:val="00772DE4"/>
    <w:rsid w:val="00776DA2"/>
    <w:rsid w:val="007774A7"/>
    <w:rsid w:val="007825C6"/>
    <w:rsid w:val="00785B05"/>
    <w:rsid w:val="00791011"/>
    <w:rsid w:val="007A08A0"/>
    <w:rsid w:val="007A3287"/>
    <w:rsid w:val="007A4785"/>
    <w:rsid w:val="007B3E3E"/>
    <w:rsid w:val="007C3374"/>
    <w:rsid w:val="007C6041"/>
    <w:rsid w:val="007D02B6"/>
    <w:rsid w:val="007D2119"/>
    <w:rsid w:val="007D273C"/>
    <w:rsid w:val="007D468C"/>
    <w:rsid w:val="007D4A70"/>
    <w:rsid w:val="007D7B15"/>
    <w:rsid w:val="007E2608"/>
    <w:rsid w:val="007E62F2"/>
    <w:rsid w:val="007E63AD"/>
    <w:rsid w:val="007F02B0"/>
    <w:rsid w:val="007F24FA"/>
    <w:rsid w:val="007F79A7"/>
    <w:rsid w:val="00801E2D"/>
    <w:rsid w:val="008070BF"/>
    <w:rsid w:val="00807DE6"/>
    <w:rsid w:val="00807E9C"/>
    <w:rsid w:val="00812363"/>
    <w:rsid w:val="00815963"/>
    <w:rsid w:val="008179FD"/>
    <w:rsid w:val="00817FC2"/>
    <w:rsid w:val="00820FE9"/>
    <w:rsid w:val="008258F8"/>
    <w:rsid w:val="00826F48"/>
    <w:rsid w:val="00827E1C"/>
    <w:rsid w:val="00830E4C"/>
    <w:rsid w:val="008336A4"/>
    <w:rsid w:val="008354C5"/>
    <w:rsid w:val="0083609D"/>
    <w:rsid w:val="0083714C"/>
    <w:rsid w:val="008372D6"/>
    <w:rsid w:val="00840A7D"/>
    <w:rsid w:val="00843441"/>
    <w:rsid w:val="00846087"/>
    <w:rsid w:val="00847AFF"/>
    <w:rsid w:val="00852583"/>
    <w:rsid w:val="00852D4C"/>
    <w:rsid w:val="008555E6"/>
    <w:rsid w:val="00871441"/>
    <w:rsid w:val="00871BE4"/>
    <w:rsid w:val="00872D4A"/>
    <w:rsid w:val="008735DB"/>
    <w:rsid w:val="00874784"/>
    <w:rsid w:val="00874D5E"/>
    <w:rsid w:val="00881444"/>
    <w:rsid w:val="00881546"/>
    <w:rsid w:val="008826E8"/>
    <w:rsid w:val="0089204B"/>
    <w:rsid w:val="008A08AB"/>
    <w:rsid w:val="008A16E9"/>
    <w:rsid w:val="008A4CE7"/>
    <w:rsid w:val="008A664B"/>
    <w:rsid w:val="008B01D7"/>
    <w:rsid w:val="008B0368"/>
    <w:rsid w:val="008B36A1"/>
    <w:rsid w:val="008B5406"/>
    <w:rsid w:val="008B75B3"/>
    <w:rsid w:val="008C26E9"/>
    <w:rsid w:val="008C3EA4"/>
    <w:rsid w:val="008C62F4"/>
    <w:rsid w:val="008C6D28"/>
    <w:rsid w:val="008D0179"/>
    <w:rsid w:val="008D03CA"/>
    <w:rsid w:val="008D2D73"/>
    <w:rsid w:val="008D3825"/>
    <w:rsid w:val="008D587B"/>
    <w:rsid w:val="008D680C"/>
    <w:rsid w:val="008E4203"/>
    <w:rsid w:val="008E740B"/>
    <w:rsid w:val="008F2337"/>
    <w:rsid w:val="008F505C"/>
    <w:rsid w:val="008F65F7"/>
    <w:rsid w:val="00901A65"/>
    <w:rsid w:val="00904F1F"/>
    <w:rsid w:val="00905520"/>
    <w:rsid w:val="009107B5"/>
    <w:rsid w:val="00911F64"/>
    <w:rsid w:val="009136E4"/>
    <w:rsid w:val="009160F8"/>
    <w:rsid w:val="00916950"/>
    <w:rsid w:val="00920309"/>
    <w:rsid w:val="00923C89"/>
    <w:rsid w:val="009240AD"/>
    <w:rsid w:val="00926D9D"/>
    <w:rsid w:val="00926FE9"/>
    <w:rsid w:val="0093349B"/>
    <w:rsid w:val="009338F3"/>
    <w:rsid w:val="009347C1"/>
    <w:rsid w:val="00934994"/>
    <w:rsid w:val="009352EB"/>
    <w:rsid w:val="00936A52"/>
    <w:rsid w:val="00936CD7"/>
    <w:rsid w:val="009406F6"/>
    <w:rsid w:val="00942273"/>
    <w:rsid w:val="00943621"/>
    <w:rsid w:val="00945CA2"/>
    <w:rsid w:val="00946CA7"/>
    <w:rsid w:val="00947D68"/>
    <w:rsid w:val="009503A6"/>
    <w:rsid w:val="009510D2"/>
    <w:rsid w:val="0095111A"/>
    <w:rsid w:val="00955E35"/>
    <w:rsid w:val="00956F9A"/>
    <w:rsid w:val="009654F7"/>
    <w:rsid w:val="00967BEB"/>
    <w:rsid w:val="0097578C"/>
    <w:rsid w:val="00975EB3"/>
    <w:rsid w:val="00982B0B"/>
    <w:rsid w:val="00983DBE"/>
    <w:rsid w:val="00985A2F"/>
    <w:rsid w:val="009928FF"/>
    <w:rsid w:val="00994B41"/>
    <w:rsid w:val="00994B8D"/>
    <w:rsid w:val="00995A6E"/>
    <w:rsid w:val="00995AF2"/>
    <w:rsid w:val="009A1985"/>
    <w:rsid w:val="009A5E80"/>
    <w:rsid w:val="009A6E61"/>
    <w:rsid w:val="009A78FE"/>
    <w:rsid w:val="009B2C0E"/>
    <w:rsid w:val="009B7043"/>
    <w:rsid w:val="009B7F7F"/>
    <w:rsid w:val="009C0C94"/>
    <w:rsid w:val="009C0EED"/>
    <w:rsid w:val="009C3E64"/>
    <w:rsid w:val="009C4F25"/>
    <w:rsid w:val="009C53FE"/>
    <w:rsid w:val="009D2960"/>
    <w:rsid w:val="009D575E"/>
    <w:rsid w:val="009D61BD"/>
    <w:rsid w:val="009E32CA"/>
    <w:rsid w:val="009E3846"/>
    <w:rsid w:val="009E49CE"/>
    <w:rsid w:val="009E6EB7"/>
    <w:rsid w:val="009E7A30"/>
    <w:rsid w:val="00A00B72"/>
    <w:rsid w:val="00A01FDD"/>
    <w:rsid w:val="00A0695D"/>
    <w:rsid w:val="00A0780D"/>
    <w:rsid w:val="00A07BFB"/>
    <w:rsid w:val="00A12ACB"/>
    <w:rsid w:val="00A12BAF"/>
    <w:rsid w:val="00A134E7"/>
    <w:rsid w:val="00A17046"/>
    <w:rsid w:val="00A20BDC"/>
    <w:rsid w:val="00A31EC5"/>
    <w:rsid w:val="00A331F2"/>
    <w:rsid w:val="00A406D6"/>
    <w:rsid w:val="00A4073E"/>
    <w:rsid w:val="00A4537A"/>
    <w:rsid w:val="00A4590C"/>
    <w:rsid w:val="00A4688E"/>
    <w:rsid w:val="00A6026A"/>
    <w:rsid w:val="00A60D38"/>
    <w:rsid w:val="00A63092"/>
    <w:rsid w:val="00A63571"/>
    <w:rsid w:val="00A71D30"/>
    <w:rsid w:val="00A72F3E"/>
    <w:rsid w:val="00A73EAF"/>
    <w:rsid w:val="00A75161"/>
    <w:rsid w:val="00A80AA5"/>
    <w:rsid w:val="00A81107"/>
    <w:rsid w:val="00A81485"/>
    <w:rsid w:val="00A8312E"/>
    <w:rsid w:val="00A8709D"/>
    <w:rsid w:val="00A93E84"/>
    <w:rsid w:val="00AA032A"/>
    <w:rsid w:val="00AA0A7C"/>
    <w:rsid w:val="00AA1A26"/>
    <w:rsid w:val="00AA6D3C"/>
    <w:rsid w:val="00AB6F20"/>
    <w:rsid w:val="00AC17E9"/>
    <w:rsid w:val="00AC581C"/>
    <w:rsid w:val="00AD0303"/>
    <w:rsid w:val="00AD1B77"/>
    <w:rsid w:val="00AD61AF"/>
    <w:rsid w:val="00AE45B9"/>
    <w:rsid w:val="00AE4A4A"/>
    <w:rsid w:val="00AE6D68"/>
    <w:rsid w:val="00AE7369"/>
    <w:rsid w:val="00AE7D99"/>
    <w:rsid w:val="00AF0BC1"/>
    <w:rsid w:val="00AF461F"/>
    <w:rsid w:val="00AF4CB4"/>
    <w:rsid w:val="00AF7CC5"/>
    <w:rsid w:val="00B174FD"/>
    <w:rsid w:val="00B20719"/>
    <w:rsid w:val="00B216E3"/>
    <w:rsid w:val="00B22767"/>
    <w:rsid w:val="00B227C9"/>
    <w:rsid w:val="00B25818"/>
    <w:rsid w:val="00B33679"/>
    <w:rsid w:val="00B337D7"/>
    <w:rsid w:val="00B3624D"/>
    <w:rsid w:val="00B41F9A"/>
    <w:rsid w:val="00B50A3A"/>
    <w:rsid w:val="00B53BE9"/>
    <w:rsid w:val="00B54B67"/>
    <w:rsid w:val="00B55353"/>
    <w:rsid w:val="00B56EFB"/>
    <w:rsid w:val="00B61CF5"/>
    <w:rsid w:val="00B66379"/>
    <w:rsid w:val="00B66639"/>
    <w:rsid w:val="00B67485"/>
    <w:rsid w:val="00B7713E"/>
    <w:rsid w:val="00B7763A"/>
    <w:rsid w:val="00B820DB"/>
    <w:rsid w:val="00B83548"/>
    <w:rsid w:val="00B8517A"/>
    <w:rsid w:val="00B955BD"/>
    <w:rsid w:val="00BA0F51"/>
    <w:rsid w:val="00BA1720"/>
    <w:rsid w:val="00BA289D"/>
    <w:rsid w:val="00BA5492"/>
    <w:rsid w:val="00BA5C19"/>
    <w:rsid w:val="00BA6607"/>
    <w:rsid w:val="00BB2530"/>
    <w:rsid w:val="00BB2CDB"/>
    <w:rsid w:val="00BB3548"/>
    <w:rsid w:val="00BB6144"/>
    <w:rsid w:val="00BB7733"/>
    <w:rsid w:val="00BB77F3"/>
    <w:rsid w:val="00BC0984"/>
    <w:rsid w:val="00BC0F27"/>
    <w:rsid w:val="00BC1B8B"/>
    <w:rsid w:val="00BC27FB"/>
    <w:rsid w:val="00BC2E92"/>
    <w:rsid w:val="00BC6338"/>
    <w:rsid w:val="00BC76D7"/>
    <w:rsid w:val="00BE156F"/>
    <w:rsid w:val="00BF0BF6"/>
    <w:rsid w:val="00BF3F54"/>
    <w:rsid w:val="00BF5533"/>
    <w:rsid w:val="00BF7BB2"/>
    <w:rsid w:val="00C02A67"/>
    <w:rsid w:val="00C05554"/>
    <w:rsid w:val="00C10900"/>
    <w:rsid w:val="00C23B45"/>
    <w:rsid w:val="00C25DA5"/>
    <w:rsid w:val="00C25FCB"/>
    <w:rsid w:val="00C26CAD"/>
    <w:rsid w:val="00C272E8"/>
    <w:rsid w:val="00C2779C"/>
    <w:rsid w:val="00C27E88"/>
    <w:rsid w:val="00C307D8"/>
    <w:rsid w:val="00C47AD2"/>
    <w:rsid w:val="00C501C0"/>
    <w:rsid w:val="00C572E3"/>
    <w:rsid w:val="00C61B4C"/>
    <w:rsid w:val="00C63AAB"/>
    <w:rsid w:val="00C65B2C"/>
    <w:rsid w:val="00C66AD5"/>
    <w:rsid w:val="00C70C58"/>
    <w:rsid w:val="00C74C8E"/>
    <w:rsid w:val="00C764A8"/>
    <w:rsid w:val="00C82B6D"/>
    <w:rsid w:val="00C83E00"/>
    <w:rsid w:val="00C86533"/>
    <w:rsid w:val="00C86EF9"/>
    <w:rsid w:val="00C87641"/>
    <w:rsid w:val="00C9021A"/>
    <w:rsid w:val="00C925E8"/>
    <w:rsid w:val="00CA0653"/>
    <w:rsid w:val="00CA0FA2"/>
    <w:rsid w:val="00CA3ACA"/>
    <w:rsid w:val="00CB2CF8"/>
    <w:rsid w:val="00CB68A1"/>
    <w:rsid w:val="00CB6AE7"/>
    <w:rsid w:val="00CC3E07"/>
    <w:rsid w:val="00CC43A9"/>
    <w:rsid w:val="00CE1AC6"/>
    <w:rsid w:val="00CE330D"/>
    <w:rsid w:val="00CE6612"/>
    <w:rsid w:val="00CE79DB"/>
    <w:rsid w:val="00CE7CA5"/>
    <w:rsid w:val="00CE7DEE"/>
    <w:rsid w:val="00CF03C0"/>
    <w:rsid w:val="00CF2649"/>
    <w:rsid w:val="00D04249"/>
    <w:rsid w:val="00D12CC4"/>
    <w:rsid w:val="00D16386"/>
    <w:rsid w:val="00D16E13"/>
    <w:rsid w:val="00D232EB"/>
    <w:rsid w:val="00D263A1"/>
    <w:rsid w:val="00D349B0"/>
    <w:rsid w:val="00D34A09"/>
    <w:rsid w:val="00D35A4C"/>
    <w:rsid w:val="00D35AB7"/>
    <w:rsid w:val="00D36BDF"/>
    <w:rsid w:val="00D372EF"/>
    <w:rsid w:val="00D50600"/>
    <w:rsid w:val="00D53042"/>
    <w:rsid w:val="00D57770"/>
    <w:rsid w:val="00D61017"/>
    <w:rsid w:val="00D72CD7"/>
    <w:rsid w:val="00D8368F"/>
    <w:rsid w:val="00D838A7"/>
    <w:rsid w:val="00D8658F"/>
    <w:rsid w:val="00D867BD"/>
    <w:rsid w:val="00D868A6"/>
    <w:rsid w:val="00D90DAA"/>
    <w:rsid w:val="00D94B46"/>
    <w:rsid w:val="00D96DBB"/>
    <w:rsid w:val="00D97816"/>
    <w:rsid w:val="00DA01AD"/>
    <w:rsid w:val="00DA78BC"/>
    <w:rsid w:val="00DB4464"/>
    <w:rsid w:val="00DB7007"/>
    <w:rsid w:val="00DB7AED"/>
    <w:rsid w:val="00DC20BE"/>
    <w:rsid w:val="00DC2DFB"/>
    <w:rsid w:val="00DC39A0"/>
    <w:rsid w:val="00DC485E"/>
    <w:rsid w:val="00DC6A49"/>
    <w:rsid w:val="00DD02DB"/>
    <w:rsid w:val="00DD4965"/>
    <w:rsid w:val="00DD5FF8"/>
    <w:rsid w:val="00DE133C"/>
    <w:rsid w:val="00DE278B"/>
    <w:rsid w:val="00DE2C74"/>
    <w:rsid w:val="00DE409C"/>
    <w:rsid w:val="00DF2FF3"/>
    <w:rsid w:val="00DF362C"/>
    <w:rsid w:val="00DF7DBC"/>
    <w:rsid w:val="00E00242"/>
    <w:rsid w:val="00E042AC"/>
    <w:rsid w:val="00E06403"/>
    <w:rsid w:val="00E1151C"/>
    <w:rsid w:val="00E1168E"/>
    <w:rsid w:val="00E117C7"/>
    <w:rsid w:val="00E12BC3"/>
    <w:rsid w:val="00E15CD2"/>
    <w:rsid w:val="00E15D41"/>
    <w:rsid w:val="00E16DD9"/>
    <w:rsid w:val="00E23BCD"/>
    <w:rsid w:val="00E25FC5"/>
    <w:rsid w:val="00E346BD"/>
    <w:rsid w:val="00E378E2"/>
    <w:rsid w:val="00E40526"/>
    <w:rsid w:val="00E40908"/>
    <w:rsid w:val="00E53199"/>
    <w:rsid w:val="00E5536A"/>
    <w:rsid w:val="00E65178"/>
    <w:rsid w:val="00E8060C"/>
    <w:rsid w:val="00E856B4"/>
    <w:rsid w:val="00E869F6"/>
    <w:rsid w:val="00E86D45"/>
    <w:rsid w:val="00E87ED6"/>
    <w:rsid w:val="00E90B96"/>
    <w:rsid w:val="00E93D0C"/>
    <w:rsid w:val="00E95860"/>
    <w:rsid w:val="00E9743E"/>
    <w:rsid w:val="00EA777C"/>
    <w:rsid w:val="00EB1B74"/>
    <w:rsid w:val="00EB27E7"/>
    <w:rsid w:val="00EB6139"/>
    <w:rsid w:val="00EB7CCA"/>
    <w:rsid w:val="00EC371D"/>
    <w:rsid w:val="00EC7951"/>
    <w:rsid w:val="00ED12B0"/>
    <w:rsid w:val="00ED2FB6"/>
    <w:rsid w:val="00ED331C"/>
    <w:rsid w:val="00ED498F"/>
    <w:rsid w:val="00EE006F"/>
    <w:rsid w:val="00EE0A14"/>
    <w:rsid w:val="00EE2E5A"/>
    <w:rsid w:val="00EE58EE"/>
    <w:rsid w:val="00EE6E9E"/>
    <w:rsid w:val="00EE7901"/>
    <w:rsid w:val="00EF06B9"/>
    <w:rsid w:val="00F02819"/>
    <w:rsid w:val="00F041FD"/>
    <w:rsid w:val="00F05CD4"/>
    <w:rsid w:val="00F06215"/>
    <w:rsid w:val="00F071AF"/>
    <w:rsid w:val="00F07449"/>
    <w:rsid w:val="00F13890"/>
    <w:rsid w:val="00F13BAC"/>
    <w:rsid w:val="00F1536D"/>
    <w:rsid w:val="00F158B1"/>
    <w:rsid w:val="00F15A52"/>
    <w:rsid w:val="00F17570"/>
    <w:rsid w:val="00F23A52"/>
    <w:rsid w:val="00F32A42"/>
    <w:rsid w:val="00F33129"/>
    <w:rsid w:val="00F34D05"/>
    <w:rsid w:val="00F36575"/>
    <w:rsid w:val="00F365D1"/>
    <w:rsid w:val="00F37466"/>
    <w:rsid w:val="00F420CA"/>
    <w:rsid w:val="00F47A2A"/>
    <w:rsid w:val="00F51E12"/>
    <w:rsid w:val="00F52230"/>
    <w:rsid w:val="00F543FC"/>
    <w:rsid w:val="00F55EAD"/>
    <w:rsid w:val="00F600D0"/>
    <w:rsid w:val="00F60CDF"/>
    <w:rsid w:val="00F634D9"/>
    <w:rsid w:val="00F67697"/>
    <w:rsid w:val="00F762A1"/>
    <w:rsid w:val="00F775ED"/>
    <w:rsid w:val="00F831FD"/>
    <w:rsid w:val="00F8412B"/>
    <w:rsid w:val="00F853A0"/>
    <w:rsid w:val="00F85AAF"/>
    <w:rsid w:val="00F8637F"/>
    <w:rsid w:val="00F928AF"/>
    <w:rsid w:val="00F930F7"/>
    <w:rsid w:val="00F961B7"/>
    <w:rsid w:val="00FA2DA4"/>
    <w:rsid w:val="00FA54B1"/>
    <w:rsid w:val="00FB2199"/>
    <w:rsid w:val="00FB21DE"/>
    <w:rsid w:val="00FB631A"/>
    <w:rsid w:val="00FC1E31"/>
    <w:rsid w:val="00FC230D"/>
    <w:rsid w:val="00FC6B9C"/>
    <w:rsid w:val="00FC6DCA"/>
    <w:rsid w:val="00FD04BA"/>
    <w:rsid w:val="00FD1402"/>
    <w:rsid w:val="00FD2313"/>
    <w:rsid w:val="00FD67D5"/>
    <w:rsid w:val="00FD69DD"/>
    <w:rsid w:val="00FE40CA"/>
    <w:rsid w:val="00FE6726"/>
    <w:rsid w:val="00FF0163"/>
    <w:rsid w:val="00FF0B83"/>
    <w:rsid w:val="00FF2FF4"/>
    <w:rsid w:val="00FF402B"/>
    <w:rsid w:val="00F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DE4"/>
    <w:rPr>
      <w:rFonts w:ascii="Arial" w:hAnsi="Arial"/>
      <w:sz w:val="24"/>
    </w:rPr>
  </w:style>
  <w:style w:type="paragraph" w:styleId="Ttulo1">
    <w:name w:val="heading 1"/>
    <w:aliases w:val="Texto"/>
    <w:basedOn w:val="Normal"/>
    <w:next w:val="Normal"/>
    <w:link w:val="Ttulo1Char"/>
    <w:qFormat/>
    <w:rsid w:val="00E87ED6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E87ED6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87ED6"/>
    <w:pPr>
      <w:jc w:val="center"/>
    </w:pPr>
    <w:rPr>
      <w:b/>
      <w:sz w:val="32"/>
    </w:rPr>
  </w:style>
  <w:style w:type="paragraph" w:styleId="Corpodetexto">
    <w:name w:val="Body Text"/>
    <w:basedOn w:val="Normal"/>
    <w:rsid w:val="00E87ED6"/>
    <w:pPr>
      <w:jc w:val="both"/>
    </w:pPr>
    <w:rPr>
      <w:b/>
    </w:rPr>
  </w:style>
  <w:style w:type="paragraph" w:styleId="Corpodetexto2">
    <w:name w:val="Body Text 2"/>
    <w:basedOn w:val="Normal"/>
    <w:rsid w:val="00E87ED6"/>
    <w:pPr>
      <w:jc w:val="both"/>
    </w:pPr>
  </w:style>
  <w:style w:type="paragraph" w:styleId="Cabealho">
    <w:name w:val="header"/>
    <w:basedOn w:val="Normal"/>
    <w:rsid w:val="00E87E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87ED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1C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6762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714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23BC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23BCD"/>
  </w:style>
  <w:style w:type="character" w:styleId="HiperlinkVisitado">
    <w:name w:val="FollowedHyperlink"/>
    <w:basedOn w:val="Fontepargpadro"/>
    <w:rsid w:val="00286725"/>
    <w:rPr>
      <w:color w:val="800080" w:themeColor="followedHyperlink"/>
      <w:u w:val="single"/>
    </w:rPr>
  </w:style>
  <w:style w:type="character" w:customStyle="1" w:styleId="Ttulo1Char">
    <w:name w:val="Título 1 Char"/>
    <w:aliases w:val="Texto Char"/>
    <w:basedOn w:val="Fontepargpadro"/>
    <w:link w:val="Ttulo1"/>
    <w:rsid w:val="00656257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COM\z.CPL\Modelos%20CPL\Atas\Ata%20Modelo%20CV%20ou%20CR%20(Fases%20Normais%20-%20Pre&#231;o%20e%20Habilita&#231;&#227;o)-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Modelo CV ou CR (Fases Normais - Preço e Habilitação)-2015</Template>
  <TotalTime>1</TotalTime>
  <Pages>1</Pages>
  <Words>36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LONGA DISTÂNCIA</vt:lpstr>
    </vt:vector>
  </TitlesOfParts>
  <Company>CNI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LONGA DISTÂNCIA</dc:title>
  <dc:creator>CNI</dc:creator>
  <cp:lastModifiedBy>CNI</cp:lastModifiedBy>
  <cp:revision>2</cp:revision>
  <cp:lastPrinted>2017-06-07T14:20:00Z</cp:lastPrinted>
  <dcterms:created xsi:type="dcterms:W3CDTF">2017-06-07T18:16:00Z</dcterms:created>
  <dcterms:modified xsi:type="dcterms:W3CDTF">2017-06-07T18:16:00Z</dcterms:modified>
</cp:coreProperties>
</file>