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13" w:rsidRDefault="001D4D13" w:rsidP="001D4D13">
      <w:pPr>
        <w:spacing w:line="360" w:lineRule="auto"/>
        <w:jc w:val="center"/>
        <w:rPr>
          <w:rFonts w:ascii="Arial Narrow" w:hAnsi="Arial Narrow"/>
          <w:sz w:val="28"/>
          <w:szCs w:val="32"/>
        </w:rPr>
      </w:pPr>
    </w:p>
    <w:p w:rsidR="00874218" w:rsidRPr="001D4D13" w:rsidRDefault="001D4D13" w:rsidP="001D4D13">
      <w:pPr>
        <w:spacing w:line="360" w:lineRule="auto"/>
        <w:jc w:val="center"/>
        <w:rPr>
          <w:rFonts w:ascii="Arial Narrow" w:hAnsi="Arial Narrow"/>
          <w:sz w:val="28"/>
          <w:szCs w:val="32"/>
        </w:rPr>
      </w:pPr>
      <w:r w:rsidRPr="001D4D13">
        <w:rPr>
          <w:rFonts w:ascii="Arial Narrow" w:hAnsi="Arial Narrow"/>
          <w:sz w:val="28"/>
          <w:szCs w:val="32"/>
        </w:rPr>
        <w:t>PREGÃO Nº 13/2018</w:t>
      </w:r>
    </w:p>
    <w:p w:rsidR="001D4D13" w:rsidRDefault="001D4D13" w:rsidP="001D4D13">
      <w:pPr>
        <w:spacing w:line="360" w:lineRule="auto"/>
        <w:jc w:val="center"/>
        <w:rPr>
          <w:rFonts w:ascii="Arial Narrow" w:hAnsi="Arial Narrow"/>
          <w:sz w:val="28"/>
          <w:szCs w:val="32"/>
          <w:u w:val="single"/>
        </w:rPr>
      </w:pPr>
      <w:r w:rsidRPr="001D4D13">
        <w:rPr>
          <w:rFonts w:ascii="Arial Narrow" w:hAnsi="Arial Narrow"/>
          <w:sz w:val="28"/>
          <w:szCs w:val="32"/>
          <w:u w:val="single"/>
        </w:rPr>
        <w:t xml:space="preserve">E R </w:t>
      </w:r>
      <w:proofErr w:type="spellStart"/>
      <w:r w:rsidRPr="001D4D13">
        <w:rPr>
          <w:rFonts w:ascii="Arial Narrow" w:hAnsi="Arial Narrow"/>
          <w:sz w:val="28"/>
          <w:szCs w:val="32"/>
          <w:u w:val="single"/>
        </w:rPr>
        <w:t>R</w:t>
      </w:r>
      <w:proofErr w:type="spellEnd"/>
      <w:r w:rsidRPr="001D4D13">
        <w:rPr>
          <w:rFonts w:ascii="Arial Narrow" w:hAnsi="Arial Narrow"/>
          <w:sz w:val="28"/>
          <w:szCs w:val="32"/>
          <w:u w:val="single"/>
        </w:rPr>
        <w:t xml:space="preserve"> A T A</w:t>
      </w:r>
    </w:p>
    <w:p w:rsidR="000E4CB2" w:rsidRPr="001D4D13" w:rsidRDefault="000E4CB2" w:rsidP="001D4D13">
      <w:pPr>
        <w:spacing w:line="360" w:lineRule="auto"/>
        <w:jc w:val="center"/>
        <w:rPr>
          <w:rFonts w:ascii="Arial Narrow" w:hAnsi="Arial Narrow"/>
          <w:sz w:val="28"/>
          <w:szCs w:val="32"/>
          <w:u w:val="single"/>
        </w:rPr>
      </w:pPr>
    </w:p>
    <w:p w:rsidR="001D4D13" w:rsidRPr="001D4D13" w:rsidRDefault="001D4D13" w:rsidP="001D4D13">
      <w:pPr>
        <w:adjustRightInd w:val="0"/>
        <w:spacing w:after="160" w:line="360" w:lineRule="auto"/>
        <w:rPr>
          <w:rFonts w:ascii="Arial Narrow" w:eastAsia="Times New Roman" w:hAnsi="Arial Narrow" w:cs="Tahoma"/>
          <w:sz w:val="28"/>
          <w:szCs w:val="32"/>
          <w:lang w:eastAsia="pt-BR"/>
        </w:rPr>
      </w:pPr>
      <w:r w:rsidRPr="001D4D13">
        <w:rPr>
          <w:rFonts w:ascii="Arial Narrow" w:eastAsia="Times New Roman" w:hAnsi="Arial Narrow" w:cs="Tahoma"/>
          <w:sz w:val="28"/>
          <w:szCs w:val="32"/>
          <w:u w:val="single"/>
          <w:lang w:eastAsia="pt-BR"/>
        </w:rPr>
        <w:t>Objeto</w:t>
      </w: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: </w:t>
      </w: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>Registro de Preços para a prestação de SERVIÇOS GRÁFICOS DE IMPRESSÃO e ACABAMENTO para os órgãos e entidades integrantes do Sistema Indústria (CNI, SESI/DN, SENAI/DN e IEL/NC), conforme disposto no</w:t>
      </w: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Edital e </w:t>
      </w: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>s</w:t>
      </w: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>eus</w:t>
      </w: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Anexos.</w:t>
      </w:r>
    </w:p>
    <w:p w:rsidR="001D4D13" w:rsidRPr="001D4D13" w:rsidRDefault="001D4D13" w:rsidP="001D4D13">
      <w:pPr>
        <w:adjustRightInd w:val="0"/>
        <w:spacing w:after="160" w:line="360" w:lineRule="auto"/>
        <w:rPr>
          <w:rFonts w:ascii="Arial Narrow" w:eastAsia="Times New Roman" w:hAnsi="Arial Narrow" w:cs="Tahoma"/>
          <w:sz w:val="28"/>
          <w:szCs w:val="32"/>
          <w:u w:val="single"/>
          <w:lang w:eastAsia="pt-BR"/>
        </w:rPr>
      </w:pPr>
      <w:r w:rsidRPr="001D4D13">
        <w:rPr>
          <w:rFonts w:ascii="Arial Narrow" w:eastAsia="Times New Roman" w:hAnsi="Arial Narrow" w:cs="Tahoma"/>
          <w:sz w:val="28"/>
          <w:szCs w:val="32"/>
          <w:u w:val="single"/>
          <w:lang w:eastAsia="pt-BR"/>
        </w:rPr>
        <w:t>Referente: Anexo IV – Planilha de Preços</w:t>
      </w:r>
    </w:p>
    <w:p w:rsidR="001D4D13" w:rsidRDefault="001D4D13" w:rsidP="001D4D13">
      <w:pPr>
        <w:adjustRightInd w:val="0"/>
        <w:spacing w:after="160" w:line="360" w:lineRule="auto"/>
        <w:rPr>
          <w:rFonts w:ascii="Arial Narrow" w:eastAsia="Times New Roman" w:hAnsi="Arial Narrow" w:cs="Tahoma"/>
          <w:sz w:val="28"/>
          <w:szCs w:val="32"/>
          <w:lang w:eastAsia="pt-BR"/>
        </w:rPr>
      </w:pP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>Observamos que a Planilha nº 66, integrante do Lote 4, disponibilizada</w:t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com o edital e demais anexos</w:t>
      </w: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>, encontra-se com as células da Coluna (A) travadas</w:t>
      </w:r>
      <w:r>
        <w:rPr>
          <w:rFonts w:ascii="Arial Narrow" w:eastAsia="Times New Roman" w:hAnsi="Arial Narrow" w:cs="Tahoma"/>
          <w:sz w:val="28"/>
          <w:szCs w:val="32"/>
          <w:lang w:eastAsia="pt-BR"/>
        </w:rPr>
        <w:t>, impedindo o lançamento dos valores</w:t>
      </w:r>
      <w:r w:rsidR="000E4CB2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unitários</w:t>
      </w:r>
      <w:r w:rsidRPr="001D4D13">
        <w:rPr>
          <w:rFonts w:ascii="Arial Narrow" w:eastAsia="Times New Roman" w:hAnsi="Arial Narrow" w:cs="Tahoma"/>
          <w:sz w:val="28"/>
          <w:szCs w:val="32"/>
          <w:lang w:eastAsia="pt-BR"/>
        </w:rPr>
        <w:t>. Por este motivo, estamos disponibilizando novo Anexo IV com a devida correção.</w:t>
      </w:r>
    </w:p>
    <w:p w:rsidR="000E4CB2" w:rsidRDefault="001D4D13" w:rsidP="001D4D13">
      <w:pPr>
        <w:adjustRightInd w:val="0"/>
        <w:spacing w:after="160" w:line="360" w:lineRule="auto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>Face ao exposto, todas as empresas interessadas deverão baixar o novo arquivo, ora disponibilizado</w:t>
      </w:r>
      <w:r w:rsidR="000E4CB2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no Portal de Licitações.</w:t>
      </w:r>
    </w:p>
    <w:p w:rsidR="001D4D13" w:rsidRDefault="000E4CB2" w:rsidP="001D4D13">
      <w:pPr>
        <w:adjustRightInd w:val="0"/>
        <w:spacing w:after="160" w:line="360" w:lineRule="auto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Arquivo: </w:t>
      </w:r>
      <w:r w:rsidR="001D4D13" w:rsidRPr="001D4D13">
        <w:rPr>
          <w:rFonts w:ascii="Arial Narrow" w:eastAsia="Times New Roman" w:hAnsi="Arial Narrow" w:cs="Tahoma"/>
          <w:sz w:val="28"/>
          <w:szCs w:val="32"/>
          <w:lang w:eastAsia="pt-BR"/>
        </w:rPr>
        <w:t>Anexo IV – Planilha de Preços</w:t>
      </w:r>
      <w:r w:rsidR="001D4D13" w:rsidRPr="001D4D13">
        <w:rPr>
          <w:rFonts w:ascii="Arial Narrow" w:eastAsia="Times New Roman" w:hAnsi="Arial Narrow" w:cs="Tahoma"/>
          <w:sz w:val="28"/>
          <w:szCs w:val="32"/>
          <w:lang w:eastAsia="pt-BR"/>
        </w:rPr>
        <w:t xml:space="preserve"> PP 13-2018_Versão 2</w:t>
      </w:r>
    </w:p>
    <w:p w:rsidR="000E4CB2" w:rsidRDefault="000E4CB2" w:rsidP="001D4D13">
      <w:pPr>
        <w:adjustRightInd w:val="0"/>
        <w:spacing w:after="160" w:line="360" w:lineRule="auto"/>
        <w:rPr>
          <w:rFonts w:ascii="Arial Narrow" w:eastAsia="Times New Roman" w:hAnsi="Arial Narrow" w:cs="Tahoma"/>
          <w:sz w:val="28"/>
          <w:szCs w:val="32"/>
          <w:lang w:eastAsia="pt-BR"/>
        </w:rPr>
      </w:pPr>
      <w:bookmarkStart w:id="0" w:name="_GoBack"/>
      <w:bookmarkEnd w:id="0"/>
    </w:p>
    <w:p w:rsidR="001D4D13" w:rsidRDefault="001D4D13" w:rsidP="001D4D13">
      <w:pPr>
        <w:adjustRightInd w:val="0"/>
        <w:spacing w:after="160" w:line="360" w:lineRule="auto"/>
        <w:jc w:val="center"/>
        <w:rPr>
          <w:rFonts w:ascii="Arial Narrow" w:eastAsia="Times New Roman" w:hAnsi="Arial Narrow" w:cs="Tahoma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>Brasília, 13 de julho de 2018</w:t>
      </w:r>
    </w:p>
    <w:p w:rsidR="001D4D13" w:rsidRPr="001D4D13" w:rsidRDefault="001D4D13" w:rsidP="001D4D13">
      <w:pPr>
        <w:adjustRightInd w:val="0"/>
        <w:spacing w:after="160" w:line="360" w:lineRule="auto"/>
        <w:jc w:val="center"/>
        <w:rPr>
          <w:rFonts w:ascii="Arial Narrow" w:eastAsia="Times New Roman" w:hAnsi="Arial Narrow" w:cs="Arial"/>
          <w:snapToGrid w:val="0"/>
          <w:kern w:val="36"/>
          <w:sz w:val="28"/>
          <w:szCs w:val="32"/>
          <w:lang w:eastAsia="pt-BR"/>
        </w:rPr>
      </w:pPr>
      <w:r>
        <w:rPr>
          <w:rFonts w:ascii="Arial Narrow" w:eastAsia="Times New Roman" w:hAnsi="Arial Narrow" w:cs="Tahoma"/>
          <w:sz w:val="28"/>
          <w:szCs w:val="32"/>
          <w:lang w:eastAsia="pt-BR"/>
        </w:rPr>
        <w:t>Comissão Permanente de Licitação</w:t>
      </w:r>
    </w:p>
    <w:p w:rsidR="001D4D13" w:rsidRPr="008D6B06" w:rsidRDefault="001D4D13" w:rsidP="00874218">
      <w:pPr>
        <w:jc w:val="center"/>
      </w:pPr>
    </w:p>
    <w:sectPr w:rsidR="001D4D13" w:rsidRPr="008D6B06" w:rsidSect="00F53947">
      <w:headerReference w:type="default" r:id="rId7"/>
      <w:footerReference w:type="default" r:id="rId8"/>
      <w:pgSz w:w="11906" w:h="16838" w:code="9"/>
      <w:pgMar w:top="1134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26" w:rsidRDefault="00367026" w:rsidP="002553A8">
      <w:pPr>
        <w:spacing w:after="0"/>
      </w:pPr>
      <w:r>
        <w:separator/>
      </w:r>
    </w:p>
  </w:endnote>
  <w:endnote w:type="continuationSeparator" w:id="0">
    <w:p w:rsidR="00367026" w:rsidRDefault="00367026" w:rsidP="00255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26" w:rsidRPr="00F53947" w:rsidRDefault="00AA09C6">
    <w:pPr>
      <w:pStyle w:val="Rodap"/>
      <w:rPr>
        <w:sz w:val="10"/>
        <w:szCs w:val="10"/>
      </w:rPr>
    </w:pPr>
    <w:r w:rsidRPr="008D395F">
      <w:rPr>
        <w:sz w:val="10"/>
        <w:szCs w:val="10"/>
      </w:rPr>
      <w:fldChar w:fldCharType="begin"/>
    </w:r>
    <w:r w:rsidR="00367026" w:rsidRPr="008D395F">
      <w:rPr>
        <w:sz w:val="10"/>
        <w:szCs w:val="10"/>
      </w:rPr>
      <w:instrText xml:space="preserve"> FILENAME \p </w:instrText>
    </w:r>
    <w:r w:rsidRPr="008D395F">
      <w:rPr>
        <w:sz w:val="10"/>
        <w:szCs w:val="10"/>
      </w:rPr>
      <w:fldChar w:fldCharType="separate"/>
    </w:r>
    <w:r w:rsidR="00367026">
      <w:rPr>
        <w:noProof/>
        <w:sz w:val="10"/>
        <w:szCs w:val="10"/>
      </w:rPr>
      <w:t>H:\GECOM\Processo Licitatório\Modelos\Modelos Novos\Papel Timbrado Carimbo ADINF\Papel Timbrado Carimbo ADINF.docx</w:t>
    </w:r>
    <w:r w:rsidRPr="008D395F">
      <w:rPr>
        <w:sz w:val="10"/>
        <w:szCs w:val="10"/>
      </w:rPr>
      <w:fldChar w:fldCharType="end"/>
    </w:r>
    <w:r w:rsidR="00367026">
      <w:rPr>
        <w:sz w:val="10"/>
        <w:szCs w:val="10"/>
      </w:rPr>
      <w:t xml:space="preserve"> - </w:t>
    </w:r>
    <w:r w:rsidR="00367026" w:rsidRPr="008D395F">
      <w:rPr>
        <w:sz w:val="10"/>
        <w:szCs w:val="10"/>
      </w:rPr>
      <w:t xml:space="preserve">Página </w:t>
    </w:r>
    <w:r w:rsidRPr="008D395F">
      <w:rPr>
        <w:sz w:val="10"/>
        <w:szCs w:val="10"/>
      </w:rPr>
      <w:fldChar w:fldCharType="begin"/>
    </w:r>
    <w:r w:rsidR="00367026" w:rsidRPr="008D395F">
      <w:rPr>
        <w:sz w:val="10"/>
        <w:szCs w:val="10"/>
      </w:rPr>
      <w:instrText xml:space="preserve"> PAGE </w:instrText>
    </w:r>
    <w:r w:rsidRPr="008D395F">
      <w:rPr>
        <w:sz w:val="10"/>
        <w:szCs w:val="10"/>
      </w:rPr>
      <w:fldChar w:fldCharType="separate"/>
    </w:r>
    <w:r w:rsidR="000E4CB2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 w:rsidR="00367026" w:rsidRPr="008D395F">
      <w:rPr>
        <w:sz w:val="10"/>
        <w:szCs w:val="10"/>
      </w:rPr>
      <w:t xml:space="preserve"> de </w:t>
    </w:r>
    <w:r w:rsidRPr="008D395F">
      <w:rPr>
        <w:sz w:val="10"/>
        <w:szCs w:val="10"/>
      </w:rPr>
      <w:fldChar w:fldCharType="begin"/>
    </w:r>
    <w:r w:rsidR="00367026" w:rsidRPr="008D395F">
      <w:rPr>
        <w:sz w:val="10"/>
        <w:szCs w:val="10"/>
      </w:rPr>
      <w:instrText xml:space="preserve"> NUMPAGES </w:instrText>
    </w:r>
    <w:r w:rsidRPr="008D395F">
      <w:rPr>
        <w:sz w:val="10"/>
        <w:szCs w:val="10"/>
      </w:rPr>
      <w:fldChar w:fldCharType="separate"/>
    </w:r>
    <w:r w:rsidR="000E4CB2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 w:rsidR="00367026">
      <w:rPr>
        <w:sz w:val="10"/>
        <w:szCs w:val="10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26" w:rsidRDefault="00367026" w:rsidP="002553A8">
      <w:pPr>
        <w:spacing w:after="0"/>
      </w:pPr>
      <w:r>
        <w:separator/>
      </w:r>
    </w:p>
  </w:footnote>
  <w:footnote w:type="continuationSeparator" w:id="0">
    <w:p w:rsidR="00367026" w:rsidRDefault="00367026" w:rsidP="002553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26" w:rsidRDefault="00367026" w:rsidP="002553A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17966" cy="730333"/>
          <wp:effectExtent l="0" t="0" r="0" b="0"/>
          <wp:docPr id="10" name="Imagem 10" descr="Logo CNI Cx Md Assin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NI Cx Md Assin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593" cy="730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7026" w:rsidRDefault="00367026" w:rsidP="002553A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365"/>
    <w:multiLevelType w:val="hybridMultilevel"/>
    <w:tmpl w:val="2EA0F79C"/>
    <w:lvl w:ilvl="0" w:tplc="EDF096E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D6A"/>
    <w:multiLevelType w:val="hybridMultilevel"/>
    <w:tmpl w:val="3BBAB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F13"/>
    <w:multiLevelType w:val="hybridMultilevel"/>
    <w:tmpl w:val="5720C714"/>
    <w:lvl w:ilvl="0" w:tplc="787CBFD8">
      <w:start w:val="1"/>
      <w:numFmt w:val="lowerLetter"/>
      <w:lvlText w:val="%1)"/>
      <w:lvlJc w:val="left"/>
      <w:pPr>
        <w:ind w:left="2735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126E33"/>
    <w:multiLevelType w:val="hybridMultilevel"/>
    <w:tmpl w:val="C5FE4D3C"/>
    <w:lvl w:ilvl="0" w:tplc="EDF096E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729"/>
    <w:multiLevelType w:val="hybridMultilevel"/>
    <w:tmpl w:val="48126D2C"/>
    <w:lvl w:ilvl="0" w:tplc="676288B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43FF"/>
    <w:multiLevelType w:val="hybridMultilevel"/>
    <w:tmpl w:val="8A44F218"/>
    <w:lvl w:ilvl="0" w:tplc="C43A839E">
      <w:start w:val="1"/>
      <w:numFmt w:val="lowerLetter"/>
      <w:lvlText w:val="%1)"/>
      <w:lvlJc w:val="left"/>
      <w:pPr>
        <w:ind w:left="1459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772"/>
    <w:multiLevelType w:val="hybridMultilevel"/>
    <w:tmpl w:val="A6CEA138"/>
    <w:lvl w:ilvl="0" w:tplc="CB807D5E">
      <w:start w:val="1"/>
      <w:numFmt w:val="lowerLetter"/>
      <w:lvlText w:val="%1)"/>
      <w:lvlJc w:val="left"/>
      <w:pPr>
        <w:ind w:left="2138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8B5F83"/>
    <w:multiLevelType w:val="hybridMultilevel"/>
    <w:tmpl w:val="C3145C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A668B"/>
    <w:multiLevelType w:val="hybridMultilevel"/>
    <w:tmpl w:val="7F205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408D"/>
    <w:multiLevelType w:val="hybridMultilevel"/>
    <w:tmpl w:val="5B8A5306"/>
    <w:lvl w:ilvl="0" w:tplc="676288B6">
      <w:start w:val="1"/>
      <w:numFmt w:val="lowerLetter"/>
      <w:lvlText w:val="%1)"/>
      <w:lvlJc w:val="left"/>
      <w:pPr>
        <w:ind w:left="1429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1843DB"/>
    <w:multiLevelType w:val="hybridMultilevel"/>
    <w:tmpl w:val="5BE623A4"/>
    <w:lvl w:ilvl="0" w:tplc="F3DA7DD8">
      <w:start w:val="1"/>
      <w:numFmt w:val="lowerLetter"/>
      <w:lvlText w:val="%1)"/>
      <w:lvlJc w:val="left"/>
      <w:pPr>
        <w:ind w:left="1467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C63EF3"/>
    <w:multiLevelType w:val="hybridMultilevel"/>
    <w:tmpl w:val="045A6BA0"/>
    <w:lvl w:ilvl="0" w:tplc="CB807D5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340D"/>
    <w:multiLevelType w:val="hybridMultilevel"/>
    <w:tmpl w:val="16AE5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E5E4A"/>
    <w:multiLevelType w:val="hybridMultilevel"/>
    <w:tmpl w:val="A56EDCB4"/>
    <w:lvl w:ilvl="0" w:tplc="91920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05DEE"/>
    <w:multiLevelType w:val="hybridMultilevel"/>
    <w:tmpl w:val="444A4078"/>
    <w:lvl w:ilvl="0" w:tplc="787CBFD8">
      <w:start w:val="1"/>
      <w:numFmt w:val="lowerLetter"/>
      <w:lvlText w:val="%1)"/>
      <w:lvlJc w:val="left"/>
      <w:pPr>
        <w:ind w:left="2168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97917DE"/>
    <w:multiLevelType w:val="hybridMultilevel"/>
    <w:tmpl w:val="D256AABA"/>
    <w:lvl w:ilvl="0" w:tplc="C43A839E">
      <w:start w:val="1"/>
      <w:numFmt w:val="lowerLetter"/>
      <w:lvlText w:val="%1)"/>
      <w:lvlJc w:val="left"/>
      <w:pPr>
        <w:ind w:left="1459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D82B46"/>
    <w:multiLevelType w:val="hybridMultilevel"/>
    <w:tmpl w:val="C2CA408C"/>
    <w:lvl w:ilvl="0" w:tplc="097C2C8E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95272"/>
    <w:multiLevelType w:val="hybridMultilevel"/>
    <w:tmpl w:val="30C2D2A0"/>
    <w:lvl w:ilvl="0" w:tplc="F3DA7DD8">
      <w:start w:val="1"/>
      <w:numFmt w:val="lowerLetter"/>
      <w:lvlText w:val="%1)"/>
      <w:lvlJc w:val="left"/>
      <w:pPr>
        <w:ind w:left="1827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B37FD"/>
    <w:multiLevelType w:val="hybridMultilevel"/>
    <w:tmpl w:val="6C4E5632"/>
    <w:lvl w:ilvl="0" w:tplc="41188252">
      <w:start w:val="1"/>
      <w:numFmt w:val="lowerLetter"/>
      <w:lvlText w:val="%1)"/>
      <w:lvlJc w:val="left"/>
      <w:pPr>
        <w:ind w:left="916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8522E"/>
    <w:multiLevelType w:val="hybridMultilevel"/>
    <w:tmpl w:val="AE2EB3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9470F0"/>
    <w:multiLevelType w:val="hybridMultilevel"/>
    <w:tmpl w:val="033A3D44"/>
    <w:lvl w:ilvl="0" w:tplc="9192013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524C0277"/>
    <w:multiLevelType w:val="hybridMultilevel"/>
    <w:tmpl w:val="2B942E20"/>
    <w:lvl w:ilvl="0" w:tplc="41188252">
      <w:start w:val="1"/>
      <w:numFmt w:val="lowerLetter"/>
      <w:lvlText w:val="%1)"/>
      <w:lvlJc w:val="left"/>
      <w:pPr>
        <w:ind w:left="916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6A94DD7"/>
    <w:multiLevelType w:val="hybridMultilevel"/>
    <w:tmpl w:val="FFE003D8"/>
    <w:lvl w:ilvl="0" w:tplc="F3DA7DD8">
      <w:start w:val="1"/>
      <w:numFmt w:val="lowerLetter"/>
      <w:lvlText w:val="%1)"/>
      <w:lvlJc w:val="left"/>
      <w:pPr>
        <w:ind w:left="1751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2309F6"/>
    <w:multiLevelType w:val="hybridMultilevel"/>
    <w:tmpl w:val="3BA0EB68"/>
    <w:lvl w:ilvl="0" w:tplc="AD620410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035BBD"/>
    <w:multiLevelType w:val="hybridMultilevel"/>
    <w:tmpl w:val="B05C2C0C"/>
    <w:lvl w:ilvl="0" w:tplc="097C2C8E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8C59C7"/>
    <w:multiLevelType w:val="hybridMultilevel"/>
    <w:tmpl w:val="F61C36EE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E83454"/>
    <w:multiLevelType w:val="hybridMultilevel"/>
    <w:tmpl w:val="9642EE0C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8374683"/>
    <w:multiLevelType w:val="hybridMultilevel"/>
    <w:tmpl w:val="64D0E488"/>
    <w:lvl w:ilvl="0" w:tplc="17C2D3D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E1C74"/>
    <w:multiLevelType w:val="hybridMultilevel"/>
    <w:tmpl w:val="822E8748"/>
    <w:lvl w:ilvl="0" w:tplc="B54CD6A8">
      <w:start w:val="1"/>
      <w:numFmt w:val="lowerLetter"/>
      <w:lvlText w:val="%1)"/>
      <w:lvlJc w:val="left"/>
      <w:pPr>
        <w:ind w:left="164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4515E1"/>
    <w:multiLevelType w:val="hybridMultilevel"/>
    <w:tmpl w:val="5AFA8054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3240D83"/>
    <w:multiLevelType w:val="hybridMultilevel"/>
    <w:tmpl w:val="3CE6AC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C2B91"/>
    <w:multiLevelType w:val="hybridMultilevel"/>
    <w:tmpl w:val="0D4A0EA0"/>
    <w:lvl w:ilvl="0" w:tplc="AD620410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7A63"/>
    <w:multiLevelType w:val="hybridMultilevel"/>
    <w:tmpl w:val="98A4756C"/>
    <w:lvl w:ilvl="0" w:tplc="B54CD6A8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32"/>
  </w:num>
  <w:num w:numId="5">
    <w:abstractNumId w:val="28"/>
  </w:num>
  <w:num w:numId="6">
    <w:abstractNumId w:val="13"/>
  </w:num>
  <w:num w:numId="7">
    <w:abstractNumId w:val="20"/>
  </w:num>
  <w:num w:numId="8">
    <w:abstractNumId w:val="2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17"/>
  </w:num>
  <w:num w:numId="20">
    <w:abstractNumId w:val="22"/>
  </w:num>
  <w:num w:numId="21">
    <w:abstractNumId w:val="23"/>
  </w:num>
  <w:num w:numId="22">
    <w:abstractNumId w:val="31"/>
  </w:num>
  <w:num w:numId="23">
    <w:abstractNumId w:val="11"/>
  </w:num>
  <w:num w:numId="24">
    <w:abstractNumId w:val="6"/>
  </w:num>
  <w:num w:numId="25">
    <w:abstractNumId w:val="14"/>
  </w:num>
  <w:num w:numId="26">
    <w:abstractNumId w:val="2"/>
  </w:num>
  <w:num w:numId="27">
    <w:abstractNumId w:val="24"/>
  </w:num>
  <w:num w:numId="28">
    <w:abstractNumId w:val="7"/>
  </w:num>
  <w:num w:numId="29">
    <w:abstractNumId w:val="1"/>
  </w:num>
  <w:num w:numId="30">
    <w:abstractNumId w:val="16"/>
  </w:num>
  <w:num w:numId="31">
    <w:abstractNumId w:val="27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5"/>
    <w:rsid w:val="000D31EE"/>
    <w:rsid w:val="000E2705"/>
    <w:rsid w:val="000E4CB2"/>
    <w:rsid w:val="001C0302"/>
    <w:rsid w:val="001C7EC3"/>
    <w:rsid w:val="001D4D13"/>
    <w:rsid w:val="001D6C99"/>
    <w:rsid w:val="002553A8"/>
    <w:rsid w:val="002B29BA"/>
    <w:rsid w:val="002E62B8"/>
    <w:rsid w:val="00301772"/>
    <w:rsid w:val="0036302F"/>
    <w:rsid w:val="00367026"/>
    <w:rsid w:val="003A5901"/>
    <w:rsid w:val="00423A7B"/>
    <w:rsid w:val="0048752F"/>
    <w:rsid w:val="004B7718"/>
    <w:rsid w:val="00502209"/>
    <w:rsid w:val="005812C8"/>
    <w:rsid w:val="006315C2"/>
    <w:rsid w:val="00693740"/>
    <w:rsid w:val="006A3865"/>
    <w:rsid w:val="00703EBA"/>
    <w:rsid w:val="00710ED1"/>
    <w:rsid w:val="00791D97"/>
    <w:rsid w:val="00793F4D"/>
    <w:rsid w:val="00874218"/>
    <w:rsid w:val="008D6B06"/>
    <w:rsid w:val="008F7CFF"/>
    <w:rsid w:val="00914CF4"/>
    <w:rsid w:val="009B31B4"/>
    <w:rsid w:val="009F0444"/>
    <w:rsid w:val="009F138D"/>
    <w:rsid w:val="00A32BCC"/>
    <w:rsid w:val="00AA09C6"/>
    <w:rsid w:val="00B46F11"/>
    <w:rsid w:val="00B9529B"/>
    <w:rsid w:val="00C75B3E"/>
    <w:rsid w:val="00C8480A"/>
    <w:rsid w:val="00C87AF4"/>
    <w:rsid w:val="00D30D25"/>
    <w:rsid w:val="00D50B45"/>
    <w:rsid w:val="00D90BAD"/>
    <w:rsid w:val="00D9612C"/>
    <w:rsid w:val="00DA65AE"/>
    <w:rsid w:val="00DC673D"/>
    <w:rsid w:val="00E86303"/>
    <w:rsid w:val="00F12432"/>
    <w:rsid w:val="00F245D2"/>
    <w:rsid w:val="00F35277"/>
    <w:rsid w:val="00F53947"/>
    <w:rsid w:val="00F96E08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A5D6FA46-2AD6-400C-AE28-3634499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3A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553A8"/>
  </w:style>
  <w:style w:type="paragraph" w:styleId="Rodap">
    <w:name w:val="footer"/>
    <w:basedOn w:val="Normal"/>
    <w:link w:val="RodapChar"/>
    <w:unhideWhenUsed/>
    <w:rsid w:val="002553A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2553A8"/>
  </w:style>
  <w:style w:type="paragraph" w:styleId="Textodebalo">
    <w:name w:val="Balloon Text"/>
    <w:basedOn w:val="Normal"/>
    <w:link w:val="TextodebaloChar"/>
    <w:uiPriority w:val="99"/>
    <w:semiHidden/>
    <w:unhideWhenUsed/>
    <w:rsid w:val="002553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3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22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9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4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Silva\Desktop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 Social da Industria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AJSilva</dc:creator>
  <cp:keywords/>
  <dc:description/>
  <cp:lastModifiedBy>Antonio Jorge Rodrigues da Silva</cp:lastModifiedBy>
  <cp:revision>3</cp:revision>
  <cp:lastPrinted>2016-09-19T19:59:00Z</cp:lastPrinted>
  <dcterms:created xsi:type="dcterms:W3CDTF">2018-07-13T14:41:00Z</dcterms:created>
  <dcterms:modified xsi:type="dcterms:W3CDTF">2018-07-13T14:43:00Z</dcterms:modified>
</cp:coreProperties>
</file>