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61" w:rsidRPr="0096750F" w:rsidRDefault="0096750F" w:rsidP="00B464AE">
      <w:pPr>
        <w:pStyle w:val="Corpodetexto"/>
        <w:jc w:val="center"/>
        <w:rPr>
          <w:rFonts w:ascii="Arial Narrow" w:hAnsi="Arial Narrow"/>
          <w:sz w:val="28"/>
          <w:szCs w:val="28"/>
        </w:rPr>
      </w:pPr>
      <w:r w:rsidRPr="0096750F">
        <w:rPr>
          <w:rFonts w:ascii="Arial Narrow" w:hAnsi="Arial Narrow"/>
          <w:sz w:val="28"/>
          <w:szCs w:val="28"/>
        </w:rPr>
        <w:t xml:space="preserve">EMPRESAS PARTICIPANTES </w:t>
      </w:r>
      <w:r w:rsidR="00737461" w:rsidRPr="0096750F">
        <w:rPr>
          <w:rFonts w:ascii="Arial Narrow" w:hAnsi="Arial Narrow"/>
          <w:sz w:val="28"/>
          <w:szCs w:val="28"/>
        </w:rPr>
        <w:t>DO PREGÃO Nº</w:t>
      </w:r>
      <w:r w:rsidR="00F0293B" w:rsidRPr="0096750F">
        <w:rPr>
          <w:rFonts w:ascii="Arial Narrow" w:hAnsi="Arial Narrow"/>
          <w:sz w:val="28"/>
          <w:szCs w:val="28"/>
        </w:rPr>
        <w:t xml:space="preserve"> </w:t>
      </w:r>
      <w:r w:rsidR="008847DB" w:rsidRPr="0096750F">
        <w:rPr>
          <w:rFonts w:ascii="Arial Narrow" w:hAnsi="Arial Narrow"/>
          <w:sz w:val="28"/>
          <w:szCs w:val="28"/>
        </w:rPr>
        <w:t>21</w:t>
      </w:r>
      <w:r w:rsidR="001E640D" w:rsidRPr="0096750F">
        <w:rPr>
          <w:rFonts w:ascii="Arial Narrow" w:hAnsi="Arial Narrow"/>
          <w:sz w:val="28"/>
          <w:szCs w:val="28"/>
        </w:rPr>
        <w:t>/201</w:t>
      </w:r>
      <w:r w:rsidR="00062AB2" w:rsidRPr="0096750F">
        <w:rPr>
          <w:rFonts w:ascii="Arial Narrow" w:hAnsi="Arial Narrow"/>
          <w:sz w:val="28"/>
          <w:szCs w:val="28"/>
        </w:rPr>
        <w:t>8</w:t>
      </w:r>
    </w:p>
    <w:p w:rsidR="00D32695" w:rsidRPr="0096750F" w:rsidRDefault="00B464AE" w:rsidP="00B464AE">
      <w:pPr>
        <w:pStyle w:val="Corpodetexto2"/>
        <w:jc w:val="center"/>
        <w:rPr>
          <w:rFonts w:ascii="Arial Narrow" w:hAnsi="Arial Narrow"/>
          <w:sz w:val="28"/>
          <w:szCs w:val="28"/>
        </w:rPr>
      </w:pPr>
      <w:r w:rsidRPr="0096750F">
        <w:rPr>
          <w:rFonts w:ascii="Arial Narrow" w:hAnsi="Arial Narrow" w:cs="Arial"/>
          <w:b/>
          <w:color w:val="000000"/>
          <w:sz w:val="28"/>
          <w:szCs w:val="28"/>
        </w:rPr>
        <w:t xml:space="preserve">Processo PRO nº </w:t>
      </w:r>
      <w:r w:rsidR="008847DB" w:rsidRPr="0096750F">
        <w:rPr>
          <w:rFonts w:ascii="Arial Narrow" w:hAnsi="Arial Narrow" w:cs="Arial"/>
          <w:b/>
          <w:color w:val="000000"/>
          <w:sz w:val="28"/>
          <w:szCs w:val="28"/>
        </w:rPr>
        <w:t>0173</w:t>
      </w:r>
      <w:r w:rsidR="007B5FED" w:rsidRPr="0096750F"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="00062AB2" w:rsidRPr="0096750F">
        <w:rPr>
          <w:rFonts w:ascii="Arial Narrow" w:hAnsi="Arial Narrow" w:cs="Arial"/>
          <w:b/>
          <w:color w:val="000000"/>
          <w:sz w:val="28"/>
          <w:szCs w:val="28"/>
        </w:rPr>
        <w:t>/</w:t>
      </w:r>
      <w:r w:rsidRPr="0096750F">
        <w:rPr>
          <w:rFonts w:ascii="Arial Narrow" w:hAnsi="Arial Narrow" w:cs="Arial"/>
          <w:b/>
          <w:color w:val="000000"/>
          <w:sz w:val="28"/>
          <w:szCs w:val="28"/>
        </w:rPr>
        <w:t>201</w:t>
      </w:r>
      <w:r w:rsidR="00062AB2" w:rsidRPr="0096750F">
        <w:rPr>
          <w:rFonts w:ascii="Arial Narrow" w:hAnsi="Arial Narrow" w:cs="Arial"/>
          <w:b/>
          <w:color w:val="000000"/>
          <w:sz w:val="28"/>
          <w:szCs w:val="28"/>
        </w:rPr>
        <w:t>8</w:t>
      </w:r>
      <w:r w:rsidRPr="0096750F">
        <w:rPr>
          <w:rFonts w:ascii="Arial Narrow" w:hAnsi="Arial Narrow" w:cs="Arial"/>
          <w:b/>
          <w:color w:val="000000"/>
          <w:sz w:val="28"/>
          <w:szCs w:val="28"/>
        </w:rPr>
        <w:t xml:space="preserve"> – SC  </w:t>
      </w:r>
      <w:r w:rsidR="00062AB2" w:rsidRPr="0096750F">
        <w:rPr>
          <w:rFonts w:ascii="Arial Narrow" w:hAnsi="Arial Narrow" w:cs="Arial"/>
          <w:b/>
          <w:color w:val="000000"/>
          <w:sz w:val="28"/>
          <w:szCs w:val="28"/>
        </w:rPr>
        <w:t>0170</w:t>
      </w:r>
      <w:r w:rsidR="008847DB" w:rsidRPr="0096750F"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="007B5FED" w:rsidRPr="0096750F">
        <w:rPr>
          <w:rFonts w:ascii="Arial Narrow" w:hAnsi="Arial Narrow" w:cs="Arial"/>
          <w:b/>
          <w:color w:val="000000"/>
          <w:sz w:val="28"/>
          <w:szCs w:val="28"/>
        </w:rPr>
        <w:t>3</w:t>
      </w:r>
    </w:p>
    <w:p w:rsidR="00737461" w:rsidRPr="0096750F" w:rsidRDefault="00737461" w:rsidP="00737461">
      <w:pPr>
        <w:pStyle w:val="Corpodetexto2"/>
        <w:rPr>
          <w:rFonts w:ascii="Arial Narrow" w:hAnsi="Arial Narrow"/>
          <w:sz w:val="28"/>
          <w:szCs w:val="28"/>
        </w:rPr>
      </w:pPr>
    </w:p>
    <w:tbl>
      <w:tblPr>
        <w:tblW w:w="7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2"/>
      </w:tblGrid>
      <w:tr w:rsidR="0096750F" w:rsidRPr="0096750F" w:rsidTr="0096750F">
        <w:trPr>
          <w:jc w:val="center"/>
        </w:trPr>
        <w:tc>
          <w:tcPr>
            <w:tcW w:w="7382" w:type="dxa"/>
            <w:vAlign w:val="center"/>
          </w:tcPr>
          <w:p w:rsidR="0096750F" w:rsidRPr="0096750F" w:rsidRDefault="0096750F" w:rsidP="00CB5822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Batang" w:hAnsi="Arial Narrow"/>
                <w:sz w:val="28"/>
                <w:szCs w:val="28"/>
              </w:rPr>
            </w:pPr>
            <w:r w:rsidRPr="0096750F">
              <w:rPr>
                <w:rFonts w:ascii="Arial Narrow" w:eastAsia="Batang" w:hAnsi="Arial Narrow"/>
                <w:sz w:val="28"/>
                <w:szCs w:val="28"/>
              </w:rPr>
              <w:t>Razão Social / CNPJ</w:t>
            </w:r>
          </w:p>
        </w:tc>
      </w:tr>
      <w:tr w:rsidR="0096750F" w:rsidRPr="0096750F" w:rsidTr="0096750F">
        <w:trPr>
          <w:jc w:val="center"/>
        </w:trPr>
        <w:tc>
          <w:tcPr>
            <w:tcW w:w="7382" w:type="dxa"/>
            <w:vAlign w:val="center"/>
          </w:tcPr>
          <w:p w:rsidR="0096750F" w:rsidRPr="0096750F" w:rsidRDefault="0096750F" w:rsidP="00CB5822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 w:val="28"/>
                <w:szCs w:val="28"/>
              </w:rPr>
            </w:pPr>
            <w:r w:rsidRPr="0096750F">
              <w:rPr>
                <w:rFonts w:ascii="Arial Narrow" w:eastAsia="Batang" w:hAnsi="Arial Narrow"/>
                <w:sz w:val="28"/>
                <w:szCs w:val="28"/>
              </w:rPr>
              <w:t>5 ESTRELAS SISTEMA DE SEGURANÇA LTDA</w:t>
            </w:r>
          </w:p>
          <w:p w:rsidR="0096750F" w:rsidRPr="0096750F" w:rsidRDefault="0096750F" w:rsidP="00180FC6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 w:val="28"/>
                <w:szCs w:val="28"/>
              </w:rPr>
            </w:pPr>
            <w:r w:rsidRPr="0096750F">
              <w:rPr>
                <w:rFonts w:ascii="Arial Narrow" w:eastAsia="Batang" w:hAnsi="Arial Narrow"/>
                <w:sz w:val="28"/>
                <w:szCs w:val="28"/>
              </w:rPr>
              <w:t>CNPJ: 72.591.894/0001-42</w:t>
            </w:r>
          </w:p>
        </w:tc>
        <w:bookmarkStart w:id="0" w:name="_GoBack"/>
        <w:bookmarkEnd w:id="0"/>
      </w:tr>
      <w:tr w:rsidR="0096750F" w:rsidRPr="0096750F" w:rsidTr="0096750F">
        <w:trPr>
          <w:jc w:val="center"/>
        </w:trPr>
        <w:tc>
          <w:tcPr>
            <w:tcW w:w="7382" w:type="dxa"/>
            <w:vAlign w:val="center"/>
          </w:tcPr>
          <w:p w:rsidR="0096750F" w:rsidRPr="0096750F" w:rsidRDefault="0096750F" w:rsidP="00CB5822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 w:val="28"/>
                <w:szCs w:val="28"/>
              </w:rPr>
            </w:pPr>
            <w:r w:rsidRPr="0096750F">
              <w:rPr>
                <w:rFonts w:ascii="Arial Narrow" w:eastAsia="Batang" w:hAnsi="Arial Narrow"/>
                <w:sz w:val="28"/>
                <w:szCs w:val="28"/>
              </w:rPr>
              <w:t>CENTRAL ADMINISTRAÇÃO E SERVIÇOS EIRELI EPP</w:t>
            </w:r>
          </w:p>
          <w:p w:rsidR="0096750F" w:rsidRPr="0096750F" w:rsidRDefault="0096750F" w:rsidP="00CB5822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 w:val="28"/>
                <w:szCs w:val="28"/>
              </w:rPr>
            </w:pPr>
            <w:r w:rsidRPr="0096750F">
              <w:rPr>
                <w:rFonts w:ascii="Arial Narrow" w:eastAsia="Batang" w:hAnsi="Arial Narrow"/>
                <w:sz w:val="28"/>
                <w:szCs w:val="28"/>
              </w:rPr>
              <w:t>CNPJ: 09.014.855/0001-46</w:t>
            </w:r>
          </w:p>
        </w:tc>
      </w:tr>
      <w:tr w:rsidR="0096750F" w:rsidRPr="0096750F" w:rsidTr="0096750F">
        <w:trPr>
          <w:jc w:val="center"/>
        </w:trPr>
        <w:tc>
          <w:tcPr>
            <w:tcW w:w="7382" w:type="dxa"/>
            <w:vAlign w:val="center"/>
          </w:tcPr>
          <w:p w:rsidR="0096750F" w:rsidRPr="0096750F" w:rsidRDefault="0096750F" w:rsidP="00EF0F5D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 w:val="28"/>
                <w:szCs w:val="28"/>
              </w:rPr>
            </w:pPr>
            <w:r w:rsidRPr="0096750F">
              <w:rPr>
                <w:rFonts w:ascii="Arial Narrow" w:eastAsia="Batang" w:hAnsi="Arial Narrow"/>
                <w:sz w:val="28"/>
                <w:szCs w:val="28"/>
              </w:rPr>
              <w:t>ROZALVA GONZAGA PEREIRA EPP – DMG</w:t>
            </w:r>
          </w:p>
          <w:p w:rsidR="0096750F" w:rsidRPr="0096750F" w:rsidRDefault="0096750F" w:rsidP="00EF0F5D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 w:val="28"/>
                <w:szCs w:val="28"/>
              </w:rPr>
            </w:pPr>
            <w:r w:rsidRPr="0096750F">
              <w:rPr>
                <w:rFonts w:ascii="Arial Narrow" w:eastAsia="Batang" w:hAnsi="Arial Narrow"/>
                <w:sz w:val="28"/>
                <w:szCs w:val="28"/>
              </w:rPr>
              <w:t>CNPJ: 22.048.175/0001-01</w:t>
            </w:r>
          </w:p>
        </w:tc>
      </w:tr>
      <w:tr w:rsidR="0096750F" w:rsidRPr="0096750F" w:rsidTr="0096750F">
        <w:trPr>
          <w:jc w:val="center"/>
        </w:trPr>
        <w:tc>
          <w:tcPr>
            <w:tcW w:w="7382" w:type="dxa"/>
            <w:vAlign w:val="center"/>
          </w:tcPr>
          <w:p w:rsidR="0096750F" w:rsidRPr="0096750F" w:rsidRDefault="0096750F" w:rsidP="00CB5822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 w:val="28"/>
                <w:szCs w:val="28"/>
              </w:rPr>
            </w:pPr>
            <w:r w:rsidRPr="0096750F">
              <w:rPr>
                <w:rFonts w:ascii="Arial Narrow" w:eastAsia="Batang" w:hAnsi="Arial Narrow"/>
                <w:sz w:val="28"/>
                <w:szCs w:val="28"/>
              </w:rPr>
              <w:t>CENTRO OESTE COMÉRCIO E SERVIÇOS EMPRESARIAIS LTDA</w:t>
            </w:r>
          </w:p>
          <w:p w:rsidR="0096750F" w:rsidRPr="0096750F" w:rsidRDefault="0096750F" w:rsidP="00CB5822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 w:val="28"/>
                <w:szCs w:val="28"/>
              </w:rPr>
            </w:pPr>
            <w:proofErr w:type="gramStart"/>
            <w:r w:rsidRPr="0096750F">
              <w:rPr>
                <w:rFonts w:ascii="Arial Narrow" w:eastAsia="Batang" w:hAnsi="Arial Narrow"/>
                <w:sz w:val="28"/>
                <w:szCs w:val="28"/>
              </w:rPr>
              <w:t>CNPJ:12.983.661</w:t>
            </w:r>
            <w:proofErr w:type="gramEnd"/>
            <w:r w:rsidRPr="0096750F">
              <w:rPr>
                <w:rFonts w:ascii="Arial Narrow" w:eastAsia="Batang" w:hAnsi="Arial Narrow"/>
                <w:sz w:val="28"/>
                <w:szCs w:val="28"/>
              </w:rPr>
              <w:t>/0001-63</w:t>
            </w:r>
          </w:p>
        </w:tc>
      </w:tr>
      <w:tr w:rsidR="0096750F" w:rsidRPr="0096750F" w:rsidTr="0096750F">
        <w:trPr>
          <w:jc w:val="center"/>
        </w:trPr>
        <w:tc>
          <w:tcPr>
            <w:tcW w:w="7382" w:type="dxa"/>
            <w:vAlign w:val="center"/>
          </w:tcPr>
          <w:p w:rsidR="0096750F" w:rsidRPr="0096750F" w:rsidRDefault="0096750F" w:rsidP="008E1F58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 w:val="28"/>
                <w:szCs w:val="28"/>
              </w:rPr>
            </w:pPr>
            <w:r w:rsidRPr="0096750F">
              <w:rPr>
                <w:rFonts w:ascii="Arial Narrow" w:eastAsia="Batang" w:hAnsi="Arial Narrow"/>
                <w:sz w:val="28"/>
                <w:szCs w:val="28"/>
              </w:rPr>
              <w:t>SEFIX EVENTOS E SERVIÇOS EIRELI-ME</w:t>
            </w:r>
          </w:p>
          <w:p w:rsidR="0096750F" w:rsidRPr="0096750F" w:rsidRDefault="0096750F" w:rsidP="008E1F58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 w:val="28"/>
                <w:szCs w:val="28"/>
              </w:rPr>
            </w:pPr>
            <w:r w:rsidRPr="0096750F">
              <w:rPr>
                <w:rFonts w:ascii="Arial Narrow" w:eastAsia="Batang" w:hAnsi="Arial Narrow"/>
                <w:sz w:val="28"/>
                <w:szCs w:val="28"/>
              </w:rPr>
              <w:t>CNPJ: 07.224.963/0001-18</w:t>
            </w:r>
          </w:p>
        </w:tc>
      </w:tr>
      <w:tr w:rsidR="0096750F" w:rsidRPr="0096750F" w:rsidTr="0096750F">
        <w:trPr>
          <w:jc w:val="center"/>
        </w:trPr>
        <w:tc>
          <w:tcPr>
            <w:tcW w:w="7382" w:type="dxa"/>
            <w:vAlign w:val="center"/>
          </w:tcPr>
          <w:p w:rsidR="0096750F" w:rsidRPr="0096750F" w:rsidRDefault="0096750F" w:rsidP="008E1F58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 w:val="28"/>
                <w:szCs w:val="28"/>
              </w:rPr>
            </w:pPr>
            <w:r w:rsidRPr="0096750F">
              <w:rPr>
                <w:rFonts w:ascii="Arial Narrow" w:eastAsia="Batang" w:hAnsi="Arial Narrow"/>
                <w:sz w:val="28"/>
                <w:szCs w:val="28"/>
              </w:rPr>
              <w:t>MACIEL SERVIÇOS E MANUTENÇÃO LTDA-ME</w:t>
            </w:r>
          </w:p>
          <w:p w:rsidR="0096750F" w:rsidRPr="0096750F" w:rsidRDefault="0096750F" w:rsidP="008E1F58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 w:val="28"/>
                <w:szCs w:val="28"/>
              </w:rPr>
            </w:pPr>
            <w:r w:rsidRPr="0096750F">
              <w:rPr>
                <w:rFonts w:ascii="Arial Narrow" w:eastAsia="Batang" w:hAnsi="Arial Narrow"/>
                <w:sz w:val="28"/>
                <w:szCs w:val="28"/>
              </w:rPr>
              <w:t>CNPJ: 18.817.517/0001-33</w:t>
            </w:r>
          </w:p>
        </w:tc>
      </w:tr>
    </w:tbl>
    <w:p w:rsidR="001E640D" w:rsidRPr="0096750F" w:rsidRDefault="001E640D" w:rsidP="00AD1784">
      <w:pPr>
        <w:pStyle w:val="Corpodetexto2"/>
        <w:rPr>
          <w:rFonts w:ascii="Arial Narrow" w:hAnsi="Arial Narrow"/>
          <w:b/>
          <w:sz w:val="28"/>
          <w:szCs w:val="28"/>
        </w:rPr>
      </w:pPr>
    </w:p>
    <w:sectPr w:rsidR="001E640D" w:rsidRPr="0096750F" w:rsidSect="001C30E4">
      <w:headerReference w:type="default" r:id="rId7"/>
      <w:footerReference w:type="default" r:id="rId8"/>
      <w:pgSz w:w="11907" w:h="16840" w:code="9"/>
      <w:pgMar w:top="360" w:right="1140" w:bottom="11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00E" w:rsidRDefault="005E300E">
      <w:r>
        <w:separator/>
      </w:r>
    </w:p>
  </w:endnote>
  <w:endnote w:type="continuationSeparator" w:id="0">
    <w:p w:rsidR="005E300E" w:rsidRDefault="005E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00E" w:rsidRPr="008D395F" w:rsidRDefault="005E300E" w:rsidP="008D395F">
    <w:pPr>
      <w:pStyle w:val="Rodap"/>
      <w:rPr>
        <w:sz w:val="10"/>
        <w:szCs w:val="10"/>
      </w:rPr>
    </w:pPr>
    <w:r w:rsidRPr="008D395F">
      <w:rPr>
        <w:sz w:val="10"/>
        <w:szCs w:val="10"/>
      </w:rPr>
      <w:fldChar w:fldCharType="begin"/>
    </w:r>
    <w:r w:rsidRPr="008D395F">
      <w:rPr>
        <w:sz w:val="10"/>
        <w:szCs w:val="10"/>
      </w:rPr>
      <w:instrText xml:space="preserve"> FILENAME \p </w:instrText>
    </w:r>
    <w:r w:rsidRPr="008D395F">
      <w:rPr>
        <w:sz w:val="10"/>
        <w:szCs w:val="10"/>
      </w:rPr>
      <w:fldChar w:fldCharType="separate"/>
    </w:r>
    <w:r w:rsidR="00315693">
      <w:rPr>
        <w:noProof/>
        <w:sz w:val="10"/>
        <w:szCs w:val="10"/>
      </w:rPr>
      <w:t>H:\GECOM\z.CPL\Atas\2018\PP 21-2018 serviço de vigilância OC 18.docx</w:t>
    </w:r>
    <w:r w:rsidRPr="008D395F">
      <w:rPr>
        <w:sz w:val="10"/>
        <w:szCs w:val="10"/>
      </w:rPr>
      <w:fldChar w:fldCharType="end"/>
    </w:r>
    <w:r>
      <w:rPr>
        <w:sz w:val="10"/>
        <w:szCs w:val="10"/>
      </w:rPr>
      <w:t xml:space="preserve"> - </w:t>
    </w:r>
    <w:r w:rsidRPr="008D395F">
      <w:rPr>
        <w:sz w:val="10"/>
        <w:szCs w:val="10"/>
      </w:rPr>
      <w:t xml:space="preserve">Página </w:t>
    </w:r>
    <w:r w:rsidRPr="008D395F">
      <w:rPr>
        <w:sz w:val="10"/>
        <w:szCs w:val="10"/>
      </w:rPr>
      <w:fldChar w:fldCharType="begin"/>
    </w:r>
    <w:r w:rsidRPr="008D395F">
      <w:rPr>
        <w:sz w:val="10"/>
        <w:szCs w:val="10"/>
      </w:rPr>
      <w:instrText xml:space="preserve"> PAGE </w:instrText>
    </w:r>
    <w:r w:rsidRPr="008D395F">
      <w:rPr>
        <w:sz w:val="10"/>
        <w:szCs w:val="10"/>
      </w:rPr>
      <w:fldChar w:fldCharType="separate"/>
    </w:r>
    <w:r w:rsidR="0096750F">
      <w:rPr>
        <w:noProof/>
        <w:sz w:val="10"/>
        <w:szCs w:val="10"/>
      </w:rPr>
      <w:t>1</w:t>
    </w:r>
    <w:r w:rsidRPr="008D395F">
      <w:rPr>
        <w:sz w:val="10"/>
        <w:szCs w:val="10"/>
      </w:rPr>
      <w:fldChar w:fldCharType="end"/>
    </w:r>
    <w:r w:rsidRPr="008D395F">
      <w:rPr>
        <w:sz w:val="10"/>
        <w:szCs w:val="10"/>
      </w:rPr>
      <w:t xml:space="preserve"> de </w:t>
    </w:r>
    <w:r w:rsidRPr="008D395F">
      <w:rPr>
        <w:sz w:val="10"/>
        <w:szCs w:val="10"/>
      </w:rPr>
      <w:fldChar w:fldCharType="begin"/>
    </w:r>
    <w:r w:rsidRPr="008D395F">
      <w:rPr>
        <w:sz w:val="10"/>
        <w:szCs w:val="10"/>
      </w:rPr>
      <w:instrText xml:space="preserve"> NUMPAGES </w:instrText>
    </w:r>
    <w:r w:rsidRPr="008D395F">
      <w:rPr>
        <w:sz w:val="10"/>
        <w:szCs w:val="10"/>
      </w:rPr>
      <w:fldChar w:fldCharType="separate"/>
    </w:r>
    <w:r w:rsidR="0096750F">
      <w:rPr>
        <w:noProof/>
        <w:sz w:val="10"/>
        <w:szCs w:val="10"/>
      </w:rPr>
      <w:t>1</w:t>
    </w:r>
    <w:r w:rsidRPr="008D395F">
      <w:rPr>
        <w:sz w:val="10"/>
        <w:szCs w:val="10"/>
      </w:rPr>
      <w:fldChar w:fldCharType="end"/>
    </w:r>
    <w:r>
      <w:rPr>
        <w:sz w:val="10"/>
        <w:szCs w:val="10"/>
      </w:rPr>
      <w:t xml:space="preserve"> - Rafaela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00E" w:rsidRDefault="005E300E">
      <w:r>
        <w:separator/>
      </w:r>
    </w:p>
  </w:footnote>
  <w:footnote w:type="continuationSeparator" w:id="0">
    <w:p w:rsidR="005E300E" w:rsidRDefault="005E3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00E" w:rsidRDefault="00340E66" w:rsidP="00AD1784">
    <w:pPr>
      <w:pStyle w:val="Cabealho"/>
      <w:jc w:val="center"/>
    </w:pPr>
    <w:r>
      <w:rPr>
        <w:noProof/>
      </w:rPr>
      <w:drawing>
        <wp:inline distT="0" distB="0" distL="0" distR="0" wp14:anchorId="3D245912" wp14:editId="3679EC2B">
          <wp:extent cx="1657985" cy="668655"/>
          <wp:effectExtent l="19050" t="0" r="0" b="0"/>
          <wp:docPr id="14" name="Imagem 14" descr="Logo SESI Int Md Inic Port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SESI Int Md Inic Port Azu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300E">
      <w:t xml:space="preserve"> </w:t>
    </w:r>
  </w:p>
  <w:p w:rsidR="005E300E" w:rsidRDefault="005E300E" w:rsidP="00AD17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31C"/>
    <w:multiLevelType w:val="hybridMultilevel"/>
    <w:tmpl w:val="A7AC22CC"/>
    <w:lvl w:ilvl="0" w:tplc="CC1A977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B7C4E"/>
    <w:multiLevelType w:val="hybridMultilevel"/>
    <w:tmpl w:val="BA004512"/>
    <w:lvl w:ilvl="0" w:tplc="A1C227D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1C227DC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A373E"/>
    <w:multiLevelType w:val="hybridMultilevel"/>
    <w:tmpl w:val="E72AF6DE"/>
    <w:lvl w:ilvl="0" w:tplc="AD04E28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D450B"/>
    <w:multiLevelType w:val="hybridMultilevel"/>
    <w:tmpl w:val="EB1C0E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01345"/>
    <w:multiLevelType w:val="multilevel"/>
    <w:tmpl w:val="8CA8B170"/>
    <w:lvl w:ilvl="0">
      <w:start w:val="1"/>
      <w:numFmt w:val="ordin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99353F9"/>
    <w:multiLevelType w:val="multilevel"/>
    <w:tmpl w:val="8B34D0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9B44BDA"/>
    <w:multiLevelType w:val="hybridMultilevel"/>
    <w:tmpl w:val="DEB8D51E"/>
    <w:lvl w:ilvl="0" w:tplc="0416000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044FF2"/>
    <w:multiLevelType w:val="hybridMultilevel"/>
    <w:tmpl w:val="8AFE9ED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181635"/>
    <w:multiLevelType w:val="hybridMultilevel"/>
    <w:tmpl w:val="49ACB04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5E2D3C"/>
    <w:multiLevelType w:val="multilevel"/>
    <w:tmpl w:val="85C086B8"/>
    <w:lvl w:ilvl="0">
      <w:start w:val="1"/>
      <w:numFmt w:val="ordin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A511861"/>
    <w:multiLevelType w:val="hybridMultilevel"/>
    <w:tmpl w:val="03507F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25149"/>
    <w:multiLevelType w:val="hybridMultilevel"/>
    <w:tmpl w:val="59F699A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88530E"/>
    <w:multiLevelType w:val="multilevel"/>
    <w:tmpl w:val="E9CE3316"/>
    <w:lvl w:ilvl="0">
      <w:start w:val="1"/>
      <w:numFmt w:val="ordin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1B119A8"/>
    <w:multiLevelType w:val="hybridMultilevel"/>
    <w:tmpl w:val="022A4D50"/>
    <w:lvl w:ilvl="0" w:tplc="1DC6AC9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87096C"/>
    <w:multiLevelType w:val="hybridMultilevel"/>
    <w:tmpl w:val="367A71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A5B85"/>
    <w:multiLevelType w:val="multilevel"/>
    <w:tmpl w:val="F3D4D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16629C"/>
    <w:multiLevelType w:val="multilevel"/>
    <w:tmpl w:val="554CA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88055CF"/>
    <w:multiLevelType w:val="hybridMultilevel"/>
    <w:tmpl w:val="3C1440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523ED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B0446F8"/>
    <w:multiLevelType w:val="multilevel"/>
    <w:tmpl w:val="408CADF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3BCF35F2"/>
    <w:multiLevelType w:val="hybridMultilevel"/>
    <w:tmpl w:val="7088A26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B1A57"/>
    <w:multiLevelType w:val="hybridMultilevel"/>
    <w:tmpl w:val="87263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55BDF"/>
    <w:multiLevelType w:val="hybridMultilevel"/>
    <w:tmpl w:val="AAE8F950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0C5F53"/>
    <w:multiLevelType w:val="hybridMultilevel"/>
    <w:tmpl w:val="9AB46E30"/>
    <w:lvl w:ilvl="0" w:tplc="AD04E28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D11BD"/>
    <w:multiLevelType w:val="multilevel"/>
    <w:tmpl w:val="AAE8F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B81FDD"/>
    <w:multiLevelType w:val="hybridMultilevel"/>
    <w:tmpl w:val="50F09BB0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BB6D29"/>
    <w:multiLevelType w:val="hybridMultilevel"/>
    <w:tmpl w:val="F3D4D6B2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A846B37"/>
    <w:multiLevelType w:val="hybridMultilevel"/>
    <w:tmpl w:val="C1D2286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BED1662"/>
    <w:multiLevelType w:val="multilevel"/>
    <w:tmpl w:val="8B34D0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4D8E0B68"/>
    <w:multiLevelType w:val="hybridMultilevel"/>
    <w:tmpl w:val="AFFCE1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7304D5"/>
    <w:multiLevelType w:val="hybridMultilevel"/>
    <w:tmpl w:val="2DD240DC"/>
    <w:lvl w:ilvl="0" w:tplc="B08C5D2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0C65BF"/>
    <w:multiLevelType w:val="multilevel"/>
    <w:tmpl w:val="554CA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6537CD6"/>
    <w:multiLevelType w:val="hybridMultilevel"/>
    <w:tmpl w:val="3E8A8250"/>
    <w:lvl w:ilvl="0" w:tplc="8F2025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52CDF"/>
    <w:multiLevelType w:val="hybridMultilevel"/>
    <w:tmpl w:val="20BE6A3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C01EA7"/>
    <w:multiLevelType w:val="multilevel"/>
    <w:tmpl w:val="8B34D0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 w15:restartNumberingAfterBreak="0">
    <w:nsid w:val="5E7E53E1"/>
    <w:multiLevelType w:val="multilevel"/>
    <w:tmpl w:val="E9CE3316"/>
    <w:lvl w:ilvl="0">
      <w:start w:val="1"/>
      <w:numFmt w:val="ordin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5EA52CEB"/>
    <w:multiLevelType w:val="hybridMultilevel"/>
    <w:tmpl w:val="9F260474"/>
    <w:lvl w:ilvl="0" w:tplc="D3E225B0">
      <w:start w:val="1"/>
      <w:numFmt w:val="decimal"/>
      <w:lvlText w:val="%1."/>
      <w:lvlJc w:val="left"/>
      <w:pPr>
        <w:tabs>
          <w:tab w:val="num" w:pos="473"/>
        </w:tabs>
        <w:ind w:left="473" w:hanging="473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A203A6"/>
    <w:multiLevelType w:val="hybridMultilevel"/>
    <w:tmpl w:val="28D84634"/>
    <w:lvl w:ilvl="0" w:tplc="E3AE3A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1651F8A"/>
    <w:multiLevelType w:val="multilevel"/>
    <w:tmpl w:val="B030BB12"/>
    <w:lvl w:ilvl="0">
      <w:start w:val="1"/>
      <w:numFmt w:val="ordin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4224B6A"/>
    <w:multiLevelType w:val="multilevel"/>
    <w:tmpl w:val="A3CC6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8E792E"/>
    <w:multiLevelType w:val="multilevel"/>
    <w:tmpl w:val="01FEF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C32CC2"/>
    <w:multiLevelType w:val="multilevel"/>
    <w:tmpl w:val="408CADF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 w15:restartNumberingAfterBreak="0">
    <w:nsid w:val="6A3E25BD"/>
    <w:multiLevelType w:val="hybridMultilevel"/>
    <w:tmpl w:val="C292055C"/>
    <w:lvl w:ilvl="0" w:tplc="DDE88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D017E6"/>
    <w:multiLevelType w:val="hybridMultilevel"/>
    <w:tmpl w:val="01FEF00C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B36A5E"/>
    <w:multiLevelType w:val="hybridMultilevel"/>
    <w:tmpl w:val="E7F2AC3C"/>
    <w:lvl w:ilvl="0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0F076C7"/>
    <w:multiLevelType w:val="multilevel"/>
    <w:tmpl w:val="F3D4D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36B10D7"/>
    <w:multiLevelType w:val="multilevel"/>
    <w:tmpl w:val="7E3AE6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D615870"/>
    <w:multiLevelType w:val="multilevel"/>
    <w:tmpl w:val="FD8A3D5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8" w15:restartNumberingAfterBreak="0">
    <w:nsid w:val="7FE66E9D"/>
    <w:multiLevelType w:val="hybridMultilevel"/>
    <w:tmpl w:val="A3CC65BC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9"/>
  </w:num>
  <w:num w:numId="3">
    <w:abstractNumId w:val="33"/>
  </w:num>
  <w:num w:numId="4">
    <w:abstractNumId w:val="7"/>
  </w:num>
  <w:num w:numId="5">
    <w:abstractNumId w:val="11"/>
  </w:num>
  <w:num w:numId="6">
    <w:abstractNumId w:val="6"/>
  </w:num>
  <w:num w:numId="7">
    <w:abstractNumId w:val="31"/>
  </w:num>
  <w:num w:numId="8">
    <w:abstractNumId w:val="9"/>
  </w:num>
  <w:num w:numId="9">
    <w:abstractNumId w:val="12"/>
  </w:num>
  <w:num w:numId="10">
    <w:abstractNumId w:val="35"/>
  </w:num>
  <w:num w:numId="11">
    <w:abstractNumId w:val="4"/>
  </w:num>
  <w:num w:numId="12">
    <w:abstractNumId w:val="38"/>
  </w:num>
  <w:num w:numId="13">
    <w:abstractNumId w:val="16"/>
  </w:num>
  <w:num w:numId="14">
    <w:abstractNumId w:val="42"/>
  </w:num>
  <w:num w:numId="15">
    <w:abstractNumId w:val="37"/>
  </w:num>
  <w:num w:numId="16">
    <w:abstractNumId w:val="5"/>
  </w:num>
  <w:num w:numId="17">
    <w:abstractNumId w:val="18"/>
  </w:num>
  <w:num w:numId="18">
    <w:abstractNumId w:val="47"/>
  </w:num>
  <w:num w:numId="19">
    <w:abstractNumId w:val="19"/>
  </w:num>
  <w:num w:numId="20">
    <w:abstractNumId w:val="28"/>
  </w:num>
  <w:num w:numId="21">
    <w:abstractNumId w:val="34"/>
  </w:num>
  <w:num w:numId="22">
    <w:abstractNumId w:val="41"/>
  </w:num>
  <w:num w:numId="23">
    <w:abstractNumId w:val="26"/>
  </w:num>
  <w:num w:numId="24">
    <w:abstractNumId w:val="15"/>
  </w:num>
  <w:num w:numId="25">
    <w:abstractNumId w:val="27"/>
  </w:num>
  <w:num w:numId="26">
    <w:abstractNumId w:val="45"/>
  </w:num>
  <w:num w:numId="27">
    <w:abstractNumId w:val="48"/>
  </w:num>
  <w:num w:numId="28">
    <w:abstractNumId w:val="46"/>
  </w:num>
  <w:num w:numId="29">
    <w:abstractNumId w:val="39"/>
  </w:num>
  <w:num w:numId="30">
    <w:abstractNumId w:val="43"/>
  </w:num>
  <w:num w:numId="31">
    <w:abstractNumId w:val="40"/>
  </w:num>
  <w:num w:numId="32">
    <w:abstractNumId w:val="22"/>
  </w:num>
  <w:num w:numId="33">
    <w:abstractNumId w:val="24"/>
  </w:num>
  <w:num w:numId="34">
    <w:abstractNumId w:val="25"/>
  </w:num>
  <w:num w:numId="35">
    <w:abstractNumId w:val="1"/>
  </w:num>
  <w:num w:numId="36">
    <w:abstractNumId w:val="30"/>
  </w:num>
  <w:num w:numId="37">
    <w:abstractNumId w:val="36"/>
  </w:num>
  <w:num w:numId="38">
    <w:abstractNumId w:val="44"/>
  </w:num>
  <w:num w:numId="39">
    <w:abstractNumId w:val="0"/>
  </w:num>
  <w:num w:numId="40">
    <w:abstractNumId w:val="32"/>
  </w:num>
  <w:num w:numId="41">
    <w:abstractNumId w:val="13"/>
  </w:num>
  <w:num w:numId="42">
    <w:abstractNumId w:val="20"/>
  </w:num>
  <w:num w:numId="43">
    <w:abstractNumId w:val="10"/>
  </w:num>
  <w:num w:numId="44">
    <w:abstractNumId w:val="2"/>
  </w:num>
  <w:num w:numId="45">
    <w:abstractNumId w:val="21"/>
  </w:num>
  <w:num w:numId="46">
    <w:abstractNumId w:val="23"/>
  </w:num>
  <w:num w:numId="47">
    <w:abstractNumId w:val="14"/>
  </w:num>
  <w:num w:numId="48">
    <w:abstractNumId w:val="17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59"/>
    <w:rsid w:val="00000760"/>
    <w:rsid w:val="0000247E"/>
    <w:rsid w:val="000048C9"/>
    <w:rsid w:val="00005123"/>
    <w:rsid w:val="000077C4"/>
    <w:rsid w:val="0001015A"/>
    <w:rsid w:val="0001396D"/>
    <w:rsid w:val="0001565B"/>
    <w:rsid w:val="00017B6A"/>
    <w:rsid w:val="0002061B"/>
    <w:rsid w:val="00024239"/>
    <w:rsid w:val="00025356"/>
    <w:rsid w:val="00025B7E"/>
    <w:rsid w:val="00025ED1"/>
    <w:rsid w:val="00026062"/>
    <w:rsid w:val="00026B79"/>
    <w:rsid w:val="000277E0"/>
    <w:rsid w:val="00030D2B"/>
    <w:rsid w:val="000311E7"/>
    <w:rsid w:val="00034941"/>
    <w:rsid w:val="00034EAB"/>
    <w:rsid w:val="00035D7D"/>
    <w:rsid w:val="0003668F"/>
    <w:rsid w:val="00037568"/>
    <w:rsid w:val="00040B13"/>
    <w:rsid w:val="00041AF8"/>
    <w:rsid w:val="00043BCD"/>
    <w:rsid w:val="00044164"/>
    <w:rsid w:val="00045D4F"/>
    <w:rsid w:val="00046D3E"/>
    <w:rsid w:val="000479F1"/>
    <w:rsid w:val="0005312B"/>
    <w:rsid w:val="00055D5B"/>
    <w:rsid w:val="00056456"/>
    <w:rsid w:val="000614E9"/>
    <w:rsid w:val="00062AB2"/>
    <w:rsid w:val="00064CDF"/>
    <w:rsid w:val="000652B1"/>
    <w:rsid w:val="00070333"/>
    <w:rsid w:val="00072CC5"/>
    <w:rsid w:val="00073309"/>
    <w:rsid w:val="00073E94"/>
    <w:rsid w:val="00074C48"/>
    <w:rsid w:val="00081431"/>
    <w:rsid w:val="00083242"/>
    <w:rsid w:val="000858AA"/>
    <w:rsid w:val="00085C44"/>
    <w:rsid w:val="00087564"/>
    <w:rsid w:val="000944E5"/>
    <w:rsid w:val="0009469C"/>
    <w:rsid w:val="000949B6"/>
    <w:rsid w:val="00094F3D"/>
    <w:rsid w:val="00097A07"/>
    <w:rsid w:val="000A0E2E"/>
    <w:rsid w:val="000A4EC9"/>
    <w:rsid w:val="000B2796"/>
    <w:rsid w:val="000B3F11"/>
    <w:rsid w:val="000B4263"/>
    <w:rsid w:val="000B6348"/>
    <w:rsid w:val="000B78EA"/>
    <w:rsid w:val="000C253D"/>
    <w:rsid w:val="000C3782"/>
    <w:rsid w:val="000D6480"/>
    <w:rsid w:val="000E1B1D"/>
    <w:rsid w:val="000E733E"/>
    <w:rsid w:val="000F3A11"/>
    <w:rsid w:val="000F6183"/>
    <w:rsid w:val="000F7A4A"/>
    <w:rsid w:val="0010218F"/>
    <w:rsid w:val="00102525"/>
    <w:rsid w:val="0010559C"/>
    <w:rsid w:val="001104E9"/>
    <w:rsid w:val="00112E53"/>
    <w:rsid w:val="00113C1F"/>
    <w:rsid w:val="00117803"/>
    <w:rsid w:val="00117840"/>
    <w:rsid w:val="00121396"/>
    <w:rsid w:val="0012264B"/>
    <w:rsid w:val="00124569"/>
    <w:rsid w:val="001255AD"/>
    <w:rsid w:val="00127C88"/>
    <w:rsid w:val="001362B6"/>
    <w:rsid w:val="001370EC"/>
    <w:rsid w:val="0013730C"/>
    <w:rsid w:val="00143236"/>
    <w:rsid w:val="00144B2A"/>
    <w:rsid w:val="00146056"/>
    <w:rsid w:val="001479D5"/>
    <w:rsid w:val="0015133A"/>
    <w:rsid w:val="0015163E"/>
    <w:rsid w:val="00152B21"/>
    <w:rsid w:val="00153440"/>
    <w:rsid w:val="00153FDD"/>
    <w:rsid w:val="0015446B"/>
    <w:rsid w:val="00155976"/>
    <w:rsid w:val="00155A73"/>
    <w:rsid w:val="0016101A"/>
    <w:rsid w:val="0016189A"/>
    <w:rsid w:val="0016553D"/>
    <w:rsid w:val="00166013"/>
    <w:rsid w:val="00171C62"/>
    <w:rsid w:val="00172B17"/>
    <w:rsid w:val="001758EC"/>
    <w:rsid w:val="00180FC6"/>
    <w:rsid w:val="00181677"/>
    <w:rsid w:val="0018254D"/>
    <w:rsid w:val="00183818"/>
    <w:rsid w:val="00184189"/>
    <w:rsid w:val="00193E4C"/>
    <w:rsid w:val="00196763"/>
    <w:rsid w:val="00197D74"/>
    <w:rsid w:val="001A39F2"/>
    <w:rsid w:val="001A5112"/>
    <w:rsid w:val="001A5277"/>
    <w:rsid w:val="001A58C7"/>
    <w:rsid w:val="001A59EA"/>
    <w:rsid w:val="001C1FE9"/>
    <w:rsid w:val="001C30E4"/>
    <w:rsid w:val="001C4EE3"/>
    <w:rsid w:val="001C6DE8"/>
    <w:rsid w:val="001C745A"/>
    <w:rsid w:val="001D53DD"/>
    <w:rsid w:val="001D5AE1"/>
    <w:rsid w:val="001D6EFB"/>
    <w:rsid w:val="001D7CD9"/>
    <w:rsid w:val="001E5D42"/>
    <w:rsid w:val="001E640D"/>
    <w:rsid w:val="001E72E0"/>
    <w:rsid w:val="001E7449"/>
    <w:rsid w:val="001E77A1"/>
    <w:rsid w:val="001F2964"/>
    <w:rsid w:val="001F34BA"/>
    <w:rsid w:val="001F51B6"/>
    <w:rsid w:val="001F5535"/>
    <w:rsid w:val="001F5CC9"/>
    <w:rsid w:val="001F5E97"/>
    <w:rsid w:val="0020452A"/>
    <w:rsid w:val="00204AB5"/>
    <w:rsid w:val="00204AE9"/>
    <w:rsid w:val="00206CEE"/>
    <w:rsid w:val="00210D3F"/>
    <w:rsid w:val="00212462"/>
    <w:rsid w:val="00213AEF"/>
    <w:rsid w:val="0021675B"/>
    <w:rsid w:val="00217C82"/>
    <w:rsid w:val="00220FBB"/>
    <w:rsid w:val="00227585"/>
    <w:rsid w:val="00227AE0"/>
    <w:rsid w:val="00232E6C"/>
    <w:rsid w:val="00233627"/>
    <w:rsid w:val="00235069"/>
    <w:rsid w:val="00244491"/>
    <w:rsid w:val="0025045E"/>
    <w:rsid w:val="00250C37"/>
    <w:rsid w:val="00250D8C"/>
    <w:rsid w:val="00251DE0"/>
    <w:rsid w:val="00252279"/>
    <w:rsid w:val="00262B7C"/>
    <w:rsid w:val="0026770E"/>
    <w:rsid w:val="00271A3C"/>
    <w:rsid w:val="002773B4"/>
    <w:rsid w:val="00287D4B"/>
    <w:rsid w:val="00294484"/>
    <w:rsid w:val="00295D5A"/>
    <w:rsid w:val="002A4671"/>
    <w:rsid w:val="002A5310"/>
    <w:rsid w:val="002A5CCC"/>
    <w:rsid w:val="002A7DCB"/>
    <w:rsid w:val="002B4AC3"/>
    <w:rsid w:val="002B6CAC"/>
    <w:rsid w:val="002C1BA8"/>
    <w:rsid w:val="002C4BD0"/>
    <w:rsid w:val="002D3BC7"/>
    <w:rsid w:val="002D5BB3"/>
    <w:rsid w:val="002D7D4E"/>
    <w:rsid w:val="002E264E"/>
    <w:rsid w:val="002E4743"/>
    <w:rsid w:val="002F01A6"/>
    <w:rsid w:val="002F56EF"/>
    <w:rsid w:val="00301E47"/>
    <w:rsid w:val="003039FE"/>
    <w:rsid w:val="00304CDD"/>
    <w:rsid w:val="0030686B"/>
    <w:rsid w:val="00307AEE"/>
    <w:rsid w:val="00310ABE"/>
    <w:rsid w:val="00312840"/>
    <w:rsid w:val="00313D01"/>
    <w:rsid w:val="00315693"/>
    <w:rsid w:val="00315A0A"/>
    <w:rsid w:val="0031693B"/>
    <w:rsid w:val="00320155"/>
    <w:rsid w:val="0032095F"/>
    <w:rsid w:val="003211C1"/>
    <w:rsid w:val="00323C04"/>
    <w:rsid w:val="00324AC6"/>
    <w:rsid w:val="003250DE"/>
    <w:rsid w:val="003327C2"/>
    <w:rsid w:val="00332ADC"/>
    <w:rsid w:val="0033429F"/>
    <w:rsid w:val="00334936"/>
    <w:rsid w:val="003400AF"/>
    <w:rsid w:val="00340E66"/>
    <w:rsid w:val="00342193"/>
    <w:rsid w:val="00346351"/>
    <w:rsid w:val="00347AD6"/>
    <w:rsid w:val="003509F5"/>
    <w:rsid w:val="003511B0"/>
    <w:rsid w:val="003550A4"/>
    <w:rsid w:val="00361E5C"/>
    <w:rsid w:val="00362CB7"/>
    <w:rsid w:val="00365B31"/>
    <w:rsid w:val="003718BC"/>
    <w:rsid w:val="00373997"/>
    <w:rsid w:val="00373B86"/>
    <w:rsid w:val="00374316"/>
    <w:rsid w:val="003746F9"/>
    <w:rsid w:val="00377ACA"/>
    <w:rsid w:val="00380388"/>
    <w:rsid w:val="003934FD"/>
    <w:rsid w:val="003940AE"/>
    <w:rsid w:val="00394DD3"/>
    <w:rsid w:val="003A02A9"/>
    <w:rsid w:val="003A1AE4"/>
    <w:rsid w:val="003B355E"/>
    <w:rsid w:val="003B3805"/>
    <w:rsid w:val="003B7A10"/>
    <w:rsid w:val="003B7B36"/>
    <w:rsid w:val="003C05E8"/>
    <w:rsid w:val="003C18FB"/>
    <w:rsid w:val="003D4056"/>
    <w:rsid w:val="003D4460"/>
    <w:rsid w:val="003D4A13"/>
    <w:rsid w:val="003D52C8"/>
    <w:rsid w:val="003D658A"/>
    <w:rsid w:val="003D6D44"/>
    <w:rsid w:val="003E274A"/>
    <w:rsid w:val="003E4148"/>
    <w:rsid w:val="003E5306"/>
    <w:rsid w:val="003F056A"/>
    <w:rsid w:val="003F2330"/>
    <w:rsid w:val="003F2DE1"/>
    <w:rsid w:val="003F5ED1"/>
    <w:rsid w:val="004015AE"/>
    <w:rsid w:val="00402185"/>
    <w:rsid w:val="00406AE1"/>
    <w:rsid w:val="0041080D"/>
    <w:rsid w:val="00410AD9"/>
    <w:rsid w:val="004128F3"/>
    <w:rsid w:val="00413158"/>
    <w:rsid w:val="00415DCA"/>
    <w:rsid w:val="0041685B"/>
    <w:rsid w:val="004262A7"/>
    <w:rsid w:val="00426B9B"/>
    <w:rsid w:val="00426DA2"/>
    <w:rsid w:val="00430B6D"/>
    <w:rsid w:val="00434ED4"/>
    <w:rsid w:val="00435CD9"/>
    <w:rsid w:val="00436B70"/>
    <w:rsid w:val="00436E49"/>
    <w:rsid w:val="0043733E"/>
    <w:rsid w:val="00440195"/>
    <w:rsid w:val="00440869"/>
    <w:rsid w:val="004439C0"/>
    <w:rsid w:val="00450923"/>
    <w:rsid w:val="00451B47"/>
    <w:rsid w:val="00452399"/>
    <w:rsid w:val="00456000"/>
    <w:rsid w:val="004569BB"/>
    <w:rsid w:val="00460C88"/>
    <w:rsid w:val="00463232"/>
    <w:rsid w:val="00465686"/>
    <w:rsid w:val="004660E7"/>
    <w:rsid w:val="004666EB"/>
    <w:rsid w:val="004678AC"/>
    <w:rsid w:val="0047116F"/>
    <w:rsid w:val="00471426"/>
    <w:rsid w:val="00472298"/>
    <w:rsid w:val="00473DE4"/>
    <w:rsid w:val="004759EC"/>
    <w:rsid w:val="00476CB2"/>
    <w:rsid w:val="00477433"/>
    <w:rsid w:val="0047744F"/>
    <w:rsid w:val="0048058F"/>
    <w:rsid w:val="004819D3"/>
    <w:rsid w:val="00484260"/>
    <w:rsid w:val="00485659"/>
    <w:rsid w:val="00485E21"/>
    <w:rsid w:val="00486FA0"/>
    <w:rsid w:val="00487B42"/>
    <w:rsid w:val="004931E8"/>
    <w:rsid w:val="004952B1"/>
    <w:rsid w:val="00496550"/>
    <w:rsid w:val="00496610"/>
    <w:rsid w:val="00497225"/>
    <w:rsid w:val="004A0EEA"/>
    <w:rsid w:val="004A28BE"/>
    <w:rsid w:val="004B1B30"/>
    <w:rsid w:val="004B262A"/>
    <w:rsid w:val="004B27FF"/>
    <w:rsid w:val="004B67A0"/>
    <w:rsid w:val="004B7A43"/>
    <w:rsid w:val="004C242B"/>
    <w:rsid w:val="004C259F"/>
    <w:rsid w:val="004C36E7"/>
    <w:rsid w:val="004C7609"/>
    <w:rsid w:val="004D00DB"/>
    <w:rsid w:val="004D3CFF"/>
    <w:rsid w:val="004E1937"/>
    <w:rsid w:val="004E3935"/>
    <w:rsid w:val="004E3AD2"/>
    <w:rsid w:val="004E7BD4"/>
    <w:rsid w:val="004F0A04"/>
    <w:rsid w:val="004F108D"/>
    <w:rsid w:val="004F2C30"/>
    <w:rsid w:val="004F39A3"/>
    <w:rsid w:val="004F5B06"/>
    <w:rsid w:val="004F7436"/>
    <w:rsid w:val="004F7BFB"/>
    <w:rsid w:val="005033AC"/>
    <w:rsid w:val="00503731"/>
    <w:rsid w:val="00506D7A"/>
    <w:rsid w:val="00507B53"/>
    <w:rsid w:val="00512CAD"/>
    <w:rsid w:val="00513D5D"/>
    <w:rsid w:val="00514954"/>
    <w:rsid w:val="00516F60"/>
    <w:rsid w:val="00522E29"/>
    <w:rsid w:val="00525D73"/>
    <w:rsid w:val="00526B66"/>
    <w:rsid w:val="005359B1"/>
    <w:rsid w:val="00537B1D"/>
    <w:rsid w:val="005419C8"/>
    <w:rsid w:val="00543166"/>
    <w:rsid w:val="0055157D"/>
    <w:rsid w:val="00557A18"/>
    <w:rsid w:val="00560615"/>
    <w:rsid w:val="00563573"/>
    <w:rsid w:val="005675ED"/>
    <w:rsid w:val="00572431"/>
    <w:rsid w:val="005725CA"/>
    <w:rsid w:val="0057651A"/>
    <w:rsid w:val="005837A0"/>
    <w:rsid w:val="00583F86"/>
    <w:rsid w:val="00584AA7"/>
    <w:rsid w:val="00585739"/>
    <w:rsid w:val="005910B1"/>
    <w:rsid w:val="00591219"/>
    <w:rsid w:val="005946EE"/>
    <w:rsid w:val="005949AE"/>
    <w:rsid w:val="00595D2B"/>
    <w:rsid w:val="005A1973"/>
    <w:rsid w:val="005A2639"/>
    <w:rsid w:val="005B1DD9"/>
    <w:rsid w:val="005C0749"/>
    <w:rsid w:val="005C1470"/>
    <w:rsid w:val="005C1E83"/>
    <w:rsid w:val="005C29A8"/>
    <w:rsid w:val="005C4098"/>
    <w:rsid w:val="005C7470"/>
    <w:rsid w:val="005C7AB3"/>
    <w:rsid w:val="005D0E61"/>
    <w:rsid w:val="005D2CC5"/>
    <w:rsid w:val="005D5233"/>
    <w:rsid w:val="005E300E"/>
    <w:rsid w:val="005F2030"/>
    <w:rsid w:val="005F333B"/>
    <w:rsid w:val="005F4B73"/>
    <w:rsid w:val="005F4C8E"/>
    <w:rsid w:val="00603754"/>
    <w:rsid w:val="006038AA"/>
    <w:rsid w:val="00606AD6"/>
    <w:rsid w:val="006111DC"/>
    <w:rsid w:val="006164D4"/>
    <w:rsid w:val="00617C33"/>
    <w:rsid w:val="00620800"/>
    <w:rsid w:val="0062397E"/>
    <w:rsid w:val="006242BE"/>
    <w:rsid w:val="00624B74"/>
    <w:rsid w:val="0062707B"/>
    <w:rsid w:val="006330B4"/>
    <w:rsid w:val="00635461"/>
    <w:rsid w:val="00637301"/>
    <w:rsid w:val="00637EB8"/>
    <w:rsid w:val="006423FA"/>
    <w:rsid w:val="00643D23"/>
    <w:rsid w:val="00646745"/>
    <w:rsid w:val="006471A0"/>
    <w:rsid w:val="0064750A"/>
    <w:rsid w:val="00647D66"/>
    <w:rsid w:val="0065184E"/>
    <w:rsid w:val="00655FEE"/>
    <w:rsid w:val="00656801"/>
    <w:rsid w:val="00656AFA"/>
    <w:rsid w:val="006636F6"/>
    <w:rsid w:val="00663E5A"/>
    <w:rsid w:val="00667247"/>
    <w:rsid w:val="00667A59"/>
    <w:rsid w:val="006729A5"/>
    <w:rsid w:val="00672DD7"/>
    <w:rsid w:val="00675774"/>
    <w:rsid w:val="00675964"/>
    <w:rsid w:val="006762FE"/>
    <w:rsid w:val="00677423"/>
    <w:rsid w:val="006821FF"/>
    <w:rsid w:val="00686F87"/>
    <w:rsid w:val="006932E4"/>
    <w:rsid w:val="006952C9"/>
    <w:rsid w:val="0069530B"/>
    <w:rsid w:val="006A784D"/>
    <w:rsid w:val="006B308A"/>
    <w:rsid w:val="006B3A64"/>
    <w:rsid w:val="006B4942"/>
    <w:rsid w:val="006C3229"/>
    <w:rsid w:val="006D26E9"/>
    <w:rsid w:val="006D2735"/>
    <w:rsid w:val="006D50F5"/>
    <w:rsid w:val="006D63C6"/>
    <w:rsid w:val="006D7C8A"/>
    <w:rsid w:val="006E0E98"/>
    <w:rsid w:val="006E14B0"/>
    <w:rsid w:val="006E15EE"/>
    <w:rsid w:val="006E3607"/>
    <w:rsid w:val="006E3EFC"/>
    <w:rsid w:val="006E45A4"/>
    <w:rsid w:val="006E4E86"/>
    <w:rsid w:val="006E721C"/>
    <w:rsid w:val="006F0854"/>
    <w:rsid w:val="006F0AAD"/>
    <w:rsid w:val="006F5109"/>
    <w:rsid w:val="006F6828"/>
    <w:rsid w:val="006F6EEC"/>
    <w:rsid w:val="00700354"/>
    <w:rsid w:val="00701EEA"/>
    <w:rsid w:val="00710A3A"/>
    <w:rsid w:val="00712B30"/>
    <w:rsid w:val="00714C5A"/>
    <w:rsid w:val="00721553"/>
    <w:rsid w:val="00722DCE"/>
    <w:rsid w:val="007272C1"/>
    <w:rsid w:val="00731731"/>
    <w:rsid w:val="00731BF5"/>
    <w:rsid w:val="00732C68"/>
    <w:rsid w:val="00737461"/>
    <w:rsid w:val="00750056"/>
    <w:rsid w:val="007500EF"/>
    <w:rsid w:val="00753A9F"/>
    <w:rsid w:val="0075405D"/>
    <w:rsid w:val="007572D7"/>
    <w:rsid w:val="0076155C"/>
    <w:rsid w:val="007624C1"/>
    <w:rsid w:val="00762514"/>
    <w:rsid w:val="0076258A"/>
    <w:rsid w:val="007646E8"/>
    <w:rsid w:val="00764763"/>
    <w:rsid w:val="007729D4"/>
    <w:rsid w:val="007753D0"/>
    <w:rsid w:val="007774A7"/>
    <w:rsid w:val="007776FF"/>
    <w:rsid w:val="0077775B"/>
    <w:rsid w:val="00777C80"/>
    <w:rsid w:val="00780F1C"/>
    <w:rsid w:val="007825C6"/>
    <w:rsid w:val="00784FEB"/>
    <w:rsid w:val="00791011"/>
    <w:rsid w:val="007A0BD9"/>
    <w:rsid w:val="007A3287"/>
    <w:rsid w:val="007A411A"/>
    <w:rsid w:val="007B05F3"/>
    <w:rsid w:val="007B1C28"/>
    <w:rsid w:val="007B3E3E"/>
    <w:rsid w:val="007B5F19"/>
    <w:rsid w:val="007B5FED"/>
    <w:rsid w:val="007C2607"/>
    <w:rsid w:val="007C3374"/>
    <w:rsid w:val="007C6041"/>
    <w:rsid w:val="007D468C"/>
    <w:rsid w:val="007D4A70"/>
    <w:rsid w:val="007D7B15"/>
    <w:rsid w:val="007E1F4B"/>
    <w:rsid w:val="007E2608"/>
    <w:rsid w:val="007E2BEF"/>
    <w:rsid w:val="007E446E"/>
    <w:rsid w:val="007E63AD"/>
    <w:rsid w:val="007F0076"/>
    <w:rsid w:val="007F02B0"/>
    <w:rsid w:val="007F24FA"/>
    <w:rsid w:val="007F79A7"/>
    <w:rsid w:val="00801E2D"/>
    <w:rsid w:val="00805A33"/>
    <w:rsid w:val="008070BF"/>
    <w:rsid w:val="00807DE6"/>
    <w:rsid w:val="00807E9C"/>
    <w:rsid w:val="008105ED"/>
    <w:rsid w:val="00815963"/>
    <w:rsid w:val="00820FE9"/>
    <w:rsid w:val="00826F48"/>
    <w:rsid w:val="00827E1C"/>
    <w:rsid w:val="008318F3"/>
    <w:rsid w:val="008336A4"/>
    <w:rsid w:val="00834FCA"/>
    <w:rsid w:val="008354C5"/>
    <w:rsid w:val="0083609D"/>
    <w:rsid w:val="0083714C"/>
    <w:rsid w:val="00840A7D"/>
    <w:rsid w:val="00843441"/>
    <w:rsid w:val="00846087"/>
    <w:rsid w:val="00846641"/>
    <w:rsid w:val="00847AFF"/>
    <w:rsid w:val="00852583"/>
    <w:rsid w:val="00853D5B"/>
    <w:rsid w:val="00854F1B"/>
    <w:rsid w:val="008577EB"/>
    <w:rsid w:val="00864030"/>
    <w:rsid w:val="0086765D"/>
    <w:rsid w:val="008735DB"/>
    <w:rsid w:val="00874784"/>
    <w:rsid w:val="00876115"/>
    <w:rsid w:val="0087643B"/>
    <w:rsid w:val="00881444"/>
    <w:rsid w:val="008826E8"/>
    <w:rsid w:val="008847DB"/>
    <w:rsid w:val="0089204B"/>
    <w:rsid w:val="00892D26"/>
    <w:rsid w:val="008A08AB"/>
    <w:rsid w:val="008A16E9"/>
    <w:rsid w:val="008A3E58"/>
    <w:rsid w:val="008A4CE7"/>
    <w:rsid w:val="008A664B"/>
    <w:rsid w:val="008B01D7"/>
    <w:rsid w:val="008B0CF0"/>
    <w:rsid w:val="008B36A1"/>
    <w:rsid w:val="008B5406"/>
    <w:rsid w:val="008B7230"/>
    <w:rsid w:val="008B75B3"/>
    <w:rsid w:val="008C26E9"/>
    <w:rsid w:val="008C62F4"/>
    <w:rsid w:val="008C6D28"/>
    <w:rsid w:val="008D0179"/>
    <w:rsid w:val="008D03CA"/>
    <w:rsid w:val="008D066F"/>
    <w:rsid w:val="008D2D73"/>
    <w:rsid w:val="008D3825"/>
    <w:rsid w:val="008D395F"/>
    <w:rsid w:val="008D587B"/>
    <w:rsid w:val="008D7405"/>
    <w:rsid w:val="008E1F58"/>
    <w:rsid w:val="008E4203"/>
    <w:rsid w:val="008E740B"/>
    <w:rsid w:val="008F505C"/>
    <w:rsid w:val="008F65F7"/>
    <w:rsid w:val="00901A65"/>
    <w:rsid w:val="00904F1F"/>
    <w:rsid w:val="00906342"/>
    <w:rsid w:val="00911F64"/>
    <w:rsid w:val="009136E4"/>
    <w:rsid w:val="00915CB6"/>
    <w:rsid w:val="009160F8"/>
    <w:rsid w:val="00916950"/>
    <w:rsid w:val="00916A99"/>
    <w:rsid w:val="00920309"/>
    <w:rsid w:val="00923C89"/>
    <w:rsid w:val="009240AD"/>
    <w:rsid w:val="00927376"/>
    <w:rsid w:val="00930886"/>
    <w:rsid w:val="00933356"/>
    <w:rsid w:val="0093349B"/>
    <w:rsid w:val="009338F3"/>
    <w:rsid w:val="0093403F"/>
    <w:rsid w:val="009347C1"/>
    <w:rsid w:val="00936CD7"/>
    <w:rsid w:val="009406F6"/>
    <w:rsid w:val="00942465"/>
    <w:rsid w:val="00943621"/>
    <w:rsid w:val="009439D6"/>
    <w:rsid w:val="009444EB"/>
    <w:rsid w:val="00945CA2"/>
    <w:rsid w:val="0094660E"/>
    <w:rsid w:val="00946CA7"/>
    <w:rsid w:val="00947D68"/>
    <w:rsid w:val="00950F21"/>
    <w:rsid w:val="009510D2"/>
    <w:rsid w:val="0095111A"/>
    <w:rsid w:val="00951831"/>
    <w:rsid w:val="00955E35"/>
    <w:rsid w:val="00956F9A"/>
    <w:rsid w:val="00957C47"/>
    <w:rsid w:val="00964D31"/>
    <w:rsid w:val="009654F7"/>
    <w:rsid w:val="0096750F"/>
    <w:rsid w:val="00967BEB"/>
    <w:rsid w:val="00972B52"/>
    <w:rsid w:val="00975EB3"/>
    <w:rsid w:val="009801DE"/>
    <w:rsid w:val="0098104C"/>
    <w:rsid w:val="00981D10"/>
    <w:rsid w:val="009825D4"/>
    <w:rsid w:val="00982B0B"/>
    <w:rsid w:val="00982B41"/>
    <w:rsid w:val="00983DBE"/>
    <w:rsid w:val="00985A2F"/>
    <w:rsid w:val="009934D8"/>
    <w:rsid w:val="00994B41"/>
    <w:rsid w:val="00995A6E"/>
    <w:rsid w:val="009A1985"/>
    <w:rsid w:val="009A5E80"/>
    <w:rsid w:val="009A6E61"/>
    <w:rsid w:val="009A78FE"/>
    <w:rsid w:val="009B16A7"/>
    <w:rsid w:val="009B1B7F"/>
    <w:rsid w:val="009B2C0E"/>
    <w:rsid w:val="009B3977"/>
    <w:rsid w:val="009B6E30"/>
    <w:rsid w:val="009B7043"/>
    <w:rsid w:val="009B763E"/>
    <w:rsid w:val="009B7F7F"/>
    <w:rsid w:val="009C0C94"/>
    <w:rsid w:val="009C3FA7"/>
    <w:rsid w:val="009C4AEB"/>
    <w:rsid w:val="009D1296"/>
    <w:rsid w:val="009D2960"/>
    <w:rsid w:val="009D456D"/>
    <w:rsid w:val="009D575E"/>
    <w:rsid w:val="009D61BD"/>
    <w:rsid w:val="009D6885"/>
    <w:rsid w:val="009E049A"/>
    <w:rsid w:val="009E27CD"/>
    <w:rsid w:val="009E32CA"/>
    <w:rsid w:val="009E3846"/>
    <w:rsid w:val="009E49CE"/>
    <w:rsid w:val="009E5BC5"/>
    <w:rsid w:val="009E7A30"/>
    <w:rsid w:val="009F1A17"/>
    <w:rsid w:val="009F2C4F"/>
    <w:rsid w:val="009F57AD"/>
    <w:rsid w:val="00A00B72"/>
    <w:rsid w:val="00A05811"/>
    <w:rsid w:val="00A0695D"/>
    <w:rsid w:val="00A06D83"/>
    <w:rsid w:val="00A125B9"/>
    <w:rsid w:val="00A12ACB"/>
    <w:rsid w:val="00A12BAF"/>
    <w:rsid w:val="00A134E7"/>
    <w:rsid w:val="00A17046"/>
    <w:rsid w:val="00A17E8D"/>
    <w:rsid w:val="00A20BDC"/>
    <w:rsid w:val="00A331F2"/>
    <w:rsid w:val="00A41B47"/>
    <w:rsid w:val="00A42608"/>
    <w:rsid w:val="00A4688E"/>
    <w:rsid w:val="00A51714"/>
    <w:rsid w:val="00A52484"/>
    <w:rsid w:val="00A6026A"/>
    <w:rsid w:val="00A60D38"/>
    <w:rsid w:val="00A63092"/>
    <w:rsid w:val="00A66BD2"/>
    <w:rsid w:val="00A72F3E"/>
    <w:rsid w:val="00A73EAF"/>
    <w:rsid w:val="00A75161"/>
    <w:rsid w:val="00A76931"/>
    <w:rsid w:val="00A81107"/>
    <w:rsid w:val="00A81485"/>
    <w:rsid w:val="00A8312E"/>
    <w:rsid w:val="00A83265"/>
    <w:rsid w:val="00A8709D"/>
    <w:rsid w:val="00A93E84"/>
    <w:rsid w:val="00AA1A26"/>
    <w:rsid w:val="00AA48BE"/>
    <w:rsid w:val="00AA6D3C"/>
    <w:rsid w:val="00AB00D4"/>
    <w:rsid w:val="00AB045E"/>
    <w:rsid w:val="00AB6897"/>
    <w:rsid w:val="00AC17E9"/>
    <w:rsid w:val="00AC5A8C"/>
    <w:rsid w:val="00AD0303"/>
    <w:rsid w:val="00AD1784"/>
    <w:rsid w:val="00AD1B77"/>
    <w:rsid w:val="00AD3DB3"/>
    <w:rsid w:val="00AE45B9"/>
    <w:rsid w:val="00AE7369"/>
    <w:rsid w:val="00AE753F"/>
    <w:rsid w:val="00AE7D99"/>
    <w:rsid w:val="00AF0BC1"/>
    <w:rsid w:val="00AF25EC"/>
    <w:rsid w:val="00AF67FD"/>
    <w:rsid w:val="00B11F3E"/>
    <w:rsid w:val="00B12D62"/>
    <w:rsid w:val="00B15408"/>
    <w:rsid w:val="00B174FD"/>
    <w:rsid w:val="00B20719"/>
    <w:rsid w:val="00B21A72"/>
    <w:rsid w:val="00B22767"/>
    <w:rsid w:val="00B227C9"/>
    <w:rsid w:val="00B22CE9"/>
    <w:rsid w:val="00B25127"/>
    <w:rsid w:val="00B25818"/>
    <w:rsid w:val="00B33420"/>
    <w:rsid w:val="00B33679"/>
    <w:rsid w:val="00B337D7"/>
    <w:rsid w:val="00B3624D"/>
    <w:rsid w:val="00B37FA2"/>
    <w:rsid w:val="00B41F9A"/>
    <w:rsid w:val="00B464AE"/>
    <w:rsid w:val="00B479CE"/>
    <w:rsid w:val="00B50A3A"/>
    <w:rsid w:val="00B50F17"/>
    <w:rsid w:val="00B51867"/>
    <w:rsid w:val="00B53BE9"/>
    <w:rsid w:val="00B55353"/>
    <w:rsid w:val="00B563A8"/>
    <w:rsid w:val="00B56EFB"/>
    <w:rsid w:val="00B61A0B"/>
    <w:rsid w:val="00B61CF5"/>
    <w:rsid w:val="00B6494B"/>
    <w:rsid w:val="00B64960"/>
    <w:rsid w:val="00B673CC"/>
    <w:rsid w:val="00B67485"/>
    <w:rsid w:val="00B70E91"/>
    <w:rsid w:val="00B7569C"/>
    <w:rsid w:val="00B76BDF"/>
    <w:rsid w:val="00B7763A"/>
    <w:rsid w:val="00B820DB"/>
    <w:rsid w:val="00B82F10"/>
    <w:rsid w:val="00B83548"/>
    <w:rsid w:val="00B83F0F"/>
    <w:rsid w:val="00B94ECA"/>
    <w:rsid w:val="00B955BD"/>
    <w:rsid w:val="00BA1565"/>
    <w:rsid w:val="00BA1720"/>
    <w:rsid w:val="00BA1E34"/>
    <w:rsid w:val="00BA26BE"/>
    <w:rsid w:val="00BA289D"/>
    <w:rsid w:val="00BA5492"/>
    <w:rsid w:val="00BA6607"/>
    <w:rsid w:val="00BB1BF6"/>
    <w:rsid w:val="00BB1D95"/>
    <w:rsid w:val="00BB2530"/>
    <w:rsid w:val="00BB2861"/>
    <w:rsid w:val="00BB345A"/>
    <w:rsid w:val="00BB6A72"/>
    <w:rsid w:val="00BB77F3"/>
    <w:rsid w:val="00BC1B8B"/>
    <w:rsid w:val="00BC27FB"/>
    <w:rsid w:val="00BC363C"/>
    <w:rsid w:val="00BC36BD"/>
    <w:rsid w:val="00BC6338"/>
    <w:rsid w:val="00BC76FB"/>
    <w:rsid w:val="00BD1A34"/>
    <w:rsid w:val="00BE10BB"/>
    <w:rsid w:val="00BF0BF6"/>
    <w:rsid w:val="00BF1067"/>
    <w:rsid w:val="00BF5533"/>
    <w:rsid w:val="00BF799D"/>
    <w:rsid w:val="00BF7BB2"/>
    <w:rsid w:val="00C02631"/>
    <w:rsid w:val="00C02A67"/>
    <w:rsid w:val="00C05554"/>
    <w:rsid w:val="00C05907"/>
    <w:rsid w:val="00C10997"/>
    <w:rsid w:val="00C23B45"/>
    <w:rsid w:val="00C25135"/>
    <w:rsid w:val="00C26CAD"/>
    <w:rsid w:val="00C272E8"/>
    <w:rsid w:val="00C2779C"/>
    <w:rsid w:val="00C278F3"/>
    <w:rsid w:val="00C307D8"/>
    <w:rsid w:val="00C33506"/>
    <w:rsid w:val="00C47AD2"/>
    <w:rsid w:val="00C501C0"/>
    <w:rsid w:val="00C530A3"/>
    <w:rsid w:val="00C5596D"/>
    <w:rsid w:val="00C572E3"/>
    <w:rsid w:val="00C61B4C"/>
    <w:rsid w:val="00C65B2C"/>
    <w:rsid w:val="00C66AD5"/>
    <w:rsid w:val="00C7066C"/>
    <w:rsid w:val="00C70C58"/>
    <w:rsid w:val="00C74C8E"/>
    <w:rsid w:val="00C75819"/>
    <w:rsid w:val="00C75D08"/>
    <w:rsid w:val="00C82B6D"/>
    <w:rsid w:val="00C82D16"/>
    <w:rsid w:val="00C86533"/>
    <w:rsid w:val="00C86EF9"/>
    <w:rsid w:val="00C8718B"/>
    <w:rsid w:val="00C925E8"/>
    <w:rsid w:val="00CA0653"/>
    <w:rsid w:val="00CA0FA2"/>
    <w:rsid w:val="00CA124F"/>
    <w:rsid w:val="00CA6312"/>
    <w:rsid w:val="00CB267D"/>
    <w:rsid w:val="00CB2CF8"/>
    <w:rsid w:val="00CB5822"/>
    <w:rsid w:val="00CB68A1"/>
    <w:rsid w:val="00CB6AE7"/>
    <w:rsid w:val="00CC2122"/>
    <w:rsid w:val="00CC3362"/>
    <w:rsid w:val="00CC3E07"/>
    <w:rsid w:val="00CC43A9"/>
    <w:rsid w:val="00CD34DD"/>
    <w:rsid w:val="00CD7D26"/>
    <w:rsid w:val="00CE1AB4"/>
    <w:rsid w:val="00CE1AC6"/>
    <w:rsid w:val="00CE2464"/>
    <w:rsid w:val="00CE330D"/>
    <w:rsid w:val="00CE7CA5"/>
    <w:rsid w:val="00CE7DEE"/>
    <w:rsid w:val="00CF2649"/>
    <w:rsid w:val="00D01A90"/>
    <w:rsid w:val="00D12CC4"/>
    <w:rsid w:val="00D22A5B"/>
    <w:rsid w:val="00D232EB"/>
    <w:rsid w:val="00D23F38"/>
    <w:rsid w:val="00D249BC"/>
    <w:rsid w:val="00D32695"/>
    <w:rsid w:val="00D335EC"/>
    <w:rsid w:val="00D349B0"/>
    <w:rsid w:val="00D34A09"/>
    <w:rsid w:val="00D350A1"/>
    <w:rsid w:val="00D35A4C"/>
    <w:rsid w:val="00D35AB7"/>
    <w:rsid w:val="00D36653"/>
    <w:rsid w:val="00D36842"/>
    <w:rsid w:val="00D36BDF"/>
    <w:rsid w:val="00D372EF"/>
    <w:rsid w:val="00D44E51"/>
    <w:rsid w:val="00D47330"/>
    <w:rsid w:val="00D47D25"/>
    <w:rsid w:val="00D50600"/>
    <w:rsid w:val="00D50D4E"/>
    <w:rsid w:val="00D53042"/>
    <w:rsid w:val="00D55FE8"/>
    <w:rsid w:val="00D61017"/>
    <w:rsid w:val="00D6191E"/>
    <w:rsid w:val="00D65B0A"/>
    <w:rsid w:val="00D722F7"/>
    <w:rsid w:val="00D72CD7"/>
    <w:rsid w:val="00D73349"/>
    <w:rsid w:val="00D73B92"/>
    <w:rsid w:val="00D73F69"/>
    <w:rsid w:val="00D8368F"/>
    <w:rsid w:val="00D838A7"/>
    <w:rsid w:val="00D8658F"/>
    <w:rsid w:val="00D867BD"/>
    <w:rsid w:val="00D868A6"/>
    <w:rsid w:val="00D87D8E"/>
    <w:rsid w:val="00D90DAA"/>
    <w:rsid w:val="00D932ED"/>
    <w:rsid w:val="00D94B46"/>
    <w:rsid w:val="00D96DBB"/>
    <w:rsid w:val="00D97816"/>
    <w:rsid w:val="00DA01AD"/>
    <w:rsid w:val="00DB23D9"/>
    <w:rsid w:val="00DB4464"/>
    <w:rsid w:val="00DC20BE"/>
    <w:rsid w:val="00DC236F"/>
    <w:rsid w:val="00DC39A0"/>
    <w:rsid w:val="00DC3BBF"/>
    <w:rsid w:val="00DC4945"/>
    <w:rsid w:val="00DD02DB"/>
    <w:rsid w:val="00DD3E47"/>
    <w:rsid w:val="00DD5FF8"/>
    <w:rsid w:val="00DD67D4"/>
    <w:rsid w:val="00DE133C"/>
    <w:rsid w:val="00DE227B"/>
    <w:rsid w:val="00DE2C74"/>
    <w:rsid w:val="00DF362C"/>
    <w:rsid w:val="00DF451D"/>
    <w:rsid w:val="00DF4FA9"/>
    <w:rsid w:val="00DF7DBC"/>
    <w:rsid w:val="00E042AC"/>
    <w:rsid w:val="00E05458"/>
    <w:rsid w:val="00E06403"/>
    <w:rsid w:val="00E10564"/>
    <w:rsid w:val="00E1151C"/>
    <w:rsid w:val="00E117C7"/>
    <w:rsid w:val="00E12705"/>
    <w:rsid w:val="00E15CD2"/>
    <w:rsid w:val="00E172F8"/>
    <w:rsid w:val="00E21470"/>
    <w:rsid w:val="00E25FC5"/>
    <w:rsid w:val="00E274C6"/>
    <w:rsid w:val="00E27D02"/>
    <w:rsid w:val="00E33D48"/>
    <w:rsid w:val="00E346BD"/>
    <w:rsid w:val="00E378E2"/>
    <w:rsid w:val="00E40526"/>
    <w:rsid w:val="00E40908"/>
    <w:rsid w:val="00E41871"/>
    <w:rsid w:val="00E50F57"/>
    <w:rsid w:val="00E607EC"/>
    <w:rsid w:val="00E64B37"/>
    <w:rsid w:val="00E65178"/>
    <w:rsid w:val="00E707D6"/>
    <w:rsid w:val="00E70B05"/>
    <w:rsid w:val="00E74413"/>
    <w:rsid w:val="00E750C6"/>
    <w:rsid w:val="00E760D4"/>
    <w:rsid w:val="00E76289"/>
    <w:rsid w:val="00E80D19"/>
    <w:rsid w:val="00E81CDF"/>
    <w:rsid w:val="00E869F6"/>
    <w:rsid w:val="00E90B96"/>
    <w:rsid w:val="00E95860"/>
    <w:rsid w:val="00E9715D"/>
    <w:rsid w:val="00E9743E"/>
    <w:rsid w:val="00E97912"/>
    <w:rsid w:val="00EB0B46"/>
    <w:rsid w:val="00EB1B74"/>
    <w:rsid w:val="00EB27E7"/>
    <w:rsid w:val="00EB6139"/>
    <w:rsid w:val="00EB6821"/>
    <w:rsid w:val="00EB7661"/>
    <w:rsid w:val="00EB7CCA"/>
    <w:rsid w:val="00EC371D"/>
    <w:rsid w:val="00EC5802"/>
    <w:rsid w:val="00EC627F"/>
    <w:rsid w:val="00EC7951"/>
    <w:rsid w:val="00ED498F"/>
    <w:rsid w:val="00ED7642"/>
    <w:rsid w:val="00EE006F"/>
    <w:rsid w:val="00EE0A14"/>
    <w:rsid w:val="00EE133C"/>
    <w:rsid w:val="00EE2E5A"/>
    <w:rsid w:val="00EE4A07"/>
    <w:rsid w:val="00EE6241"/>
    <w:rsid w:val="00EE6E9E"/>
    <w:rsid w:val="00EF06B9"/>
    <w:rsid w:val="00EF0F5D"/>
    <w:rsid w:val="00EF7003"/>
    <w:rsid w:val="00F0293B"/>
    <w:rsid w:val="00F041FD"/>
    <w:rsid w:val="00F05CD4"/>
    <w:rsid w:val="00F071AF"/>
    <w:rsid w:val="00F07449"/>
    <w:rsid w:val="00F13BAC"/>
    <w:rsid w:val="00F1536D"/>
    <w:rsid w:val="00F1556F"/>
    <w:rsid w:val="00F2086B"/>
    <w:rsid w:val="00F21FFD"/>
    <w:rsid w:val="00F33129"/>
    <w:rsid w:val="00F33408"/>
    <w:rsid w:val="00F355B7"/>
    <w:rsid w:val="00F365D1"/>
    <w:rsid w:val="00F4124E"/>
    <w:rsid w:val="00F420CA"/>
    <w:rsid w:val="00F4506D"/>
    <w:rsid w:val="00F55EAD"/>
    <w:rsid w:val="00F62BAF"/>
    <w:rsid w:val="00F6654D"/>
    <w:rsid w:val="00F6690E"/>
    <w:rsid w:val="00F762A1"/>
    <w:rsid w:val="00F775ED"/>
    <w:rsid w:val="00F831FD"/>
    <w:rsid w:val="00F8412B"/>
    <w:rsid w:val="00F853A0"/>
    <w:rsid w:val="00F85AAF"/>
    <w:rsid w:val="00F87AEF"/>
    <w:rsid w:val="00F9129E"/>
    <w:rsid w:val="00F92519"/>
    <w:rsid w:val="00F928AF"/>
    <w:rsid w:val="00F930F7"/>
    <w:rsid w:val="00F9320C"/>
    <w:rsid w:val="00F961B7"/>
    <w:rsid w:val="00FA2DA4"/>
    <w:rsid w:val="00FB0868"/>
    <w:rsid w:val="00FB21DE"/>
    <w:rsid w:val="00FB4DAF"/>
    <w:rsid w:val="00FB7254"/>
    <w:rsid w:val="00FC165C"/>
    <w:rsid w:val="00FC230D"/>
    <w:rsid w:val="00FC64DE"/>
    <w:rsid w:val="00FC6B9C"/>
    <w:rsid w:val="00FD04BA"/>
    <w:rsid w:val="00FD1402"/>
    <w:rsid w:val="00FD22E9"/>
    <w:rsid w:val="00FD2E59"/>
    <w:rsid w:val="00FD5833"/>
    <w:rsid w:val="00FD67D5"/>
    <w:rsid w:val="00FE40CA"/>
    <w:rsid w:val="00FE5575"/>
    <w:rsid w:val="00FE6160"/>
    <w:rsid w:val="00FE6726"/>
    <w:rsid w:val="00FF0163"/>
    <w:rsid w:val="00FF0B83"/>
    <w:rsid w:val="00FF1DC4"/>
    <w:rsid w:val="00FF2FF4"/>
    <w:rsid w:val="00FF402B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8C1EAD48-17AE-416A-A140-4FA482FA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A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E4148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3E4148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E4148"/>
    <w:pPr>
      <w:jc w:val="center"/>
    </w:pPr>
    <w:rPr>
      <w:b/>
      <w:sz w:val="32"/>
    </w:rPr>
  </w:style>
  <w:style w:type="paragraph" w:styleId="Corpodetexto">
    <w:name w:val="Body Text"/>
    <w:basedOn w:val="Normal"/>
    <w:rsid w:val="003E4148"/>
    <w:pPr>
      <w:jc w:val="both"/>
    </w:pPr>
    <w:rPr>
      <w:b/>
    </w:rPr>
  </w:style>
  <w:style w:type="paragraph" w:styleId="Corpodetexto2">
    <w:name w:val="Body Text 2"/>
    <w:basedOn w:val="Normal"/>
    <w:link w:val="Corpodetexto2Char"/>
    <w:rsid w:val="003E4148"/>
    <w:pPr>
      <w:jc w:val="both"/>
    </w:pPr>
  </w:style>
  <w:style w:type="paragraph" w:styleId="Cabealho">
    <w:name w:val="header"/>
    <w:basedOn w:val="Normal"/>
    <w:rsid w:val="003E414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E414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1C1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762F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E70B05"/>
    <w:rPr>
      <w:sz w:val="16"/>
      <w:szCs w:val="16"/>
    </w:rPr>
  </w:style>
  <w:style w:type="paragraph" w:styleId="Textodecomentrio">
    <w:name w:val="annotation text"/>
    <w:basedOn w:val="Normal"/>
    <w:semiHidden/>
    <w:rsid w:val="00E70B05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70B05"/>
    <w:rPr>
      <w:b/>
      <w:bCs/>
    </w:rPr>
  </w:style>
  <w:style w:type="character" w:styleId="Hyperlink">
    <w:name w:val="Hyperlink"/>
    <w:basedOn w:val="Fontepargpadro"/>
    <w:uiPriority w:val="99"/>
    <w:rsid w:val="00737461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rsid w:val="00982B41"/>
    <w:rPr>
      <w:rFonts w:ascii="Arial" w:hAnsi="Arial"/>
      <w:sz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1E6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ECOM\z.CPL\Modelos%20CPL\Atas\Ata%20Modelo%20PP%20Fases%20Normais%20(Pre&#231;o%20e%20Habilita&#231;&#227;o)-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Modelo PP Fases Normais (Preço e Habilitação)-2015.dotx</Template>
  <TotalTime>2</TotalTime>
  <Pages>1</Pages>
  <Words>61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LONGA DISTÂNCIA</vt:lpstr>
    </vt:vector>
  </TitlesOfParts>
  <Company>CNI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LONGA DISTÂNCIA</dc:title>
  <dc:creator>Rafaela</dc:creator>
  <cp:lastModifiedBy>Nígia Rafaela Fernandes Maluf</cp:lastModifiedBy>
  <cp:revision>3</cp:revision>
  <cp:lastPrinted>2016-09-28T19:22:00Z</cp:lastPrinted>
  <dcterms:created xsi:type="dcterms:W3CDTF">2018-05-25T18:49:00Z</dcterms:created>
  <dcterms:modified xsi:type="dcterms:W3CDTF">2018-05-25T18:51:00Z</dcterms:modified>
</cp:coreProperties>
</file>