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6" w:rsidRPr="000A5EA9" w:rsidRDefault="001E2B5E" w:rsidP="003C7516">
      <w:pPr>
        <w:pStyle w:val="Corpodetex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EMPRESAS PARTICIPANTES</w:t>
      </w:r>
      <w:r w:rsidR="0033778E" w:rsidRPr="000A5EA9">
        <w:rPr>
          <w:rFonts w:ascii="Arial Narrow" w:hAnsi="Arial Narrow"/>
          <w:szCs w:val="24"/>
        </w:rPr>
        <w:t xml:space="preserve"> </w:t>
      </w:r>
      <w:r w:rsidR="00A71D30" w:rsidRPr="000A5EA9">
        <w:rPr>
          <w:rFonts w:ascii="Arial Narrow" w:hAnsi="Arial Narrow"/>
          <w:szCs w:val="24"/>
        </w:rPr>
        <w:t>DO CONVITE</w:t>
      </w:r>
      <w:r w:rsidR="003C7516" w:rsidRPr="000A5EA9">
        <w:rPr>
          <w:rFonts w:ascii="Arial Narrow" w:hAnsi="Arial Narrow"/>
          <w:szCs w:val="24"/>
        </w:rPr>
        <w:t xml:space="preserve"> Nº</w:t>
      </w:r>
      <w:r w:rsidR="00E30A36" w:rsidRPr="000A5EA9">
        <w:rPr>
          <w:rFonts w:ascii="Arial Narrow" w:hAnsi="Arial Narrow"/>
          <w:szCs w:val="24"/>
        </w:rPr>
        <w:t xml:space="preserve"> 21/2017</w:t>
      </w:r>
    </w:p>
    <w:p w:rsidR="00AF4CB4" w:rsidRDefault="0033778E" w:rsidP="00AF4CB4">
      <w:pPr>
        <w:pStyle w:val="Corpodetexto"/>
        <w:jc w:val="center"/>
        <w:rPr>
          <w:rFonts w:ascii="Arial Narrow" w:hAnsi="Arial Narrow"/>
          <w:szCs w:val="24"/>
        </w:rPr>
      </w:pPr>
      <w:r w:rsidRPr="000A5EA9">
        <w:rPr>
          <w:rFonts w:ascii="Arial Narrow" w:hAnsi="Arial Narrow"/>
          <w:szCs w:val="24"/>
        </w:rPr>
        <w:t>PROCESSO Nº</w:t>
      </w:r>
      <w:r w:rsidR="00377121" w:rsidRPr="000A5EA9">
        <w:rPr>
          <w:rFonts w:ascii="Arial Narrow" w:hAnsi="Arial Narrow"/>
          <w:szCs w:val="24"/>
        </w:rPr>
        <w:t xml:space="preserve"> </w:t>
      </w:r>
      <w:r w:rsidR="00E30A36" w:rsidRPr="000A5EA9">
        <w:rPr>
          <w:rFonts w:ascii="Arial Narrow" w:hAnsi="Arial Narrow"/>
          <w:szCs w:val="24"/>
        </w:rPr>
        <w:t>09540/2017</w:t>
      </w:r>
      <w:r w:rsidR="00AF4CB4" w:rsidRPr="000A5EA9">
        <w:rPr>
          <w:rFonts w:ascii="Arial Narrow" w:hAnsi="Arial Narrow"/>
          <w:szCs w:val="24"/>
        </w:rPr>
        <w:t xml:space="preserve"> </w:t>
      </w:r>
    </w:p>
    <w:p w:rsidR="001E2B5E" w:rsidRDefault="001E2B5E" w:rsidP="00AF4CB4">
      <w:pPr>
        <w:pStyle w:val="Corpodetexto"/>
        <w:jc w:val="center"/>
        <w:rPr>
          <w:rFonts w:ascii="Arial Narrow" w:hAnsi="Arial Narrow"/>
          <w:szCs w:val="24"/>
        </w:rPr>
      </w:pPr>
    </w:p>
    <w:p w:rsidR="001E2B5E" w:rsidRPr="000A5EA9" w:rsidRDefault="001E2B5E" w:rsidP="00AF4CB4">
      <w:pPr>
        <w:pStyle w:val="Corpodetexto"/>
        <w:jc w:val="center"/>
        <w:rPr>
          <w:rFonts w:ascii="Arial Narrow" w:hAnsi="Arial Narrow"/>
          <w:szCs w:val="24"/>
        </w:rPr>
      </w:pPr>
    </w:p>
    <w:p w:rsidR="005B0906" w:rsidRPr="00794C91" w:rsidRDefault="005B0906" w:rsidP="00BC1B8B">
      <w:pPr>
        <w:pStyle w:val="Corpodetexto"/>
        <w:jc w:val="center"/>
        <w:rPr>
          <w:rFonts w:ascii="Arial Narrow" w:hAnsi="Arial Narrow"/>
          <w:sz w:val="16"/>
          <w:szCs w:val="16"/>
        </w:rPr>
      </w:pPr>
    </w:p>
    <w:tbl>
      <w:tblPr>
        <w:tblW w:w="4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2"/>
      </w:tblGrid>
      <w:tr w:rsidR="001E2B5E" w:rsidRPr="000A5EA9" w:rsidTr="001E2B5E">
        <w:trPr>
          <w:jc w:val="center"/>
        </w:trPr>
        <w:tc>
          <w:tcPr>
            <w:tcW w:w="4952" w:type="dxa"/>
            <w:vAlign w:val="center"/>
          </w:tcPr>
          <w:p w:rsidR="001E2B5E" w:rsidRPr="001E2B5E" w:rsidRDefault="001E2B5E" w:rsidP="009020C6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32"/>
                <w:szCs w:val="32"/>
              </w:rPr>
            </w:pPr>
            <w:r w:rsidRPr="001E2B5E">
              <w:rPr>
                <w:rFonts w:ascii="Arial Narrow" w:eastAsia="Batang" w:hAnsi="Arial Narrow"/>
                <w:sz w:val="32"/>
                <w:szCs w:val="32"/>
              </w:rPr>
              <w:t>Razão Social / CNPJ</w:t>
            </w:r>
          </w:p>
        </w:tc>
      </w:tr>
      <w:tr w:rsidR="001E2B5E" w:rsidRPr="00FC7962" w:rsidTr="001E2B5E">
        <w:trPr>
          <w:jc w:val="center"/>
        </w:trPr>
        <w:tc>
          <w:tcPr>
            <w:tcW w:w="4952" w:type="dxa"/>
            <w:vAlign w:val="center"/>
          </w:tcPr>
          <w:p w:rsidR="001E2B5E" w:rsidRPr="001E2B5E" w:rsidRDefault="001E2B5E" w:rsidP="009020C6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32"/>
                <w:szCs w:val="32"/>
                <w:lang w:val="en-US"/>
              </w:rPr>
            </w:pPr>
            <w:r w:rsidRPr="001E2B5E">
              <w:rPr>
                <w:rFonts w:ascii="Arial Narrow" w:eastAsia="Batang" w:hAnsi="Arial Narrow"/>
                <w:sz w:val="32"/>
                <w:szCs w:val="32"/>
                <w:lang w:val="en-US"/>
              </w:rPr>
              <w:t xml:space="preserve">Smart Business </w:t>
            </w:r>
            <w:proofErr w:type="spellStart"/>
            <w:r w:rsidRPr="001E2B5E">
              <w:rPr>
                <w:rFonts w:ascii="Arial Narrow" w:eastAsia="Batang" w:hAnsi="Arial Narrow"/>
                <w:sz w:val="32"/>
                <w:szCs w:val="32"/>
                <w:lang w:val="en-US"/>
              </w:rPr>
              <w:t>Tecnologia</w:t>
            </w:r>
            <w:proofErr w:type="spellEnd"/>
            <w:r w:rsidRPr="001E2B5E">
              <w:rPr>
                <w:rFonts w:ascii="Arial Narrow" w:eastAsia="Batang" w:hAnsi="Arial Narrow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2B5E">
              <w:rPr>
                <w:rFonts w:ascii="Arial Narrow" w:eastAsia="Batang" w:hAnsi="Arial Narrow"/>
                <w:sz w:val="32"/>
                <w:szCs w:val="32"/>
                <w:lang w:val="en-US"/>
              </w:rPr>
              <w:t>Ltda</w:t>
            </w:r>
            <w:proofErr w:type="spellEnd"/>
            <w:r w:rsidRPr="001E2B5E">
              <w:rPr>
                <w:rFonts w:ascii="Arial Narrow" w:eastAsia="Batang" w:hAnsi="Arial Narrow"/>
                <w:sz w:val="32"/>
                <w:szCs w:val="32"/>
                <w:lang w:val="en-US"/>
              </w:rPr>
              <w:t xml:space="preserve"> – EPP</w:t>
            </w:r>
          </w:p>
          <w:p w:rsidR="001E2B5E" w:rsidRPr="001E2B5E" w:rsidRDefault="001E2B5E" w:rsidP="009020C6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32"/>
                <w:szCs w:val="32"/>
                <w:lang w:val="en-US"/>
              </w:rPr>
            </w:pPr>
            <w:r w:rsidRPr="001E2B5E">
              <w:rPr>
                <w:rFonts w:ascii="Arial Narrow" w:eastAsia="Batang" w:hAnsi="Arial Narrow"/>
                <w:sz w:val="32"/>
                <w:szCs w:val="32"/>
                <w:lang w:val="en-US"/>
              </w:rPr>
              <w:t>CNPJ: 05.203.317/0001-49</w:t>
            </w:r>
          </w:p>
        </w:tc>
      </w:tr>
    </w:tbl>
    <w:p w:rsidR="008D680C" w:rsidRPr="00FC7962" w:rsidRDefault="008D680C" w:rsidP="008D680C">
      <w:pPr>
        <w:ind w:right="11"/>
        <w:jc w:val="both"/>
        <w:rPr>
          <w:rFonts w:ascii="Arial Narrow" w:hAnsi="Arial Narrow"/>
          <w:szCs w:val="24"/>
          <w:lang w:val="en-US"/>
        </w:rPr>
      </w:pPr>
      <w:bookmarkStart w:id="0" w:name="_GoBack"/>
      <w:bookmarkEnd w:id="0"/>
    </w:p>
    <w:sectPr w:rsidR="008D680C" w:rsidRPr="00FC7962" w:rsidSect="005B0906">
      <w:headerReference w:type="default" r:id="rId7"/>
      <w:pgSz w:w="11907" w:h="16840" w:code="9"/>
      <w:pgMar w:top="226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C7" w:rsidRDefault="00D33CC7">
      <w:r>
        <w:separator/>
      </w:r>
    </w:p>
  </w:endnote>
  <w:endnote w:type="continuationSeparator" w:id="0">
    <w:p w:rsidR="00D33CC7" w:rsidRDefault="00D3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C7" w:rsidRDefault="00D33CC7">
      <w:r>
        <w:separator/>
      </w:r>
    </w:p>
  </w:footnote>
  <w:footnote w:type="continuationSeparator" w:id="0">
    <w:p w:rsidR="00D33CC7" w:rsidRDefault="00D3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7" w:rsidRDefault="00D33CC7">
    <w:pPr>
      <w:pStyle w:val="Cabealho"/>
    </w:pPr>
    <w:r w:rsidRPr="00E30A3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178435</wp:posOffset>
          </wp:positionV>
          <wp:extent cx="1552575" cy="626110"/>
          <wp:effectExtent l="0" t="0" r="9525" b="2540"/>
          <wp:wrapSquare wrapText="bothSides"/>
          <wp:docPr id="1" name="Imagem 4" descr="Logo SENA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SENAI Int Md Inic Port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3CC7" w:rsidRDefault="00D33CC7" w:rsidP="005B09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1B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C0A94"/>
    <w:multiLevelType w:val="hybridMultilevel"/>
    <w:tmpl w:val="1E6C6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302A"/>
    <w:multiLevelType w:val="hybridMultilevel"/>
    <w:tmpl w:val="D88273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E58C4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B4C59"/>
    <w:multiLevelType w:val="hybridMultilevel"/>
    <w:tmpl w:val="185005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36"/>
    <w:rsid w:val="00002380"/>
    <w:rsid w:val="000048C9"/>
    <w:rsid w:val="00005123"/>
    <w:rsid w:val="0000587B"/>
    <w:rsid w:val="000077C4"/>
    <w:rsid w:val="0001015A"/>
    <w:rsid w:val="0001565B"/>
    <w:rsid w:val="00017B6A"/>
    <w:rsid w:val="0002061B"/>
    <w:rsid w:val="00024239"/>
    <w:rsid w:val="00025B7E"/>
    <w:rsid w:val="00026B79"/>
    <w:rsid w:val="000277E0"/>
    <w:rsid w:val="000311E7"/>
    <w:rsid w:val="00034EAB"/>
    <w:rsid w:val="0003668F"/>
    <w:rsid w:val="00037568"/>
    <w:rsid w:val="00037CD0"/>
    <w:rsid w:val="00040B13"/>
    <w:rsid w:val="00041ED3"/>
    <w:rsid w:val="00043BCD"/>
    <w:rsid w:val="00046D3E"/>
    <w:rsid w:val="000479F1"/>
    <w:rsid w:val="0005312B"/>
    <w:rsid w:val="0005576B"/>
    <w:rsid w:val="00056456"/>
    <w:rsid w:val="00064C7E"/>
    <w:rsid w:val="00064CDF"/>
    <w:rsid w:val="000652B1"/>
    <w:rsid w:val="00073309"/>
    <w:rsid w:val="00073E94"/>
    <w:rsid w:val="00081431"/>
    <w:rsid w:val="000823EB"/>
    <w:rsid w:val="00083242"/>
    <w:rsid w:val="00085C44"/>
    <w:rsid w:val="00090C12"/>
    <w:rsid w:val="000944E5"/>
    <w:rsid w:val="0009469C"/>
    <w:rsid w:val="000949B6"/>
    <w:rsid w:val="00094F3D"/>
    <w:rsid w:val="000A5EA9"/>
    <w:rsid w:val="000B2E8A"/>
    <w:rsid w:val="000B3F11"/>
    <w:rsid w:val="000B4263"/>
    <w:rsid w:val="000B6348"/>
    <w:rsid w:val="000C0E55"/>
    <w:rsid w:val="000C253D"/>
    <w:rsid w:val="000D6CC1"/>
    <w:rsid w:val="000E1B1D"/>
    <w:rsid w:val="000E733E"/>
    <w:rsid w:val="000F32BC"/>
    <w:rsid w:val="000F6183"/>
    <w:rsid w:val="000F7F5B"/>
    <w:rsid w:val="00102525"/>
    <w:rsid w:val="00111BC5"/>
    <w:rsid w:val="00112E53"/>
    <w:rsid w:val="00115455"/>
    <w:rsid w:val="00117803"/>
    <w:rsid w:val="00117840"/>
    <w:rsid w:val="0012264B"/>
    <w:rsid w:val="00123901"/>
    <w:rsid w:val="00124569"/>
    <w:rsid w:val="001255AD"/>
    <w:rsid w:val="00127C88"/>
    <w:rsid w:val="00132A92"/>
    <w:rsid w:val="00140435"/>
    <w:rsid w:val="00146056"/>
    <w:rsid w:val="001479D5"/>
    <w:rsid w:val="0015163E"/>
    <w:rsid w:val="00152B21"/>
    <w:rsid w:val="00153440"/>
    <w:rsid w:val="0015446B"/>
    <w:rsid w:val="00155976"/>
    <w:rsid w:val="00155A73"/>
    <w:rsid w:val="0016101A"/>
    <w:rsid w:val="0016553D"/>
    <w:rsid w:val="00166111"/>
    <w:rsid w:val="00167A06"/>
    <w:rsid w:val="00171C62"/>
    <w:rsid w:val="00172B17"/>
    <w:rsid w:val="001758EC"/>
    <w:rsid w:val="001857AD"/>
    <w:rsid w:val="00186E33"/>
    <w:rsid w:val="00193E4C"/>
    <w:rsid w:val="00196763"/>
    <w:rsid w:val="00196B45"/>
    <w:rsid w:val="001A58C7"/>
    <w:rsid w:val="001A59EA"/>
    <w:rsid w:val="001B5E80"/>
    <w:rsid w:val="001C1FE9"/>
    <w:rsid w:val="001C319E"/>
    <w:rsid w:val="001C4EE3"/>
    <w:rsid w:val="001C6DE8"/>
    <w:rsid w:val="001C745A"/>
    <w:rsid w:val="001D5AE1"/>
    <w:rsid w:val="001D6EFB"/>
    <w:rsid w:val="001E2B5E"/>
    <w:rsid w:val="001E5D42"/>
    <w:rsid w:val="001E72E0"/>
    <w:rsid w:val="001F2964"/>
    <w:rsid w:val="001F5E97"/>
    <w:rsid w:val="0020452A"/>
    <w:rsid w:val="00204AB5"/>
    <w:rsid w:val="00213AEF"/>
    <w:rsid w:val="0021675B"/>
    <w:rsid w:val="00220292"/>
    <w:rsid w:val="00220705"/>
    <w:rsid w:val="00220FBB"/>
    <w:rsid w:val="00222BCF"/>
    <w:rsid w:val="00226787"/>
    <w:rsid w:val="00232166"/>
    <w:rsid w:val="00232E6C"/>
    <w:rsid w:val="00233627"/>
    <w:rsid w:val="00244491"/>
    <w:rsid w:val="0025045E"/>
    <w:rsid w:val="00250C37"/>
    <w:rsid w:val="0025182F"/>
    <w:rsid w:val="00251DE0"/>
    <w:rsid w:val="00252279"/>
    <w:rsid w:val="00254C75"/>
    <w:rsid w:val="00261852"/>
    <w:rsid w:val="0026770E"/>
    <w:rsid w:val="00271A3C"/>
    <w:rsid w:val="00271F55"/>
    <w:rsid w:val="00284F00"/>
    <w:rsid w:val="00286725"/>
    <w:rsid w:val="00287D4B"/>
    <w:rsid w:val="00290C1D"/>
    <w:rsid w:val="00290FCF"/>
    <w:rsid w:val="00294484"/>
    <w:rsid w:val="00297AED"/>
    <w:rsid w:val="002A289A"/>
    <w:rsid w:val="002A4671"/>
    <w:rsid w:val="002A5CCC"/>
    <w:rsid w:val="002A6976"/>
    <w:rsid w:val="002A706D"/>
    <w:rsid w:val="002A7DCB"/>
    <w:rsid w:val="002B050C"/>
    <w:rsid w:val="002B6A84"/>
    <w:rsid w:val="002C34F3"/>
    <w:rsid w:val="002C4661"/>
    <w:rsid w:val="002C4BD0"/>
    <w:rsid w:val="002D21A5"/>
    <w:rsid w:val="002D3BC7"/>
    <w:rsid w:val="002D4D6B"/>
    <w:rsid w:val="002D5BB3"/>
    <w:rsid w:val="002E264E"/>
    <w:rsid w:val="002E4743"/>
    <w:rsid w:val="002F01A6"/>
    <w:rsid w:val="002F7DA0"/>
    <w:rsid w:val="00300B47"/>
    <w:rsid w:val="0030366C"/>
    <w:rsid w:val="003039FE"/>
    <w:rsid w:val="00312840"/>
    <w:rsid w:val="00313CB5"/>
    <w:rsid w:val="00314A49"/>
    <w:rsid w:val="00315575"/>
    <w:rsid w:val="00315A0A"/>
    <w:rsid w:val="00320155"/>
    <w:rsid w:val="003210C5"/>
    <w:rsid w:val="003211C1"/>
    <w:rsid w:val="003220DE"/>
    <w:rsid w:val="00323C04"/>
    <w:rsid w:val="00324AC6"/>
    <w:rsid w:val="00324D36"/>
    <w:rsid w:val="003250DE"/>
    <w:rsid w:val="00326B76"/>
    <w:rsid w:val="0033235E"/>
    <w:rsid w:val="003327C2"/>
    <w:rsid w:val="00332ADC"/>
    <w:rsid w:val="0033429F"/>
    <w:rsid w:val="00334936"/>
    <w:rsid w:val="0033778E"/>
    <w:rsid w:val="0034522A"/>
    <w:rsid w:val="003452F2"/>
    <w:rsid w:val="00346351"/>
    <w:rsid w:val="00347C6F"/>
    <w:rsid w:val="003509F5"/>
    <w:rsid w:val="00350D1A"/>
    <w:rsid w:val="003550A4"/>
    <w:rsid w:val="00357146"/>
    <w:rsid w:val="00361E5C"/>
    <w:rsid w:val="00367730"/>
    <w:rsid w:val="003678D2"/>
    <w:rsid w:val="00372A81"/>
    <w:rsid w:val="003746F9"/>
    <w:rsid w:val="00377121"/>
    <w:rsid w:val="00383BF3"/>
    <w:rsid w:val="003934FD"/>
    <w:rsid w:val="003A02A9"/>
    <w:rsid w:val="003A1AE4"/>
    <w:rsid w:val="003A30DC"/>
    <w:rsid w:val="003B355E"/>
    <w:rsid w:val="003B3805"/>
    <w:rsid w:val="003B7A10"/>
    <w:rsid w:val="003B7B36"/>
    <w:rsid w:val="003C05E8"/>
    <w:rsid w:val="003C08A7"/>
    <w:rsid w:val="003C18FB"/>
    <w:rsid w:val="003C67A4"/>
    <w:rsid w:val="003C7516"/>
    <w:rsid w:val="003D0DD9"/>
    <w:rsid w:val="003D3BDD"/>
    <w:rsid w:val="003D4460"/>
    <w:rsid w:val="003D4A13"/>
    <w:rsid w:val="003D6D44"/>
    <w:rsid w:val="003D7555"/>
    <w:rsid w:val="003E274A"/>
    <w:rsid w:val="003F056A"/>
    <w:rsid w:val="003F2DE1"/>
    <w:rsid w:val="004015AE"/>
    <w:rsid w:val="00406AE1"/>
    <w:rsid w:val="0041080D"/>
    <w:rsid w:val="004121C7"/>
    <w:rsid w:val="004128F3"/>
    <w:rsid w:val="0041471D"/>
    <w:rsid w:val="00415DCA"/>
    <w:rsid w:val="0042494F"/>
    <w:rsid w:val="00426B9B"/>
    <w:rsid w:val="00427345"/>
    <w:rsid w:val="004329ED"/>
    <w:rsid w:val="00440174"/>
    <w:rsid w:val="00440195"/>
    <w:rsid w:val="004427D6"/>
    <w:rsid w:val="004439C0"/>
    <w:rsid w:val="0044466D"/>
    <w:rsid w:val="0044790A"/>
    <w:rsid w:val="00450923"/>
    <w:rsid w:val="00451B47"/>
    <w:rsid w:val="00452399"/>
    <w:rsid w:val="00456000"/>
    <w:rsid w:val="00460C88"/>
    <w:rsid w:val="00461CCA"/>
    <w:rsid w:val="00461EED"/>
    <w:rsid w:val="00462DF5"/>
    <w:rsid w:val="00465686"/>
    <w:rsid w:val="004660E7"/>
    <w:rsid w:val="004678AC"/>
    <w:rsid w:val="0047116F"/>
    <w:rsid w:val="00472298"/>
    <w:rsid w:val="00473DE4"/>
    <w:rsid w:val="00476CB2"/>
    <w:rsid w:val="004772EA"/>
    <w:rsid w:val="00477433"/>
    <w:rsid w:val="0047744F"/>
    <w:rsid w:val="004819D3"/>
    <w:rsid w:val="00484260"/>
    <w:rsid w:val="00485659"/>
    <w:rsid w:val="00485E21"/>
    <w:rsid w:val="00487B42"/>
    <w:rsid w:val="004931E8"/>
    <w:rsid w:val="00496610"/>
    <w:rsid w:val="00497225"/>
    <w:rsid w:val="004B1B30"/>
    <w:rsid w:val="004B262A"/>
    <w:rsid w:val="004B27FF"/>
    <w:rsid w:val="004B67A0"/>
    <w:rsid w:val="004B7214"/>
    <w:rsid w:val="004C259F"/>
    <w:rsid w:val="004C36E7"/>
    <w:rsid w:val="004D1591"/>
    <w:rsid w:val="004D3CFF"/>
    <w:rsid w:val="004E1937"/>
    <w:rsid w:val="004E29C6"/>
    <w:rsid w:val="004E3935"/>
    <w:rsid w:val="004F39A3"/>
    <w:rsid w:val="004F7436"/>
    <w:rsid w:val="004F7BFB"/>
    <w:rsid w:val="005033AC"/>
    <w:rsid w:val="00506D7A"/>
    <w:rsid w:val="00507B53"/>
    <w:rsid w:val="00513D5D"/>
    <w:rsid w:val="00516F60"/>
    <w:rsid w:val="00522E29"/>
    <w:rsid w:val="00525D73"/>
    <w:rsid w:val="00527CF6"/>
    <w:rsid w:val="005359B1"/>
    <w:rsid w:val="005419C8"/>
    <w:rsid w:val="00543166"/>
    <w:rsid w:val="0055482C"/>
    <w:rsid w:val="00556705"/>
    <w:rsid w:val="00557A18"/>
    <w:rsid w:val="00560541"/>
    <w:rsid w:val="005608CF"/>
    <w:rsid w:val="00563573"/>
    <w:rsid w:val="005642B2"/>
    <w:rsid w:val="00567E4B"/>
    <w:rsid w:val="005725CA"/>
    <w:rsid w:val="00574AF5"/>
    <w:rsid w:val="00575DCE"/>
    <w:rsid w:val="005837A0"/>
    <w:rsid w:val="00584AA7"/>
    <w:rsid w:val="0058621B"/>
    <w:rsid w:val="005910B1"/>
    <w:rsid w:val="005946EE"/>
    <w:rsid w:val="00595D2B"/>
    <w:rsid w:val="005A0D9D"/>
    <w:rsid w:val="005A1973"/>
    <w:rsid w:val="005A24BC"/>
    <w:rsid w:val="005A66F3"/>
    <w:rsid w:val="005B0906"/>
    <w:rsid w:val="005B1963"/>
    <w:rsid w:val="005B1DD9"/>
    <w:rsid w:val="005C0749"/>
    <w:rsid w:val="005C1470"/>
    <w:rsid w:val="005C29A8"/>
    <w:rsid w:val="005C4098"/>
    <w:rsid w:val="005C7470"/>
    <w:rsid w:val="005C7AB3"/>
    <w:rsid w:val="005D0E61"/>
    <w:rsid w:val="005E0B83"/>
    <w:rsid w:val="005F333B"/>
    <w:rsid w:val="005F4B73"/>
    <w:rsid w:val="00603754"/>
    <w:rsid w:val="006038AA"/>
    <w:rsid w:val="00606AD6"/>
    <w:rsid w:val="00612028"/>
    <w:rsid w:val="006164D4"/>
    <w:rsid w:val="00617C33"/>
    <w:rsid w:val="00622B8A"/>
    <w:rsid w:val="0062397E"/>
    <w:rsid w:val="00623CA3"/>
    <w:rsid w:val="00624B74"/>
    <w:rsid w:val="0062707B"/>
    <w:rsid w:val="006330B4"/>
    <w:rsid w:val="00637EB8"/>
    <w:rsid w:val="006423FA"/>
    <w:rsid w:val="00646745"/>
    <w:rsid w:val="006471A0"/>
    <w:rsid w:val="0064750A"/>
    <w:rsid w:val="00651503"/>
    <w:rsid w:val="00652A58"/>
    <w:rsid w:val="00652C55"/>
    <w:rsid w:val="00656AFA"/>
    <w:rsid w:val="00662DC2"/>
    <w:rsid w:val="006636F6"/>
    <w:rsid w:val="00665734"/>
    <w:rsid w:val="00667247"/>
    <w:rsid w:val="00670831"/>
    <w:rsid w:val="006729A5"/>
    <w:rsid w:val="00672DD7"/>
    <w:rsid w:val="00675774"/>
    <w:rsid w:val="00675964"/>
    <w:rsid w:val="006762FE"/>
    <w:rsid w:val="006775AF"/>
    <w:rsid w:val="006821FF"/>
    <w:rsid w:val="00684CDD"/>
    <w:rsid w:val="006932E4"/>
    <w:rsid w:val="006937BD"/>
    <w:rsid w:val="0069530B"/>
    <w:rsid w:val="006A3E70"/>
    <w:rsid w:val="006B308A"/>
    <w:rsid w:val="006B3A64"/>
    <w:rsid w:val="006B47BB"/>
    <w:rsid w:val="006B4942"/>
    <w:rsid w:val="006C1B7A"/>
    <w:rsid w:val="006C3229"/>
    <w:rsid w:val="006C41B9"/>
    <w:rsid w:val="006C6DFD"/>
    <w:rsid w:val="006D26E9"/>
    <w:rsid w:val="006D50F5"/>
    <w:rsid w:val="006D78FB"/>
    <w:rsid w:val="006E0E98"/>
    <w:rsid w:val="006E14B0"/>
    <w:rsid w:val="006E3EFC"/>
    <w:rsid w:val="006F5109"/>
    <w:rsid w:val="00701EEA"/>
    <w:rsid w:val="0070612F"/>
    <w:rsid w:val="00710A3A"/>
    <w:rsid w:val="00714C5A"/>
    <w:rsid w:val="00721F60"/>
    <w:rsid w:val="007272C1"/>
    <w:rsid w:val="00731731"/>
    <w:rsid w:val="00731B93"/>
    <w:rsid w:val="00731BF5"/>
    <w:rsid w:val="00737E27"/>
    <w:rsid w:val="00750056"/>
    <w:rsid w:val="0075405D"/>
    <w:rsid w:val="007573D5"/>
    <w:rsid w:val="0076155C"/>
    <w:rsid w:val="007624C1"/>
    <w:rsid w:val="0076258A"/>
    <w:rsid w:val="007646E8"/>
    <w:rsid w:val="00764763"/>
    <w:rsid w:val="007729D4"/>
    <w:rsid w:val="00776DA2"/>
    <w:rsid w:val="007774A7"/>
    <w:rsid w:val="007825C6"/>
    <w:rsid w:val="00785B05"/>
    <w:rsid w:val="00791011"/>
    <w:rsid w:val="00791A06"/>
    <w:rsid w:val="00794C91"/>
    <w:rsid w:val="007A08A0"/>
    <w:rsid w:val="007A3287"/>
    <w:rsid w:val="007A4785"/>
    <w:rsid w:val="007B3E3E"/>
    <w:rsid w:val="007C3374"/>
    <w:rsid w:val="007C6041"/>
    <w:rsid w:val="007D02B6"/>
    <w:rsid w:val="007D2119"/>
    <w:rsid w:val="007D273C"/>
    <w:rsid w:val="007D468C"/>
    <w:rsid w:val="007D4A70"/>
    <w:rsid w:val="007D7B15"/>
    <w:rsid w:val="007E2608"/>
    <w:rsid w:val="007E62F2"/>
    <w:rsid w:val="007E63AD"/>
    <w:rsid w:val="007F02B0"/>
    <w:rsid w:val="007F24FA"/>
    <w:rsid w:val="007F79A7"/>
    <w:rsid w:val="00801E2D"/>
    <w:rsid w:val="008070BF"/>
    <w:rsid w:val="00807DE6"/>
    <w:rsid w:val="00807E9C"/>
    <w:rsid w:val="00815963"/>
    <w:rsid w:val="008179FD"/>
    <w:rsid w:val="00817FC2"/>
    <w:rsid w:val="00820FE9"/>
    <w:rsid w:val="008258F8"/>
    <w:rsid w:val="00826F48"/>
    <w:rsid w:val="00827E1C"/>
    <w:rsid w:val="00830E4C"/>
    <w:rsid w:val="008336A4"/>
    <w:rsid w:val="008354C5"/>
    <w:rsid w:val="0083609D"/>
    <w:rsid w:val="0083714C"/>
    <w:rsid w:val="008372D6"/>
    <w:rsid w:val="00840A7D"/>
    <w:rsid w:val="00843441"/>
    <w:rsid w:val="00846087"/>
    <w:rsid w:val="00847AFF"/>
    <w:rsid w:val="00852583"/>
    <w:rsid w:val="00852D4C"/>
    <w:rsid w:val="008555E6"/>
    <w:rsid w:val="00871441"/>
    <w:rsid w:val="00871BE4"/>
    <w:rsid w:val="00872D4A"/>
    <w:rsid w:val="008735DB"/>
    <w:rsid w:val="00874784"/>
    <w:rsid w:val="00874D5E"/>
    <w:rsid w:val="00881444"/>
    <w:rsid w:val="008826E8"/>
    <w:rsid w:val="0089204B"/>
    <w:rsid w:val="008A08AB"/>
    <w:rsid w:val="008A16E9"/>
    <w:rsid w:val="008A4CE7"/>
    <w:rsid w:val="008A664B"/>
    <w:rsid w:val="008B01D7"/>
    <w:rsid w:val="008B36A1"/>
    <w:rsid w:val="008B5406"/>
    <w:rsid w:val="008B75B3"/>
    <w:rsid w:val="008C26E9"/>
    <w:rsid w:val="008C3EA4"/>
    <w:rsid w:val="008C62F4"/>
    <w:rsid w:val="008C6D28"/>
    <w:rsid w:val="008D0179"/>
    <w:rsid w:val="008D03CA"/>
    <w:rsid w:val="008D2D73"/>
    <w:rsid w:val="008D3825"/>
    <w:rsid w:val="008D587B"/>
    <w:rsid w:val="008D680C"/>
    <w:rsid w:val="008E4203"/>
    <w:rsid w:val="008E740B"/>
    <w:rsid w:val="008F2337"/>
    <w:rsid w:val="008F505C"/>
    <w:rsid w:val="008F65F7"/>
    <w:rsid w:val="00901A65"/>
    <w:rsid w:val="009020C6"/>
    <w:rsid w:val="00904F1F"/>
    <w:rsid w:val="00905520"/>
    <w:rsid w:val="009107B5"/>
    <w:rsid w:val="00911F64"/>
    <w:rsid w:val="009136E4"/>
    <w:rsid w:val="00915F68"/>
    <w:rsid w:val="009160F8"/>
    <w:rsid w:val="00916950"/>
    <w:rsid w:val="00920309"/>
    <w:rsid w:val="00923C89"/>
    <w:rsid w:val="009240AD"/>
    <w:rsid w:val="00926D9D"/>
    <w:rsid w:val="00926FE9"/>
    <w:rsid w:val="0093349B"/>
    <w:rsid w:val="009338F3"/>
    <w:rsid w:val="009347C1"/>
    <w:rsid w:val="00934994"/>
    <w:rsid w:val="009352EB"/>
    <w:rsid w:val="00936A52"/>
    <w:rsid w:val="00936CD7"/>
    <w:rsid w:val="009406F6"/>
    <w:rsid w:val="00942273"/>
    <w:rsid w:val="00943621"/>
    <w:rsid w:val="00945CA2"/>
    <w:rsid w:val="00946CA7"/>
    <w:rsid w:val="00947D68"/>
    <w:rsid w:val="009503A6"/>
    <w:rsid w:val="009510D2"/>
    <w:rsid w:val="0095111A"/>
    <w:rsid w:val="00955E35"/>
    <w:rsid w:val="00956F9A"/>
    <w:rsid w:val="009654F7"/>
    <w:rsid w:val="00967BEB"/>
    <w:rsid w:val="0097578C"/>
    <w:rsid w:val="00975EB3"/>
    <w:rsid w:val="00982B0B"/>
    <w:rsid w:val="00983DBE"/>
    <w:rsid w:val="00985A2F"/>
    <w:rsid w:val="009928FF"/>
    <w:rsid w:val="00994B41"/>
    <w:rsid w:val="00994B8D"/>
    <w:rsid w:val="0099562E"/>
    <w:rsid w:val="00995A6E"/>
    <w:rsid w:val="00995AF2"/>
    <w:rsid w:val="009A1985"/>
    <w:rsid w:val="009A5E80"/>
    <w:rsid w:val="009A6E61"/>
    <w:rsid w:val="009A78FE"/>
    <w:rsid w:val="009B2C0E"/>
    <w:rsid w:val="009B7043"/>
    <w:rsid w:val="009B7F7F"/>
    <w:rsid w:val="009C0C94"/>
    <w:rsid w:val="009C0EED"/>
    <w:rsid w:val="009C3E64"/>
    <w:rsid w:val="009C4F25"/>
    <w:rsid w:val="009C53FE"/>
    <w:rsid w:val="009D2960"/>
    <w:rsid w:val="009D575E"/>
    <w:rsid w:val="009D61BD"/>
    <w:rsid w:val="009E32CA"/>
    <w:rsid w:val="009E3846"/>
    <w:rsid w:val="009E49CE"/>
    <w:rsid w:val="009E6EB7"/>
    <w:rsid w:val="009E7A30"/>
    <w:rsid w:val="00A00B72"/>
    <w:rsid w:val="00A01FDD"/>
    <w:rsid w:val="00A0695D"/>
    <w:rsid w:val="00A07BFB"/>
    <w:rsid w:val="00A12ACB"/>
    <w:rsid w:val="00A12BAF"/>
    <w:rsid w:val="00A134E7"/>
    <w:rsid w:val="00A17046"/>
    <w:rsid w:val="00A20BDC"/>
    <w:rsid w:val="00A31EC5"/>
    <w:rsid w:val="00A331F2"/>
    <w:rsid w:val="00A406D6"/>
    <w:rsid w:val="00A4537A"/>
    <w:rsid w:val="00A4590C"/>
    <w:rsid w:val="00A4688E"/>
    <w:rsid w:val="00A6026A"/>
    <w:rsid w:val="00A60D38"/>
    <w:rsid w:val="00A63092"/>
    <w:rsid w:val="00A63571"/>
    <w:rsid w:val="00A71D30"/>
    <w:rsid w:val="00A72F3E"/>
    <w:rsid w:val="00A73EAF"/>
    <w:rsid w:val="00A75161"/>
    <w:rsid w:val="00A80AA5"/>
    <w:rsid w:val="00A81107"/>
    <w:rsid w:val="00A81485"/>
    <w:rsid w:val="00A8312E"/>
    <w:rsid w:val="00A8709D"/>
    <w:rsid w:val="00A93E84"/>
    <w:rsid w:val="00AA032A"/>
    <w:rsid w:val="00AA0A7C"/>
    <w:rsid w:val="00AA1A26"/>
    <w:rsid w:val="00AA6D3C"/>
    <w:rsid w:val="00AB6F20"/>
    <w:rsid w:val="00AC17E9"/>
    <w:rsid w:val="00AC581C"/>
    <w:rsid w:val="00AD0303"/>
    <w:rsid w:val="00AD1B77"/>
    <w:rsid w:val="00AD61AF"/>
    <w:rsid w:val="00AE45B9"/>
    <w:rsid w:val="00AE4A4A"/>
    <w:rsid w:val="00AE6D68"/>
    <w:rsid w:val="00AE7369"/>
    <w:rsid w:val="00AE7D99"/>
    <w:rsid w:val="00AF0BC1"/>
    <w:rsid w:val="00AF461F"/>
    <w:rsid w:val="00AF4CB4"/>
    <w:rsid w:val="00B174FD"/>
    <w:rsid w:val="00B20719"/>
    <w:rsid w:val="00B216E3"/>
    <w:rsid w:val="00B22767"/>
    <w:rsid w:val="00B227C9"/>
    <w:rsid w:val="00B25818"/>
    <w:rsid w:val="00B33679"/>
    <w:rsid w:val="00B337D7"/>
    <w:rsid w:val="00B3624D"/>
    <w:rsid w:val="00B41F9A"/>
    <w:rsid w:val="00B50A3A"/>
    <w:rsid w:val="00B53BE9"/>
    <w:rsid w:val="00B54B67"/>
    <w:rsid w:val="00B55353"/>
    <w:rsid w:val="00B56EFB"/>
    <w:rsid w:val="00B61CF5"/>
    <w:rsid w:val="00B66379"/>
    <w:rsid w:val="00B66639"/>
    <w:rsid w:val="00B67485"/>
    <w:rsid w:val="00B7713E"/>
    <w:rsid w:val="00B7763A"/>
    <w:rsid w:val="00B820DB"/>
    <w:rsid w:val="00B83548"/>
    <w:rsid w:val="00B8517A"/>
    <w:rsid w:val="00B955BD"/>
    <w:rsid w:val="00BA0F51"/>
    <w:rsid w:val="00BA1720"/>
    <w:rsid w:val="00BA289D"/>
    <w:rsid w:val="00BA5492"/>
    <w:rsid w:val="00BA6607"/>
    <w:rsid w:val="00BB2530"/>
    <w:rsid w:val="00BB2CDB"/>
    <w:rsid w:val="00BB3548"/>
    <w:rsid w:val="00BB6144"/>
    <w:rsid w:val="00BB7733"/>
    <w:rsid w:val="00BB77F3"/>
    <w:rsid w:val="00BC0984"/>
    <w:rsid w:val="00BC0F27"/>
    <w:rsid w:val="00BC1B8B"/>
    <w:rsid w:val="00BC27FB"/>
    <w:rsid w:val="00BC2E92"/>
    <w:rsid w:val="00BC6338"/>
    <w:rsid w:val="00BC76D7"/>
    <w:rsid w:val="00BE156F"/>
    <w:rsid w:val="00BF0BF6"/>
    <w:rsid w:val="00BF3F54"/>
    <w:rsid w:val="00BF5533"/>
    <w:rsid w:val="00BF7BB2"/>
    <w:rsid w:val="00C02A67"/>
    <w:rsid w:val="00C05554"/>
    <w:rsid w:val="00C10900"/>
    <w:rsid w:val="00C23B45"/>
    <w:rsid w:val="00C25DA5"/>
    <w:rsid w:val="00C25FCB"/>
    <w:rsid w:val="00C26CAD"/>
    <w:rsid w:val="00C272E8"/>
    <w:rsid w:val="00C2779C"/>
    <w:rsid w:val="00C27E88"/>
    <w:rsid w:val="00C307D8"/>
    <w:rsid w:val="00C47AD2"/>
    <w:rsid w:val="00C501C0"/>
    <w:rsid w:val="00C54BDF"/>
    <w:rsid w:val="00C572E3"/>
    <w:rsid w:val="00C61B4C"/>
    <w:rsid w:val="00C63AAB"/>
    <w:rsid w:val="00C65B2C"/>
    <w:rsid w:val="00C66AD5"/>
    <w:rsid w:val="00C70C58"/>
    <w:rsid w:val="00C74C8E"/>
    <w:rsid w:val="00C764A8"/>
    <w:rsid w:val="00C82B6D"/>
    <w:rsid w:val="00C83E00"/>
    <w:rsid w:val="00C86533"/>
    <w:rsid w:val="00C86EF9"/>
    <w:rsid w:val="00C87641"/>
    <w:rsid w:val="00C9021A"/>
    <w:rsid w:val="00C925E8"/>
    <w:rsid w:val="00CA0653"/>
    <w:rsid w:val="00CA0FA2"/>
    <w:rsid w:val="00CA3ACA"/>
    <w:rsid w:val="00CB2CF8"/>
    <w:rsid w:val="00CB68A1"/>
    <w:rsid w:val="00CB6AE7"/>
    <w:rsid w:val="00CC3E07"/>
    <w:rsid w:val="00CC43A9"/>
    <w:rsid w:val="00CE1AC6"/>
    <w:rsid w:val="00CE330D"/>
    <w:rsid w:val="00CE6612"/>
    <w:rsid w:val="00CE79DB"/>
    <w:rsid w:val="00CE7CA5"/>
    <w:rsid w:val="00CE7DEE"/>
    <w:rsid w:val="00CF2649"/>
    <w:rsid w:val="00D04249"/>
    <w:rsid w:val="00D12CC4"/>
    <w:rsid w:val="00D16386"/>
    <w:rsid w:val="00D16E13"/>
    <w:rsid w:val="00D232EB"/>
    <w:rsid w:val="00D263A1"/>
    <w:rsid w:val="00D33CC7"/>
    <w:rsid w:val="00D349B0"/>
    <w:rsid w:val="00D34A09"/>
    <w:rsid w:val="00D35A4C"/>
    <w:rsid w:val="00D35AB7"/>
    <w:rsid w:val="00D36BDF"/>
    <w:rsid w:val="00D372EF"/>
    <w:rsid w:val="00D50600"/>
    <w:rsid w:val="00D53042"/>
    <w:rsid w:val="00D57770"/>
    <w:rsid w:val="00D61017"/>
    <w:rsid w:val="00D72CD7"/>
    <w:rsid w:val="00D8368F"/>
    <w:rsid w:val="00D838A7"/>
    <w:rsid w:val="00D8658F"/>
    <w:rsid w:val="00D867BD"/>
    <w:rsid w:val="00D868A6"/>
    <w:rsid w:val="00D90DAA"/>
    <w:rsid w:val="00D9155C"/>
    <w:rsid w:val="00D94B46"/>
    <w:rsid w:val="00D96DBB"/>
    <w:rsid w:val="00D97816"/>
    <w:rsid w:val="00DA01AD"/>
    <w:rsid w:val="00DA78BC"/>
    <w:rsid w:val="00DB4464"/>
    <w:rsid w:val="00DB7007"/>
    <w:rsid w:val="00DB7AED"/>
    <w:rsid w:val="00DC20BE"/>
    <w:rsid w:val="00DC2DFB"/>
    <w:rsid w:val="00DC39A0"/>
    <w:rsid w:val="00DC485E"/>
    <w:rsid w:val="00DD02DB"/>
    <w:rsid w:val="00DD4965"/>
    <w:rsid w:val="00DD5FF8"/>
    <w:rsid w:val="00DE133C"/>
    <w:rsid w:val="00DE278B"/>
    <w:rsid w:val="00DE2C74"/>
    <w:rsid w:val="00DE409C"/>
    <w:rsid w:val="00DF2FF3"/>
    <w:rsid w:val="00DF362C"/>
    <w:rsid w:val="00DF7DBC"/>
    <w:rsid w:val="00E00242"/>
    <w:rsid w:val="00E042AC"/>
    <w:rsid w:val="00E06403"/>
    <w:rsid w:val="00E1151C"/>
    <w:rsid w:val="00E1168E"/>
    <w:rsid w:val="00E117C7"/>
    <w:rsid w:val="00E12BC3"/>
    <w:rsid w:val="00E15CD2"/>
    <w:rsid w:val="00E15D41"/>
    <w:rsid w:val="00E16DD9"/>
    <w:rsid w:val="00E23BCD"/>
    <w:rsid w:val="00E25FC5"/>
    <w:rsid w:val="00E30A36"/>
    <w:rsid w:val="00E346BD"/>
    <w:rsid w:val="00E378E2"/>
    <w:rsid w:val="00E40526"/>
    <w:rsid w:val="00E40908"/>
    <w:rsid w:val="00E53199"/>
    <w:rsid w:val="00E5536A"/>
    <w:rsid w:val="00E65178"/>
    <w:rsid w:val="00E8060C"/>
    <w:rsid w:val="00E856B4"/>
    <w:rsid w:val="00E869F6"/>
    <w:rsid w:val="00E86D45"/>
    <w:rsid w:val="00E87ED6"/>
    <w:rsid w:val="00E90B96"/>
    <w:rsid w:val="00E95860"/>
    <w:rsid w:val="00E9743E"/>
    <w:rsid w:val="00EA777C"/>
    <w:rsid w:val="00EB1B74"/>
    <w:rsid w:val="00EB27E7"/>
    <w:rsid w:val="00EB6139"/>
    <w:rsid w:val="00EB7CCA"/>
    <w:rsid w:val="00EC371D"/>
    <w:rsid w:val="00EC7951"/>
    <w:rsid w:val="00ED12B0"/>
    <w:rsid w:val="00ED2FB6"/>
    <w:rsid w:val="00ED331C"/>
    <w:rsid w:val="00ED498F"/>
    <w:rsid w:val="00EE006F"/>
    <w:rsid w:val="00EE0A14"/>
    <w:rsid w:val="00EE2E5A"/>
    <w:rsid w:val="00EE58EE"/>
    <w:rsid w:val="00EE6E9E"/>
    <w:rsid w:val="00EE7901"/>
    <w:rsid w:val="00EF06B9"/>
    <w:rsid w:val="00F02819"/>
    <w:rsid w:val="00F041FD"/>
    <w:rsid w:val="00F05CD4"/>
    <w:rsid w:val="00F06215"/>
    <w:rsid w:val="00F071AF"/>
    <w:rsid w:val="00F07449"/>
    <w:rsid w:val="00F13890"/>
    <w:rsid w:val="00F13BAC"/>
    <w:rsid w:val="00F1536D"/>
    <w:rsid w:val="00F158B1"/>
    <w:rsid w:val="00F15A52"/>
    <w:rsid w:val="00F17570"/>
    <w:rsid w:val="00F23A52"/>
    <w:rsid w:val="00F32A42"/>
    <w:rsid w:val="00F33129"/>
    <w:rsid w:val="00F34D05"/>
    <w:rsid w:val="00F365D1"/>
    <w:rsid w:val="00F37466"/>
    <w:rsid w:val="00F420CA"/>
    <w:rsid w:val="00F47A2A"/>
    <w:rsid w:val="00F51E12"/>
    <w:rsid w:val="00F543FC"/>
    <w:rsid w:val="00F55EAD"/>
    <w:rsid w:val="00F600D0"/>
    <w:rsid w:val="00F60CDF"/>
    <w:rsid w:val="00F634D9"/>
    <w:rsid w:val="00F67697"/>
    <w:rsid w:val="00F73298"/>
    <w:rsid w:val="00F762A1"/>
    <w:rsid w:val="00F775ED"/>
    <w:rsid w:val="00F831FD"/>
    <w:rsid w:val="00F8412B"/>
    <w:rsid w:val="00F853A0"/>
    <w:rsid w:val="00F85AAF"/>
    <w:rsid w:val="00F8637F"/>
    <w:rsid w:val="00F928AF"/>
    <w:rsid w:val="00F930F7"/>
    <w:rsid w:val="00F961B7"/>
    <w:rsid w:val="00FA2DA4"/>
    <w:rsid w:val="00FA54B1"/>
    <w:rsid w:val="00FB2199"/>
    <w:rsid w:val="00FB21DE"/>
    <w:rsid w:val="00FC1E31"/>
    <w:rsid w:val="00FC230D"/>
    <w:rsid w:val="00FC6B9C"/>
    <w:rsid w:val="00FC6DCA"/>
    <w:rsid w:val="00FC7962"/>
    <w:rsid w:val="00FD04BA"/>
    <w:rsid w:val="00FD1402"/>
    <w:rsid w:val="00FD2313"/>
    <w:rsid w:val="00FD67D5"/>
    <w:rsid w:val="00FD69DD"/>
    <w:rsid w:val="00FE40CA"/>
    <w:rsid w:val="00FE6726"/>
    <w:rsid w:val="00FF0163"/>
    <w:rsid w:val="00FF0B83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E442B689-84EF-42A0-9984-D7CE5BEE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E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87ED6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E87ED6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87ED6"/>
    <w:pPr>
      <w:jc w:val="center"/>
    </w:pPr>
    <w:rPr>
      <w:b/>
      <w:sz w:val="32"/>
    </w:rPr>
  </w:style>
  <w:style w:type="paragraph" w:styleId="Corpodetexto">
    <w:name w:val="Body Text"/>
    <w:basedOn w:val="Normal"/>
    <w:rsid w:val="00E87ED6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E87ED6"/>
    <w:pPr>
      <w:jc w:val="both"/>
    </w:pPr>
  </w:style>
  <w:style w:type="paragraph" w:styleId="Cabealho">
    <w:name w:val="header"/>
    <w:basedOn w:val="Normal"/>
    <w:link w:val="CabealhoChar"/>
    <w:uiPriority w:val="99"/>
    <w:rsid w:val="00E87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87ED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71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3BC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23BCD"/>
  </w:style>
  <w:style w:type="character" w:styleId="HiperlinkVisitado">
    <w:name w:val="FollowedHyperlink"/>
    <w:basedOn w:val="Fontepargpadro"/>
    <w:rsid w:val="00286725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30A36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D915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CV%20ou%20CR%20(Fases%20Normais%20-%20Pre&#231;o%20e%20Habilita&#231;&#227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CV ou CR (Fases Normais - Preço e Habilitação)-2015.dotx</Template>
  <TotalTime>2</TotalTime>
  <Pages>1</Pages>
  <Words>20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Nígia Rafaela Fernandes Maluf</cp:lastModifiedBy>
  <cp:revision>3</cp:revision>
  <cp:lastPrinted>2017-10-11T18:46:00Z</cp:lastPrinted>
  <dcterms:created xsi:type="dcterms:W3CDTF">2017-11-09T18:48:00Z</dcterms:created>
  <dcterms:modified xsi:type="dcterms:W3CDTF">2017-11-09T18:49:00Z</dcterms:modified>
</cp:coreProperties>
</file>